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B0B8" w14:textId="77777777" w:rsidR="0010503B" w:rsidRPr="00EA3D20" w:rsidRDefault="00F0477F" w:rsidP="00434225">
      <w:pPr>
        <w:ind w:firstLine="708"/>
      </w:pPr>
      <w:r>
        <w:pict w14:anchorId="2C791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0.4pt" fillcolor="window">
            <v:imagedata r:id="rId5" o:title=""/>
          </v:shape>
        </w:pict>
      </w:r>
    </w:p>
    <w:p w14:paraId="4BE93B57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REPUBLIKA HRVATSKA</w:t>
      </w:r>
    </w:p>
    <w:p w14:paraId="4D9650CC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OŠ "Vladimir Nazor"</w:t>
      </w:r>
    </w:p>
    <w:p w14:paraId="1AA673EF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Neviđane</w:t>
      </w:r>
    </w:p>
    <w:p w14:paraId="7EBA58C9" w14:textId="77777777" w:rsidR="00434225" w:rsidRPr="00EA3D20" w:rsidRDefault="00434225" w:rsidP="00F9321B">
      <w:pPr>
        <w:rPr>
          <w:rFonts w:ascii="Calibri" w:hAnsi="Calibri"/>
        </w:rPr>
      </w:pPr>
    </w:p>
    <w:p w14:paraId="4DED035E" w14:textId="77777777" w:rsidR="00434225" w:rsidRPr="00EA3D20" w:rsidRDefault="00434225" w:rsidP="00F9321B">
      <w:pPr>
        <w:rPr>
          <w:rFonts w:ascii="Calibri" w:hAnsi="Calibri"/>
        </w:rPr>
      </w:pPr>
    </w:p>
    <w:p w14:paraId="1B4C8E3E" w14:textId="77777777" w:rsidR="00F0477F" w:rsidRPr="00F0477F" w:rsidRDefault="00F0477F" w:rsidP="00F0477F">
      <w:pPr>
        <w:rPr>
          <w:rFonts w:ascii="Calibri" w:hAnsi="Calibri"/>
        </w:rPr>
      </w:pPr>
      <w:r w:rsidRPr="00F0477F">
        <w:rPr>
          <w:rFonts w:ascii="Calibri" w:hAnsi="Calibri"/>
        </w:rPr>
        <w:t>KLASA:112-02/23-01/08</w:t>
      </w:r>
    </w:p>
    <w:p w14:paraId="62F990DA" w14:textId="75422EF3" w:rsidR="00F0477F" w:rsidRPr="00F0477F" w:rsidRDefault="00F0477F" w:rsidP="00F0477F">
      <w:pPr>
        <w:rPr>
          <w:rFonts w:ascii="Calibri" w:hAnsi="Calibri"/>
        </w:rPr>
      </w:pPr>
      <w:r w:rsidRPr="00F0477F">
        <w:rPr>
          <w:rFonts w:ascii="Calibri" w:hAnsi="Calibri"/>
        </w:rPr>
        <w:t>URBROJ:2198-01-45-23-0</w:t>
      </w:r>
      <w:r>
        <w:rPr>
          <w:rFonts w:ascii="Calibri" w:hAnsi="Calibri"/>
        </w:rPr>
        <w:t>7</w:t>
      </w:r>
    </w:p>
    <w:p w14:paraId="33A6C724" w14:textId="77777777" w:rsidR="00596F59" w:rsidRPr="00596F59" w:rsidRDefault="00596F59" w:rsidP="00596F59">
      <w:pPr>
        <w:rPr>
          <w:rFonts w:ascii="Calibri" w:hAnsi="Calibri"/>
          <w:lang w:val="de-DE"/>
        </w:rPr>
      </w:pPr>
    </w:p>
    <w:p w14:paraId="587C05C3" w14:textId="77777777" w:rsidR="00E56750" w:rsidRPr="00E56750" w:rsidRDefault="00E56750" w:rsidP="00E56750">
      <w:pPr>
        <w:rPr>
          <w:rFonts w:ascii="Calibri" w:hAnsi="Calibri"/>
          <w:lang w:val="de-DE"/>
        </w:rPr>
      </w:pPr>
    </w:p>
    <w:p w14:paraId="28F5E2DB" w14:textId="0216D998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 xml:space="preserve">Neviđane, </w:t>
      </w:r>
      <w:r w:rsidR="00F0477F">
        <w:rPr>
          <w:rFonts w:ascii="Calibri" w:hAnsi="Calibri"/>
        </w:rPr>
        <w:t>6</w:t>
      </w:r>
      <w:r w:rsidR="00871B59" w:rsidRPr="00EA3D20">
        <w:rPr>
          <w:rFonts w:ascii="Calibri" w:hAnsi="Calibri"/>
        </w:rPr>
        <w:t>.</w:t>
      </w:r>
      <w:r w:rsidR="00083B27" w:rsidRPr="00EA3D20">
        <w:rPr>
          <w:rFonts w:ascii="Calibri" w:hAnsi="Calibri"/>
        </w:rPr>
        <w:t xml:space="preserve"> </w:t>
      </w:r>
      <w:r w:rsidR="00F0477F">
        <w:rPr>
          <w:rFonts w:ascii="Calibri" w:hAnsi="Calibri"/>
        </w:rPr>
        <w:t>studenog</w:t>
      </w:r>
      <w:r w:rsidR="001C7D59" w:rsidRPr="00EA3D20">
        <w:rPr>
          <w:rFonts w:ascii="Calibri" w:hAnsi="Calibri"/>
        </w:rPr>
        <w:t xml:space="preserve"> 202</w:t>
      </w:r>
      <w:r w:rsidR="00844BAF">
        <w:rPr>
          <w:rFonts w:ascii="Calibri" w:hAnsi="Calibri"/>
        </w:rPr>
        <w:t>3</w:t>
      </w:r>
      <w:r w:rsidR="00083B27" w:rsidRPr="00EA3D20">
        <w:rPr>
          <w:rFonts w:ascii="Calibri" w:hAnsi="Calibri"/>
        </w:rPr>
        <w:t>. godine</w:t>
      </w:r>
    </w:p>
    <w:p w14:paraId="7C0CBD4D" w14:textId="27F3E8FC" w:rsidR="0003558C" w:rsidRPr="00EA3D20" w:rsidRDefault="0003558C" w:rsidP="0003558C">
      <w:pPr>
        <w:pStyle w:val="StandardWeb"/>
        <w:jc w:val="both"/>
        <w:rPr>
          <w:rFonts w:ascii="Calibri" w:hAnsi="Calibri"/>
          <w:lang w:val="hr-HR"/>
        </w:rPr>
      </w:pPr>
      <w:proofErr w:type="spellStart"/>
      <w:r w:rsidRPr="00EA3D20">
        <w:rPr>
          <w:rFonts w:ascii="Calibri" w:hAnsi="Calibri"/>
          <w:b/>
        </w:rPr>
        <w:t>Predmet</w:t>
      </w:r>
      <w:proofErr w:type="spellEnd"/>
      <w:r w:rsidRPr="00EA3D20">
        <w:rPr>
          <w:rFonts w:ascii="Calibri" w:hAnsi="Calibri"/>
          <w:b/>
          <w:lang w:val="hr-HR"/>
        </w:rPr>
        <w:t xml:space="preserve">: </w:t>
      </w:r>
      <w:proofErr w:type="spellStart"/>
      <w:r w:rsidRPr="00EA3D20">
        <w:rPr>
          <w:rFonts w:ascii="Calibri" w:hAnsi="Calibri"/>
        </w:rPr>
        <w:t>Obavijest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kandidatima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gramStart"/>
      <w:r w:rsidRPr="00EA3D20">
        <w:rPr>
          <w:rFonts w:ascii="Calibri" w:hAnsi="Calibri"/>
        </w:rPr>
        <w:t>po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 </w:t>
      </w:r>
      <w:proofErr w:type="spellStart"/>
      <w:r w:rsidRPr="00EA3D20">
        <w:rPr>
          <w:rFonts w:ascii="Calibri" w:hAnsi="Calibri"/>
        </w:rPr>
        <w:t>objavljenom</w:t>
      </w:r>
      <w:proofErr w:type="spellEnd"/>
      <w:proofErr w:type="gram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natje</w:t>
      </w:r>
      <w:proofErr w:type="spellEnd"/>
      <w:r w:rsidRPr="00EA3D20">
        <w:rPr>
          <w:rFonts w:ascii="Calibri" w:hAnsi="Calibri"/>
          <w:lang w:val="hr-HR"/>
        </w:rPr>
        <w:t>č</w:t>
      </w:r>
      <w:proofErr w:type="spellStart"/>
      <w:r w:rsidRPr="00EA3D20">
        <w:rPr>
          <w:rFonts w:ascii="Calibri" w:hAnsi="Calibri"/>
        </w:rPr>
        <w:t>aju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za</w:t>
      </w:r>
      <w:r w:rsidRPr="00EA3D20">
        <w:rPr>
          <w:rFonts w:ascii="Calibri" w:hAnsi="Calibri"/>
          <w:lang w:val="hr-HR"/>
        </w:rPr>
        <w:t xml:space="preserve"> </w:t>
      </w:r>
      <w:r w:rsidR="008B44D0">
        <w:rPr>
          <w:rFonts w:ascii="Calibri" w:hAnsi="Calibri"/>
        </w:rPr>
        <w:t>KUHAR/ICU</w:t>
      </w:r>
      <w:r w:rsidR="00820D00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  <w:lang w:val="hr-HR"/>
        </w:rPr>
        <w:t xml:space="preserve">m/ž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1A53D5">
        <w:rPr>
          <w:rFonts w:ascii="Calibri" w:hAnsi="Calibri"/>
          <w:lang w:val="hr-HR"/>
        </w:rPr>
        <w:t>ne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606E9E">
        <w:rPr>
          <w:rFonts w:ascii="Calibri" w:hAnsi="Calibri"/>
        </w:rPr>
        <w:t xml:space="preserve"> </w:t>
      </w:r>
      <w:r w:rsidR="00CC409B">
        <w:rPr>
          <w:rFonts w:ascii="Calibri" w:hAnsi="Calibri"/>
        </w:rPr>
        <w:t>(</w:t>
      </w:r>
      <w:r w:rsidR="008B44D0">
        <w:rPr>
          <w:rFonts w:ascii="Calibri" w:hAnsi="Calibri"/>
        </w:rPr>
        <w:t>20</w:t>
      </w:r>
      <w:r w:rsidR="00CC409B">
        <w:rPr>
          <w:rFonts w:ascii="Calibri" w:hAnsi="Calibri"/>
        </w:rPr>
        <w:t xml:space="preserve"> sat</w:t>
      </w:r>
      <w:r w:rsidR="008B44D0">
        <w:rPr>
          <w:rFonts w:ascii="Calibri" w:hAnsi="Calibri"/>
        </w:rPr>
        <w:t>i</w:t>
      </w:r>
      <w:r w:rsidR="00CC409B">
        <w:rPr>
          <w:rFonts w:ascii="Calibri" w:hAnsi="Calibri"/>
        </w:rPr>
        <w:t>)</w:t>
      </w:r>
    </w:p>
    <w:p w14:paraId="0FC739B2" w14:textId="77777777" w:rsidR="0003558C" w:rsidRPr="00EA3D20" w:rsidRDefault="0003558C" w:rsidP="0003558C">
      <w:pPr>
        <w:pStyle w:val="StandardWeb"/>
        <w:jc w:val="both"/>
        <w:rPr>
          <w:rFonts w:ascii="Calibri" w:hAnsi="Calibri"/>
          <w:i/>
        </w:rPr>
      </w:pPr>
      <w:r w:rsidRPr="00EA3D20">
        <w:rPr>
          <w:lang w:val="hr-HR"/>
        </w:rPr>
        <w:tab/>
      </w:r>
      <w:r w:rsidRPr="00EA3D20">
        <w:rPr>
          <w:rFonts w:ascii="Calibri" w:hAnsi="Calibri"/>
          <w:i/>
        </w:rPr>
        <w:t xml:space="preserve">- </w:t>
      </w:r>
      <w:proofErr w:type="spellStart"/>
      <w:r w:rsidRPr="00EA3D20">
        <w:rPr>
          <w:rFonts w:ascii="Calibri" w:hAnsi="Calibri"/>
          <w:i/>
        </w:rPr>
        <w:t>dostavlja</w:t>
      </w:r>
      <w:proofErr w:type="spellEnd"/>
      <w:r w:rsidRPr="00EA3D20">
        <w:rPr>
          <w:rFonts w:ascii="Calibri" w:hAnsi="Calibri"/>
          <w:i/>
        </w:rPr>
        <w:t xml:space="preserve"> se</w:t>
      </w:r>
    </w:p>
    <w:p w14:paraId="68FD2BEA" w14:textId="15E84FBA" w:rsidR="0003558C" w:rsidRPr="00EA3D20" w:rsidRDefault="00EB1F72" w:rsidP="008B3888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>                 Obavještavamo vas</w:t>
      </w:r>
      <w:r w:rsidR="008B3888" w:rsidRPr="00EA3D20">
        <w:rPr>
          <w:rFonts w:ascii="Calibri" w:hAnsi="Calibri"/>
          <w:lang w:val="hr-HR"/>
        </w:rPr>
        <w:t xml:space="preserve"> kako</w:t>
      </w:r>
      <w:r w:rsidR="00083B27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je po</w:t>
      </w:r>
      <w:r w:rsidR="0003558C" w:rsidRPr="00EA3D20">
        <w:rPr>
          <w:rFonts w:ascii="Calibri" w:hAnsi="Calibri"/>
          <w:lang w:val="hr-HR"/>
        </w:rPr>
        <w:t xml:space="preserve"> natječaj</w:t>
      </w:r>
      <w:r w:rsidR="008B3888" w:rsidRPr="00EA3D20">
        <w:rPr>
          <w:rFonts w:ascii="Calibri" w:hAnsi="Calibri"/>
          <w:lang w:val="hr-HR"/>
        </w:rPr>
        <w:t>u</w:t>
      </w:r>
      <w:r w:rsidR="00685586" w:rsidRPr="00EA3D20">
        <w:rPr>
          <w:rFonts w:ascii="Calibri" w:hAnsi="Calibri"/>
          <w:lang w:val="hr-HR"/>
        </w:rPr>
        <w:t xml:space="preserve"> za</w:t>
      </w:r>
      <w:r w:rsidR="0003558C" w:rsidRPr="00EA3D20">
        <w:rPr>
          <w:rFonts w:ascii="Calibri" w:hAnsi="Calibri"/>
          <w:lang w:val="hr-HR"/>
        </w:rPr>
        <w:t xml:space="preserve"> radno</w:t>
      </w:r>
      <w:r w:rsidR="008B3888" w:rsidRPr="00EA3D20">
        <w:rPr>
          <w:rFonts w:ascii="Calibri" w:hAnsi="Calibri"/>
          <w:lang w:val="hr-HR"/>
        </w:rPr>
        <w:t xml:space="preserve"> mjesto</w:t>
      </w:r>
      <w:r w:rsidR="00820D00" w:rsidRPr="00EA3D20">
        <w:rPr>
          <w:rFonts w:ascii="Calibri" w:hAnsi="Calibri"/>
        </w:rPr>
        <w:t xml:space="preserve"> </w:t>
      </w:r>
      <w:r w:rsidR="008B44D0">
        <w:rPr>
          <w:rFonts w:ascii="Calibri" w:hAnsi="Calibri"/>
        </w:rPr>
        <w:t>KUHAR/ICE</w:t>
      </w:r>
      <w:r w:rsidR="008A68EC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</w:rPr>
        <w:t>m/ž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E56750">
        <w:rPr>
          <w:rFonts w:ascii="Calibri" w:hAnsi="Calibri"/>
          <w:lang w:val="hr-HR"/>
        </w:rPr>
        <w:t>ne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 xml:space="preserve"> objavljen</w:t>
      </w:r>
      <w:r w:rsidR="008B3888" w:rsidRPr="00EA3D20">
        <w:rPr>
          <w:rFonts w:ascii="Calibri" w:hAnsi="Calibri"/>
          <w:lang w:val="hr-HR"/>
        </w:rPr>
        <w:t>om</w:t>
      </w:r>
      <w:r w:rsidR="0003558C" w:rsidRPr="00EA3D20">
        <w:rPr>
          <w:rFonts w:ascii="Calibri" w:hAnsi="Calibri"/>
          <w:lang w:val="hr-HR"/>
        </w:rPr>
        <w:t xml:space="preserve"> na oglasnoj ploči</w:t>
      </w:r>
      <w:r w:rsidR="008B3888" w:rsidRPr="00EA3D20">
        <w:rPr>
          <w:rFonts w:ascii="Calibri" w:hAnsi="Calibri"/>
          <w:lang w:val="hr-HR"/>
        </w:rPr>
        <w:t xml:space="preserve"> škole, te mrežnim stranicama HZZ-a</w:t>
      </w:r>
      <w:r w:rsidR="007151D9" w:rsidRPr="00EA3D20">
        <w:rPr>
          <w:rFonts w:ascii="Calibri" w:hAnsi="Calibri"/>
          <w:lang w:val="hr-HR"/>
        </w:rPr>
        <w:t xml:space="preserve"> i </w:t>
      </w:r>
      <w:r w:rsidR="0003558C" w:rsidRPr="00EA3D20">
        <w:rPr>
          <w:rFonts w:ascii="Calibri" w:hAnsi="Calibri"/>
          <w:lang w:val="hr-HR"/>
        </w:rPr>
        <w:t xml:space="preserve">OŠ  “Vladimir Nazor” </w:t>
      </w:r>
      <w:r w:rsidR="008B3888" w:rsidRPr="00EA3D20">
        <w:rPr>
          <w:rFonts w:ascii="Calibri" w:hAnsi="Calibri"/>
          <w:lang w:val="hr-HR"/>
        </w:rPr>
        <w:t xml:space="preserve"> Neviđane, u trajanju </w:t>
      </w:r>
      <w:r w:rsidR="001C7D59" w:rsidRPr="00EA3D20">
        <w:rPr>
          <w:rFonts w:ascii="Calibri" w:hAnsi="Calibri"/>
          <w:lang w:val="hr-HR"/>
        </w:rPr>
        <w:t xml:space="preserve">od </w:t>
      </w:r>
      <w:r w:rsidR="00F0477F">
        <w:rPr>
          <w:rFonts w:ascii="Calibri" w:hAnsi="Calibri"/>
          <w:lang w:val="hr-HR"/>
        </w:rPr>
        <w:t>22</w:t>
      </w:r>
      <w:r w:rsidR="001C7D59" w:rsidRPr="00EA3D20">
        <w:rPr>
          <w:rFonts w:ascii="Calibri" w:hAnsi="Calibri"/>
          <w:lang w:val="hr-HR"/>
        </w:rPr>
        <w:t>.0</w:t>
      </w:r>
      <w:r w:rsidR="00F0477F">
        <w:rPr>
          <w:rFonts w:ascii="Calibri" w:hAnsi="Calibri"/>
          <w:lang w:val="hr-HR"/>
        </w:rPr>
        <w:t>9</w:t>
      </w:r>
      <w:r w:rsidR="001C7D59" w:rsidRPr="00EA3D20">
        <w:rPr>
          <w:rFonts w:ascii="Calibri" w:hAnsi="Calibri"/>
          <w:lang w:val="hr-HR"/>
        </w:rPr>
        <w:t>.202</w:t>
      </w:r>
      <w:r w:rsidR="00844BAF">
        <w:rPr>
          <w:rFonts w:ascii="Calibri" w:hAnsi="Calibri"/>
          <w:lang w:val="hr-HR"/>
        </w:rPr>
        <w:t>3</w:t>
      </w:r>
      <w:r w:rsidR="00685586" w:rsidRPr="00EA3D20">
        <w:rPr>
          <w:rFonts w:ascii="Calibri" w:hAnsi="Calibri"/>
          <w:lang w:val="hr-HR"/>
        </w:rPr>
        <w:t>. do</w:t>
      </w:r>
      <w:r w:rsidR="001C7D59" w:rsidRPr="00EA3D20">
        <w:rPr>
          <w:rFonts w:ascii="Calibri" w:hAnsi="Calibri"/>
          <w:lang w:val="hr-HR"/>
        </w:rPr>
        <w:t xml:space="preserve"> </w:t>
      </w:r>
      <w:r w:rsidR="00F0477F">
        <w:rPr>
          <w:rFonts w:ascii="Calibri" w:hAnsi="Calibri"/>
          <w:lang w:val="hr-HR"/>
        </w:rPr>
        <w:t>03</w:t>
      </w:r>
      <w:r w:rsidR="005A6F7C" w:rsidRPr="00EA3D20">
        <w:rPr>
          <w:rFonts w:ascii="Calibri" w:hAnsi="Calibri"/>
          <w:lang w:val="hr-HR"/>
        </w:rPr>
        <w:t>.</w:t>
      </w:r>
      <w:r w:rsidR="00F0477F">
        <w:rPr>
          <w:rFonts w:ascii="Calibri" w:hAnsi="Calibri"/>
          <w:lang w:val="hr-HR"/>
        </w:rPr>
        <w:t>10</w:t>
      </w:r>
      <w:r w:rsidR="001C7D59" w:rsidRPr="00EA3D20">
        <w:rPr>
          <w:rFonts w:ascii="Calibri" w:hAnsi="Calibri"/>
          <w:lang w:val="hr-HR"/>
        </w:rPr>
        <w:t>.202</w:t>
      </w:r>
      <w:r w:rsidR="00844BAF">
        <w:rPr>
          <w:rFonts w:ascii="Calibri" w:hAnsi="Calibri"/>
          <w:lang w:val="hr-HR"/>
        </w:rPr>
        <w:t>3</w:t>
      </w:r>
      <w:r w:rsidR="0003558C" w:rsidRPr="00EA3D20">
        <w:rPr>
          <w:rFonts w:ascii="Calibri" w:hAnsi="Calibri"/>
          <w:lang w:val="hr-HR"/>
        </w:rPr>
        <w:t>. godine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> izabran sl</w:t>
      </w:r>
      <w:r w:rsidR="008B3888" w:rsidRPr="00EA3D20">
        <w:rPr>
          <w:rFonts w:ascii="Calibri" w:hAnsi="Calibri"/>
          <w:lang w:val="hr-HR"/>
        </w:rPr>
        <w:t>i</w:t>
      </w:r>
      <w:r w:rsidR="0003558C" w:rsidRPr="00EA3D20">
        <w:rPr>
          <w:rFonts w:ascii="Calibri" w:hAnsi="Calibri"/>
          <w:lang w:val="hr-HR"/>
        </w:rPr>
        <w:t>jedeći kandidat:</w:t>
      </w:r>
    </w:p>
    <w:p w14:paraId="538AB06F" w14:textId="5B7A66C2" w:rsidR="00820D00" w:rsidRPr="00EA3D20" w:rsidRDefault="00871B59" w:rsidP="00685586">
      <w:pPr>
        <w:pStyle w:val="StandardWeb"/>
        <w:ind w:left="360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 xml:space="preserve">- </w:t>
      </w:r>
      <w:r w:rsidR="00820D00" w:rsidRPr="00EA3D20">
        <w:rPr>
          <w:rFonts w:ascii="Calibri" w:hAnsi="Calibri"/>
          <w:lang w:val="hr-HR"/>
        </w:rPr>
        <w:t xml:space="preserve">na radno mjesto </w:t>
      </w:r>
      <w:r w:rsidR="008B44D0">
        <w:rPr>
          <w:rFonts w:ascii="Calibri" w:hAnsi="Calibri"/>
          <w:lang w:val="hr-HR"/>
        </w:rPr>
        <w:t>KUHAR/ICA</w:t>
      </w:r>
      <w:r w:rsidR="001C7D59" w:rsidRPr="00EA3D20">
        <w:rPr>
          <w:rFonts w:ascii="Calibri" w:hAnsi="Calibri"/>
          <w:lang w:val="hr-HR"/>
        </w:rPr>
        <w:t xml:space="preserve"> m/ž</w:t>
      </w:r>
      <w:r w:rsidR="008A68EC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  <w:lang w:val="hr-HR"/>
        </w:rPr>
        <w:t>izabran je kandidat</w:t>
      </w:r>
      <w:r w:rsidR="00704E13" w:rsidRPr="00EA3D20">
        <w:rPr>
          <w:rFonts w:ascii="Calibri" w:hAnsi="Calibri"/>
          <w:lang w:val="hr-HR"/>
        </w:rPr>
        <w:t xml:space="preserve"> </w:t>
      </w:r>
      <w:r w:rsidR="008B44D0">
        <w:rPr>
          <w:rFonts w:ascii="Calibri" w:hAnsi="Calibri"/>
          <w:lang w:val="hr-HR"/>
        </w:rPr>
        <w:t xml:space="preserve">Marija </w:t>
      </w:r>
      <w:proofErr w:type="spellStart"/>
      <w:r w:rsidR="008B44D0">
        <w:rPr>
          <w:rFonts w:ascii="Calibri" w:hAnsi="Calibri"/>
          <w:lang w:val="hr-HR"/>
        </w:rPr>
        <w:t>Škrokov</w:t>
      </w:r>
      <w:proofErr w:type="spellEnd"/>
      <w:r w:rsidR="00E56750">
        <w:rPr>
          <w:rFonts w:ascii="Calibri" w:hAnsi="Calibri"/>
          <w:lang w:val="hr-HR"/>
        </w:rPr>
        <w:t xml:space="preserve">, </w:t>
      </w:r>
      <w:r w:rsidR="00820D00" w:rsidRPr="00EA3D20">
        <w:rPr>
          <w:rFonts w:ascii="Calibri" w:hAnsi="Calibri"/>
          <w:lang w:val="hr-HR"/>
        </w:rPr>
        <w:t xml:space="preserve"> uz prethodnu suglasnost  Školskog odbora</w:t>
      </w:r>
      <w:r w:rsidR="00685586" w:rsidRPr="00EA3D20">
        <w:rPr>
          <w:rFonts w:ascii="Calibri" w:hAnsi="Calibri"/>
          <w:lang w:val="hr-HR"/>
        </w:rPr>
        <w:t>.</w:t>
      </w:r>
    </w:p>
    <w:p w14:paraId="0A9F78E8" w14:textId="19E6BE28" w:rsidR="00E56750" w:rsidRPr="00E56750" w:rsidRDefault="00E56750" w:rsidP="00E56750">
      <w:pPr>
        <w:rPr>
          <w:rFonts w:ascii="Calibri" w:hAnsi="Calibri"/>
          <w:lang w:val="pl-PL"/>
        </w:rPr>
      </w:pPr>
      <w:r w:rsidRPr="00E56750">
        <w:rPr>
          <w:rFonts w:ascii="Calibri" w:hAnsi="Calibri"/>
          <w:lang w:val="pl-PL"/>
        </w:rPr>
        <w:t xml:space="preserve">U koliko želite osobno izvršiti uvid u natječajnu dokumentaciju po predmetnom natječaju, isto možete učiniti u tajništvu škole od 09:00 – 11:00 sati, u periodu od </w:t>
      </w:r>
      <w:r w:rsidR="00F0477F">
        <w:rPr>
          <w:rFonts w:ascii="Calibri" w:hAnsi="Calibri"/>
          <w:lang w:val="pl-PL"/>
        </w:rPr>
        <w:t>07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</w:t>
      </w:r>
      <w:r w:rsidR="00F0477F">
        <w:rPr>
          <w:rFonts w:ascii="Calibri" w:hAnsi="Calibri"/>
          <w:lang w:val="pl-PL"/>
        </w:rPr>
        <w:t>1</w:t>
      </w:r>
      <w:r w:rsidRPr="00E56750">
        <w:rPr>
          <w:rFonts w:ascii="Calibri" w:hAnsi="Calibri"/>
          <w:lang w:val="pl-PL"/>
        </w:rPr>
        <w:t xml:space="preserve">. – </w:t>
      </w:r>
      <w:r w:rsidR="00F0477F">
        <w:rPr>
          <w:rFonts w:ascii="Calibri" w:hAnsi="Calibri"/>
          <w:lang w:val="pl-PL"/>
        </w:rPr>
        <w:t>09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</w:t>
      </w:r>
      <w:r w:rsidR="00F0477F">
        <w:rPr>
          <w:rFonts w:ascii="Calibri" w:hAnsi="Calibri"/>
          <w:lang w:val="pl-PL"/>
        </w:rPr>
        <w:t>1</w:t>
      </w:r>
      <w:r w:rsidRPr="00E56750">
        <w:rPr>
          <w:rFonts w:ascii="Calibri" w:hAnsi="Calibri"/>
          <w:lang w:val="pl-PL"/>
        </w:rPr>
        <w:t>. 202</w:t>
      </w:r>
      <w:r w:rsidR="00F0477F">
        <w:rPr>
          <w:rFonts w:ascii="Calibri" w:hAnsi="Calibri"/>
          <w:lang w:val="pl-PL"/>
        </w:rPr>
        <w:t>3</w:t>
      </w:r>
      <w:r w:rsidRPr="00E56750">
        <w:rPr>
          <w:rFonts w:ascii="Calibri" w:hAnsi="Calibri"/>
          <w:lang w:val="pl-PL"/>
        </w:rPr>
        <w:t xml:space="preserve">. godine. </w:t>
      </w:r>
    </w:p>
    <w:p w14:paraId="22EE02F2" w14:textId="77777777" w:rsidR="00E56750" w:rsidRPr="00E56750" w:rsidRDefault="00E56750" w:rsidP="00E56750">
      <w:pPr>
        <w:rPr>
          <w:rFonts w:ascii="Calibri" w:hAnsi="Calibri"/>
        </w:rPr>
      </w:pPr>
    </w:p>
    <w:p w14:paraId="1FF3CD44" w14:textId="77777777"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 xml:space="preserve">Zahvaljujemo na sudjelovanju na natječaju.   </w:t>
      </w:r>
    </w:p>
    <w:p w14:paraId="67166AE4" w14:textId="77777777" w:rsidR="007151D9" w:rsidRPr="00EA3D20" w:rsidRDefault="007151D9" w:rsidP="007151D9">
      <w:pPr>
        <w:rPr>
          <w:rFonts w:ascii="Calibri" w:hAnsi="Calibri"/>
        </w:rPr>
      </w:pPr>
    </w:p>
    <w:p w14:paraId="620F87B7" w14:textId="77777777" w:rsidR="00627001" w:rsidRPr="00EA3D20" w:rsidRDefault="00627001" w:rsidP="00627001">
      <w:pPr>
        <w:rPr>
          <w:rFonts w:ascii="Calibri" w:hAnsi="Calibri"/>
        </w:rPr>
      </w:pPr>
    </w:p>
    <w:p w14:paraId="08D65DFC" w14:textId="77777777" w:rsidR="007151D9" w:rsidRPr="00EA3D20" w:rsidRDefault="007151D9" w:rsidP="007151D9">
      <w:pPr>
        <w:pStyle w:val="StandardWeb"/>
        <w:jc w:val="both"/>
        <w:rPr>
          <w:rFonts w:ascii="Calibri" w:hAnsi="Calibri"/>
          <w:lang w:val="hr-HR"/>
        </w:rPr>
      </w:pPr>
    </w:p>
    <w:p w14:paraId="22E0529B" w14:textId="77777777" w:rsidR="003F4968" w:rsidRPr="00EA3D20" w:rsidRDefault="003F4968" w:rsidP="003F4968">
      <w:pPr>
        <w:pStyle w:val="StandardWeb"/>
        <w:rPr>
          <w:rFonts w:ascii="Calibri" w:hAnsi="Calibri"/>
          <w:lang w:val="hr-HR"/>
        </w:rPr>
      </w:pPr>
    </w:p>
    <w:p w14:paraId="12CDD7C8" w14:textId="77777777" w:rsidR="003F4968" w:rsidRPr="00EA3D20" w:rsidRDefault="00F57FF0" w:rsidP="003F0BEA">
      <w:pPr>
        <w:pStyle w:val="StandardWeb"/>
        <w:ind w:left="6372" w:firstLine="708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Ravnatelj</w:t>
      </w:r>
      <w:r w:rsidR="003F4968" w:rsidRPr="00EA3D20">
        <w:rPr>
          <w:rFonts w:ascii="Calibri" w:hAnsi="Calibri"/>
          <w:lang w:val="hr-HR"/>
        </w:rPr>
        <w:t xml:space="preserve"> :</w:t>
      </w:r>
    </w:p>
    <w:p w14:paraId="7DDBD477" w14:textId="77777777" w:rsidR="003F4968" w:rsidRPr="00EA3D20" w:rsidRDefault="00F57FF0" w:rsidP="007151D9">
      <w:pPr>
        <w:pStyle w:val="StandardWeb"/>
        <w:ind w:left="5664" w:firstLine="708"/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pl-PL"/>
        </w:rPr>
        <w:t>Ivan Hrabrov,prof.</w:t>
      </w:r>
    </w:p>
    <w:p w14:paraId="7572DE00" w14:textId="77777777" w:rsidR="0003558C" w:rsidRPr="00EA3D20" w:rsidRDefault="0003558C" w:rsidP="0003558C">
      <w:pPr>
        <w:pStyle w:val="StandardWeb"/>
        <w:rPr>
          <w:rFonts w:ascii="Calibri" w:hAnsi="Calibri"/>
          <w:lang w:val="hr-HR"/>
        </w:rPr>
      </w:pPr>
      <w:r w:rsidRPr="00EA3D20">
        <w:rPr>
          <w:rFonts w:ascii="Calibri" w:hAnsi="Calibri"/>
          <w:lang w:val="pl-PL"/>
        </w:rPr>
        <w:t> </w:t>
      </w:r>
    </w:p>
    <w:p w14:paraId="52BBA11B" w14:textId="77777777" w:rsidR="0003558C" w:rsidRPr="00EA3D20" w:rsidRDefault="0003558C" w:rsidP="0003558C">
      <w:pPr>
        <w:rPr>
          <w:rFonts w:ascii="Calibri" w:hAnsi="Calibri"/>
        </w:rPr>
      </w:pPr>
    </w:p>
    <w:p w14:paraId="03207370" w14:textId="77777777" w:rsidR="00434225" w:rsidRPr="00EA3D20" w:rsidRDefault="00434225" w:rsidP="00F9321B">
      <w:pPr>
        <w:rPr>
          <w:rFonts w:ascii="Calibri" w:hAnsi="Calibri"/>
        </w:rPr>
      </w:pPr>
    </w:p>
    <w:sectPr w:rsidR="00434225" w:rsidRPr="00E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5AD6"/>
    <w:multiLevelType w:val="hybridMultilevel"/>
    <w:tmpl w:val="C8EE1080"/>
    <w:lvl w:ilvl="0" w:tplc="7EE8E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12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58C"/>
    <w:rsid w:val="0003558C"/>
    <w:rsid w:val="00040573"/>
    <w:rsid w:val="000651D7"/>
    <w:rsid w:val="00083B27"/>
    <w:rsid w:val="000B1A64"/>
    <w:rsid w:val="0010503B"/>
    <w:rsid w:val="001A53D5"/>
    <w:rsid w:val="001C501D"/>
    <w:rsid w:val="001C7D59"/>
    <w:rsid w:val="00274421"/>
    <w:rsid w:val="002C7A11"/>
    <w:rsid w:val="002D539C"/>
    <w:rsid w:val="00327FB0"/>
    <w:rsid w:val="00345230"/>
    <w:rsid w:val="003A72E7"/>
    <w:rsid w:val="003B0A7F"/>
    <w:rsid w:val="003D6FFC"/>
    <w:rsid w:val="003F0BEA"/>
    <w:rsid w:val="003F4968"/>
    <w:rsid w:val="00434225"/>
    <w:rsid w:val="00515599"/>
    <w:rsid w:val="0055289A"/>
    <w:rsid w:val="00596F59"/>
    <w:rsid w:val="005A6F7C"/>
    <w:rsid w:val="00606E9E"/>
    <w:rsid w:val="00607ED2"/>
    <w:rsid w:val="00627001"/>
    <w:rsid w:val="00653ABE"/>
    <w:rsid w:val="00665F28"/>
    <w:rsid w:val="00685361"/>
    <w:rsid w:val="00685586"/>
    <w:rsid w:val="006D3639"/>
    <w:rsid w:val="006F592C"/>
    <w:rsid w:val="00704E13"/>
    <w:rsid w:val="00714456"/>
    <w:rsid w:val="007151D9"/>
    <w:rsid w:val="00763A08"/>
    <w:rsid w:val="007B7968"/>
    <w:rsid w:val="007D23B3"/>
    <w:rsid w:val="00820D00"/>
    <w:rsid w:val="00844BAF"/>
    <w:rsid w:val="00871B59"/>
    <w:rsid w:val="008A68EC"/>
    <w:rsid w:val="008B3888"/>
    <w:rsid w:val="008B44D0"/>
    <w:rsid w:val="008E48CD"/>
    <w:rsid w:val="00986082"/>
    <w:rsid w:val="00A74AD7"/>
    <w:rsid w:val="00A8548B"/>
    <w:rsid w:val="00B26814"/>
    <w:rsid w:val="00B32C0C"/>
    <w:rsid w:val="00B44CF7"/>
    <w:rsid w:val="00CC409B"/>
    <w:rsid w:val="00D41332"/>
    <w:rsid w:val="00D65F9C"/>
    <w:rsid w:val="00D91933"/>
    <w:rsid w:val="00E5337C"/>
    <w:rsid w:val="00E56750"/>
    <w:rsid w:val="00E7509E"/>
    <w:rsid w:val="00EA3D20"/>
    <w:rsid w:val="00EB1F72"/>
    <w:rsid w:val="00F0477F"/>
    <w:rsid w:val="00F4177B"/>
    <w:rsid w:val="00F57FF0"/>
    <w:rsid w:val="00F9321B"/>
    <w:rsid w:val="00FE3B3E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36B9"/>
  <w15:chartTrackingRefBased/>
  <w15:docId w15:val="{4A40EC11-B6E3-45D3-A5DA-205FE81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3558C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rsid w:val="00763A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63A08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 Hrabrov</cp:lastModifiedBy>
  <cp:revision>2</cp:revision>
  <cp:lastPrinted>2019-01-22T09:16:00Z</cp:lastPrinted>
  <dcterms:created xsi:type="dcterms:W3CDTF">2023-11-06T13:10:00Z</dcterms:created>
  <dcterms:modified xsi:type="dcterms:W3CDTF">2023-11-06T13:10:00Z</dcterms:modified>
</cp:coreProperties>
</file>