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13D8" w14:textId="77777777" w:rsidR="0010503B" w:rsidRPr="009D4E17" w:rsidRDefault="00092174" w:rsidP="00434225">
      <w:pPr>
        <w:ind w:firstLine="708"/>
        <w:rPr>
          <w:sz w:val="22"/>
          <w:szCs w:val="22"/>
        </w:rPr>
      </w:pPr>
      <w:r>
        <w:rPr>
          <w:sz w:val="22"/>
          <w:szCs w:val="22"/>
        </w:rPr>
        <w:pict w14:anchorId="4DD6DB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0.4pt" fillcolor="window">
            <v:imagedata r:id="rId5" o:title=""/>
          </v:shape>
        </w:pict>
      </w:r>
    </w:p>
    <w:p w14:paraId="6FD3F68B" w14:textId="77777777" w:rsidR="00434225" w:rsidRPr="009D4E17" w:rsidRDefault="00434225" w:rsidP="00F9321B">
      <w:pPr>
        <w:rPr>
          <w:rFonts w:ascii="Calibri" w:hAnsi="Calibri"/>
          <w:sz w:val="22"/>
          <w:szCs w:val="22"/>
        </w:rPr>
      </w:pPr>
      <w:r w:rsidRPr="009D4E17">
        <w:rPr>
          <w:rFonts w:ascii="Calibri" w:hAnsi="Calibri"/>
          <w:sz w:val="22"/>
          <w:szCs w:val="22"/>
        </w:rPr>
        <w:t>REPUBLIKA HRVATSKA</w:t>
      </w:r>
    </w:p>
    <w:p w14:paraId="4FCE7088" w14:textId="4C07911A" w:rsidR="00434225" w:rsidRPr="009D4E17" w:rsidRDefault="00434225" w:rsidP="00F9321B">
      <w:pPr>
        <w:rPr>
          <w:rFonts w:ascii="Calibri" w:hAnsi="Calibri"/>
          <w:sz w:val="22"/>
          <w:szCs w:val="22"/>
        </w:rPr>
      </w:pPr>
      <w:r w:rsidRPr="009D4E17">
        <w:rPr>
          <w:rFonts w:ascii="Calibri" w:hAnsi="Calibri"/>
          <w:sz w:val="22"/>
          <w:szCs w:val="22"/>
        </w:rPr>
        <w:t>OŠ "Vladimir Nazor"</w:t>
      </w:r>
      <w:r w:rsidR="00F97CAF">
        <w:rPr>
          <w:rFonts w:ascii="Calibri" w:hAnsi="Calibri"/>
          <w:sz w:val="22"/>
          <w:szCs w:val="22"/>
        </w:rPr>
        <w:t xml:space="preserve"> </w:t>
      </w:r>
      <w:r w:rsidRPr="009D4E17">
        <w:rPr>
          <w:rFonts w:ascii="Calibri" w:hAnsi="Calibri"/>
          <w:sz w:val="22"/>
          <w:szCs w:val="22"/>
        </w:rPr>
        <w:t>Neviđane</w:t>
      </w:r>
    </w:p>
    <w:p w14:paraId="053DD23F" w14:textId="777A7C4A" w:rsidR="000A0867" w:rsidRDefault="00F97CAF" w:rsidP="00F93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Školska 2, </w:t>
      </w:r>
      <w:r w:rsidR="000A0867">
        <w:rPr>
          <w:rFonts w:ascii="Calibri" w:hAnsi="Calibri"/>
          <w:sz w:val="22"/>
          <w:szCs w:val="22"/>
        </w:rPr>
        <w:t>23 264 Neviđane</w:t>
      </w:r>
    </w:p>
    <w:p w14:paraId="2FB76872" w14:textId="77777777" w:rsidR="000A0867" w:rsidRPr="009D4E17" w:rsidRDefault="000A0867" w:rsidP="00F93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ured@os-vnazor-nevidjane.skole.hr</w:t>
      </w:r>
    </w:p>
    <w:p w14:paraId="2A2EA1AD" w14:textId="77777777" w:rsidR="00434225" w:rsidRDefault="000A0867" w:rsidP="00F93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023/26 92 88</w:t>
      </w:r>
    </w:p>
    <w:p w14:paraId="59FD2F88" w14:textId="77777777" w:rsidR="000A0867" w:rsidRDefault="000A0867" w:rsidP="00F9321B">
      <w:pPr>
        <w:rPr>
          <w:rFonts w:ascii="Calibri" w:hAnsi="Calibri"/>
          <w:sz w:val="22"/>
          <w:szCs w:val="22"/>
        </w:rPr>
      </w:pPr>
    </w:p>
    <w:p w14:paraId="61154B65" w14:textId="77777777" w:rsidR="000A0867" w:rsidRPr="009D4E17" w:rsidRDefault="000A0867" w:rsidP="00F9321B">
      <w:pPr>
        <w:rPr>
          <w:rFonts w:ascii="Calibri" w:hAnsi="Calibri"/>
          <w:sz w:val="22"/>
          <w:szCs w:val="22"/>
        </w:rPr>
      </w:pPr>
    </w:p>
    <w:p w14:paraId="4B491F63" w14:textId="6D97F6C4" w:rsidR="00A44DD5" w:rsidRPr="00A44DD5" w:rsidRDefault="00A44DD5" w:rsidP="00A44DD5">
      <w:pPr>
        <w:rPr>
          <w:rFonts w:ascii="Calibri" w:hAnsi="Calibri"/>
          <w:sz w:val="22"/>
          <w:szCs w:val="22"/>
        </w:rPr>
      </w:pPr>
      <w:r w:rsidRPr="00A44DD5">
        <w:rPr>
          <w:rFonts w:ascii="Calibri" w:hAnsi="Calibri"/>
          <w:sz w:val="22"/>
          <w:szCs w:val="22"/>
        </w:rPr>
        <w:t>KLASA:</w:t>
      </w:r>
      <w:r w:rsidR="00092174">
        <w:rPr>
          <w:rFonts w:ascii="Calibri" w:hAnsi="Calibri"/>
          <w:sz w:val="22"/>
          <w:szCs w:val="22"/>
        </w:rPr>
        <w:t>602-01/23-01/26</w:t>
      </w:r>
    </w:p>
    <w:p w14:paraId="4F45E910" w14:textId="77777777" w:rsidR="00A44DD5" w:rsidRPr="00A44DD5" w:rsidRDefault="00A44DD5" w:rsidP="00A44DD5">
      <w:pPr>
        <w:rPr>
          <w:rFonts w:ascii="Calibri" w:hAnsi="Calibri"/>
          <w:sz w:val="22"/>
          <w:szCs w:val="22"/>
        </w:rPr>
      </w:pPr>
      <w:r w:rsidRPr="00A44DD5">
        <w:rPr>
          <w:rFonts w:ascii="Calibri" w:hAnsi="Calibri"/>
          <w:sz w:val="22"/>
          <w:szCs w:val="22"/>
        </w:rPr>
        <w:t>URBROJ:2198-01-45-23-01</w:t>
      </w:r>
    </w:p>
    <w:p w14:paraId="55521320" w14:textId="77777777" w:rsidR="00434225" w:rsidRPr="009D4E17" w:rsidRDefault="00434225" w:rsidP="00F9321B">
      <w:pPr>
        <w:rPr>
          <w:rFonts w:ascii="Calibri" w:hAnsi="Calibri"/>
          <w:sz w:val="22"/>
          <w:szCs w:val="22"/>
        </w:rPr>
      </w:pPr>
    </w:p>
    <w:p w14:paraId="48B4911C" w14:textId="45B9063B" w:rsidR="00434225" w:rsidRPr="009D4E17" w:rsidRDefault="00434225" w:rsidP="00F9321B">
      <w:pPr>
        <w:rPr>
          <w:rFonts w:ascii="Calibri" w:hAnsi="Calibri"/>
          <w:sz w:val="22"/>
          <w:szCs w:val="22"/>
        </w:rPr>
      </w:pPr>
      <w:r w:rsidRPr="009D4E17">
        <w:rPr>
          <w:rFonts w:ascii="Calibri" w:hAnsi="Calibri"/>
          <w:sz w:val="22"/>
          <w:szCs w:val="22"/>
        </w:rPr>
        <w:t>Neviđane,</w:t>
      </w:r>
      <w:r w:rsidR="005A4801">
        <w:rPr>
          <w:rFonts w:ascii="Calibri" w:hAnsi="Calibri"/>
          <w:sz w:val="22"/>
          <w:szCs w:val="22"/>
        </w:rPr>
        <w:t xml:space="preserve"> </w:t>
      </w:r>
      <w:r w:rsidR="00A44DD5">
        <w:rPr>
          <w:rFonts w:ascii="Calibri" w:hAnsi="Calibri"/>
          <w:sz w:val="22"/>
          <w:szCs w:val="22"/>
        </w:rPr>
        <w:t>27</w:t>
      </w:r>
      <w:r w:rsidR="00C8340D" w:rsidRPr="009D4E17">
        <w:rPr>
          <w:rFonts w:ascii="Calibri" w:hAnsi="Calibri"/>
          <w:sz w:val="22"/>
          <w:szCs w:val="22"/>
        </w:rPr>
        <w:t xml:space="preserve">. </w:t>
      </w:r>
      <w:r w:rsidR="00F97CAF">
        <w:rPr>
          <w:rFonts w:ascii="Calibri" w:hAnsi="Calibri"/>
          <w:sz w:val="22"/>
          <w:szCs w:val="22"/>
        </w:rPr>
        <w:t>studenog</w:t>
      </w:r>
      <w:r w:rsidR="00C8340D" w:rsidRPr="009D4E17">
        <w:rPr>
          <w:rFonts w:ascii="Calibri" w:hAnsi="Calibri"/>
          <w:sz w:val="22"/>
          <w:szCs w:val="22"/>
        </w:rPr>
        <w:t xml:space="preserve"> 20</w:t>
      </w:r>
      <w:r w:rsidR="00F97CAF">
        <w:rPr>
          <w:rFonts w:ascii="Calibri" w:hAnsi="Calibri"/>
          <w:sz w:val="22"/>
          <w:szCs w:val="22"/>
        </w:rPr>
        <w:t>2</w:t>
      </w:r>
      <w:r w:rsidR="00A44DD5">
        <w:rPr>
          <w:rFonts w:ascii="Calibri" w:hAnsi="Calibri"/>
          <w:sz w:val="22"/>
          <w:szCs w:val="22"/>
        </w:rPr>
        <w:t>3</w:t>
      </w:r>
      <w:r w:rsidR="00C8340D" w:rsidRPr="009D4E17">
        <w:rPr>
          <w:rFonts w:ascii="Calibri" w:hAnsi="Calibri"/>
          <w:sz w:val="22"/>
          <w:szCs w:val="22"/>
        </w:rPr>
        <w:t>.</w:t>
      </w:r>
      <w:r w:rsidR="003079C7" w:rsidRPr="009D4E17">
        <w:rPr>
          <w:rFonts w:ascii="Calibri" w:hAnsi="Calibri"/>
          <w:sz w:val="22"/>
          <w:szCs w:val="22"/>
        </w:rPr>
        <w:t xml:space="preserve"> godine</w:t>
      </w:r>
    </w:p>
    <w:p w14:paraId="522FBAE2" w14:textId="77777777" w:rsidR="00C8340D" w:rsidRPr="009D4E17" w:rsidRDefault="00C8340D" w:rsidP="00F9321B">
      <w:pPr>
        <w:rPr>
          <w:rFonts w:ascii="Calibri" w:hAnsi="Calibri"/>
          <w:sz w:val="22"/>
          <w:szCs w:val="22"/>
        </w:rPr>
      </w:pPr>
    </w:p>
    <w:p w14:paraId="0C215688" w14:textId="77777777" w:rsidR="009D59B9" w:rsidRPr="009D4E17" w:rsidRDefault="009D59B9" w:rsidP="00594C1E">
      <w:pPr>
        <w:jc w:val="both"/>
        <w:rPr>
          <w:rFonts w:ascii="Calibri" w:hAnsi="Calibri" w:cs="Calibri"/>
          <w:sz w:val="22"/>
          <w:szCs w:val="22"/>
        </w:rPr>
      </w:pPr>
    </w:p>
    <w:p w14:paraId="76015E7E" w14:textId="75E02C72" w:rsidR="005A4801" w:rsidRDefault="005A4801" w:rsidP="001C5BA4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temelju članka 1</w:t>
      </w:r>
      <w:r w:rsidR="00B01F38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., stavak 7.. Pravilnika o izvođenju izleta , ekskurzija i drugih odgojno – obrazovnih aktivnosti izvan škole (NN br. 87/14., 81/15.) Povjerenstvo za provedbu javnog poziva i izbor najpovoljnije ponude objavljuje  </w:t>
      </w:r>
    </w:p>
    <w:p w14:paraId="2D9305BB" w14:textId="77777777" w:rsidR="005A4801" w:rsidRDefault="005A4801" w:rsidP="00594C1E">
      <w:pPr>
        <w:jc w:val="both"/>
        <w:rPr>
          <w:rFonts w:ascii="Calibri" w:hAnsi="Calibri" w:cs="Calibri"/>
          <w:sz w:val="22"/>
          <w:szCs w:val="22"/>
        </w:rPr>
      </w:pPr>
    </w:p>
    <w:p w14:paraId="7C4F9772" w14:textId="6D67105D" w:rsidR="00594C1E" w:rsidRDefault="005A4801" w:rsidP="005A480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POPIS ODABRANIH PONUDA  - </w:t>
      </w:r>
      <w:r w:rsidR="00A44DD5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/20</w:t>
      </w:r>
      <w:r w:rsidR="00F97CAF">
        <w:rPr>
          <w:rFonts w:ascii="Calibri" w:hAnsi="Calibri" w:cs="Calibri"/>
          <w:b/>
        </w:rPr>
        <w:t>2</w:t>
      </w:r>
      <w:r w:rsidR="00A44DD5">
        <w:rPr>
          <w:rFonts w:ascii="Calibri" w:hAnsi="Calibri" w:cs="Calibri"/>
          <w:b/>
        </w:rPr>
        <w:t>3</w:t>
      </w:r>
    </w:p>
    <w:p w14:paraId="1471D951" w14:textId="77777777" w:rsidR="005A4801" w:rsidRDefault="005A4801" w:rsidP="005A480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6EAAB74A" w14:textId="74C977AF" w:rsidR="005A4801" w:rsidRDefault="001C5BA4" w:rsidP="001C5BA4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koje će biti predstavljene roditeljima učenika sedmog i osmog razreda OŠ „Vladimir Nazor“ Neviđane za koje se organizira višednevna izvan</w:t>
      </w:r>
      <w:r w:rsidR="000A0867">
        <w:rPr>
          <w:rFonts w:ascii="Calibri" w:hAnsi="Calibri" w:cs="Calibri"/>
          <w:sz w:val="22"/>
          <w:szCs w:val="22"/>
        </w:rPr>
        <w:t>učionič</w:t>
      </w:r>
      <w:r>
        <w:rPr>
          <w:rFonts w:ascii="Calibri" w:hAnsi="Calibri" w:cs="Calibri"/>
          <w:sz w:val="22"/>
          <w:szCs w:val="22"/>
        </w:rPr>
        <w:t>ka nastava u Istru.</w:t>
      </w:r>
    </w:p>
    <w:p w14:paraId="26467AEF" w14:textId="77777777" w:rsidR="001C5BA4" w:rsidRDefault="001C5BA4" w:rsidP="001C5BA4">
      <w:pPr>
        <w:ind w:firstLine="708"/>
        <w:rPr>
          <w:rFonts w:ascii="Calibri" w:hAnsi="Calibri" w:cs="Calibri"/>
          <w:sz w:val="22"/>
          <w:szCs w:val="22"/>
        </w:rPr>
      </w:pPr>
    </w:p>
    <w:p w14:paraId="78E6EFC6" w14:textId="77777777" w:rsidR="001C5BA4" w:rsidRDefault="001C5BA4" w:rsidP="001C5BA4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javnom otvaranju odabrane su ponude:</w:t>
      </w:r>
    </w:p>
    <w:p w14:paraId="09414B4F" w14:textId="0D8AF2FB" w:rsidR="001C5BA4" w:rsidRPr="00A44DD5" w:rsidRDefault="00A44DD5" w:rsidP="00A44DD5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Eško d.o.o. Petrčane</w:t>
      </w:r>
    </w:p>
    <w:p w14:paraId="349EBD61" w14:textId="5AC0B07C" w:rsidR="00F97CAF" w:rsidRPr="001C5BA4" w:rsidRDefault="00A44DD5" w:rsidP="001C5BA4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Dorado Tours</w:t>
      </w:r>
      <w:r w:rsidR="00502DD5">
        <w:rPr>
          <w:rFonts w:ascii="Calibri" w:hAnsi="Calibri" w:cs="Calibri"/>
          <w:sz w:val="22"/>
          <w:szCs w:val="22"/>
        </w:rPr>
        <w:t xml:space="preserve"> d.o.o. Zadar </w:t>
      </w:r>
    </w:p>
    <w:p w14:paraId="28F2D7CA" w14:textId="77777777" w:rsidR="00E670FD" w:rsidRPr="009D4E17" w:rsidRDefault="00E670FD" w:rsidP="00E670FD">
      <w:pPr>
        <w:jc w:val="both"/>
        <w:rPr>
          <w:rFonts w:ascii="Calibri" w:hAnsi="Calibri" w:cs="Calibri"/>
          <w:i/>
          <w:sz w:val="22"/>
          <w:szCs w:val="22"/>
        </w:rPr>
      </w:pPr>
    </w:p>
    <w:p w14:paraId="074D1BCE" w14:textId="646D8BB7" w:rsidR="00B80E64" w:rsidRDefault="000A0867" w:rsidP="00B80E6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Ponude će biti predstavljene roditeljima na roditeljskom sastanku</w:t>
      </w:r>
      <w:r w:rsidR="00502DD5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502DD5">
        <w:rPr>
          <w:rFonts w:ascii="Calibri" w:hAnsi="Calibri" w:cs="Calibri"/>
          <w:b/>
          <w:sz w:val="22"/>
          <w:szCs w:val="22"/>
        </w:rPr>
        <w:t>O vremenu i načinu održavanja roditeljskog sastanka škola će obavijestiti na</w:t>
      </w:r>
      <w:r w:rsidR="00B01F38">
        <w:rPr>
          <w:rFonts w:ascii="Calibri" w:hAnsi="Calibri" w:cs="Calibri"/>
          <w:b/>
          <w:sz w:val="22"/>
          <w:szCs w:val="22"/>
        </w:rPr>
        <w:t>vedene agencije elektroničkom poštom.</w:t>
      </w:r>
    </w:p>
    <w:p w14:paraId="343062E3" w14:textId="77777777" w:rsidR="000A0867" w:rsidRDefault="000A0867" w:rsidP="00B80E64">
      <w:pPr>
        <w:jc w:val="both"/>
        <w:rPr>
          <w:rFonts w:ascii="Calibri" w:hAnsi="Calibri" w:cs="Calibri"/>
          <w:b/>
          <w:sz w:val="22"/>
          <w:szCs w:val="22"/>
        </w:rPr>
      </w:pPr>
    </w:p>
    <w:p w14:paraId="3F4E6905" w14:textId="77777777" w:rsidR="000A0867" w:rsidRPr="009D4E17" w:rsidRDefault="000A0867" w:rsidP="00B80E64">
      <w:pPr>
        <w:jc w:val="both"/>
        <w:rPr>
          <w:rFonts w:ascii="Calibri" w:hAnsi="Calibri" w:cs="Calibri"/>
          <w:b/>
          <w:sz w:val="22"/>
          <w:szCs w:val="22"/>
        </w:rPr>
      </w:pPr>
    </w:p>
    <w:p w14:paraId="3E1FB464" w14:textId="77777777" w:rsidR="00331A84" w:rsidRPr="009D4E17" w:rsidRDefault="00331A84" w:rsidP="00331A8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9D4E17">
        <w:rPr>
          <w:rFonts w:ascii="Calibri" w:hAnsi="Calibri" w:cs="Calibri"/>
          <w:sz w:val="22"/>
          <w:szCs w:val="22"/>
        </w:rPr>
        <w:t>S poštovanjem,</w:t>
      </w:r>
    </w:p>
    <w:p w14:paraId="6158366B" w14:textId="77777777" w:rsidR="00331A84" w:rsidRPr="009D4E17" w:rsidRDefault="00331A84" w:rsidP="00331A84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102C9BC3" w14:textId="77777777" w:rsidR="00331A84" w:rsidRPr="009D4E17" w:rsidRDefault="00331A84" w:rsidP="00331A84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1A60491B" w14:textId="77777777" w:rsidR="00594C1E" w:rsidRPr="009D4E17" w:rsidRDefault="00594C1E" w:rsidP="00594C1E">
      <w:pPr>
        <w:jc w:val="both"/>
        <w:rPr>
          <w:rFonts w:ascii="Calibri" w:hAnsi="Calibri" w:cs="Calibri"/>
          <w:sz w:val="22"/>
          <w:szCs w:val="22"/>
        </w:rPr>
      </w:pPr>
    </w:p>
    <w:p w14:paraId="7AE14C4C" w14:textId="77777777" w:rsidR="00A7348E" w:rsidRPr="000A0867" w:rsidRDefault="00A7348E" w:rsidP="00A7348E">
      <w:pPr>
        <w:rPr>
          <w:rFonts w:ascii="Calibri" w:hAnsi="Calibri" w:cs="Calibri"/>
          <w:sz w:val="22"/>
          <w:szCs w:val="22"/>
        </w:rPr>
      </w:pPr>
    </w:p>
    <w:p w14:paraId="3039085B" w14:textId="6D3822C6" w:rsidR="00D5167E" w:rsidRDefault="000A0867" w:rsidP="000A0867">
      <w:pPr>
        <w:ind w:left="720"/>
        <w:jc w:val="right"/>
        <w:rPr>
          <w:rFonts w:ascii="Calibri" w:hAnsi="Calibri" w:cs="Calibri"/>
          <w:sz w:val="22"/>
          <w:szCs w:val="22"/>
        </w:rPr>
      </w:pPr>
      <w:r w:rsidRPr="000A0867">
        <w:rPr>
          <w:rFonts w:ascii="Calibri" w:hAnsi="Calibri" w:cs="Calibri"/>
          <w:sz w:val="22"/>
          <w:szCs w:val="22"/>
        </w:rPr>
        <w:t>Predsjedn</w:t>
      </w:r>
      <w:r w:rsidR="00502DD5">
        <w:rPr>
          <w:rFonts w:ascii="Calibri" w:hAnsi="Calibri" w:cs="Calibri"/>
          <w:sz w:val="22"/>
          <w:szCs w:val="22"/>
        </w:rPr>
        <w:t>ik</w:t>
      </w:r>
      <w:r w:rsidRPr="000A0867">
        <w:rPr>
          <w:rFonts w:ascii="Calibri" w:hAnsi="Calibri" w:cs="Calibri"/>
          <w:sz w:val="22"/>
          <w:szCs w:val="22"/>
        </w:rPr>
        <w:t xml:space="preserve"> povjerenstva</w:t>
      </w:r>
      <w:r>
        <w:rPr>
          <w:rFonts w:ascii="Calibri" w:hAnsi="Calibri" w:cs="Calibri"/>
          <w:sz w:val="22"/>
          <w:szCs w:val="22"/>
        </w:rPr>
        <w:t>:</w:t>
      </w:r>
    </w:p>
    <w:p w14:paraId="17025192" w14:textId="77777777" w:rsidR="000A0867" w:rsidRDefault="000A0867" w:rsidP="000A0867">
      <w:pPr>
        <w:ind w:left="720"/>
        <w:jc w:val="right"/>
        <w:rPr>
          <w:rFonts w:ascii="Calibri" w:hAnsi="Calibri" w:cs="Calibri"/>
          <w:sz w:val="22"/>
          <w:szCs w:val="22"/>
        </w:rPr>
      </w:pPr>
    </w:p>
    <w:p w14:paraId="4EFFFE98" w14:textId="680FF24F" w:rsidR="000A0867" w:rsidRPr="000A0867" w:rsidRDefault="00502DD5" w:rsidP="000A0867">
      <w:pPr>
        <w:ind w:left="72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Ivan Hrabrov</w:t>
      </w:r>
      <w:r w:rsidR="000A0867">
        <w:rPr>
          <w:rFonts w:ascii="Calibri" w:hAnsi="Calibri" w:cs="Calibri"/>
          <w:sz w:val="22"/>
          <w:szCs w:val="22"/>
        </w:rPr>
        <w:t>,prof.</w:t>
      </w:r>
    </w:p>
    <w:sectPr w:rsidR="000A0867" w:rsidRPr="000A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31CA"/>
    <w:multiLevelType w:val="hybridMultilevel"/>
    <w:tmpl w:val="A4C46220"/>
    <w:lvl w:ilvl="0" w:tplc="9A02BC70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5E76AFF"/>
    <w:multiLevelType w:val="hybridMultilevel"/>
    <w:tmpl w:val="1FEAB35A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 w15:restartNumberingAfterBreak="0">
    <w:nsid w:val="1D050B25"/>
    <w:multiLevelType w:val="hybridMultilevel"/>
    <w:tmpl w:val="799A8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3E31"/>
    <w:multiLevelType w:val="hybridMultilevel"/>
    <w:tmpl w:val="31CCBCA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B0D335D"/>
    <w:multiLevelType w:val="hybridMultilevel"/>
    <w:tmpl w:val="624C83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9469D"/>
    <w:multiLevelType w:val="hybridMultilevel"/>
    <w:tmpl w:val="66B814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E874A6"/>
    <w:multiLevelType w:val="hybridMultilevel"/>
    <w:tmpl w:val="C7C21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0F92"/>
    <w:multiLevelType w:val="hybridMultilevel"/>
    <w:tmpl w:val="1B2231EE"/>
    <w:lvl w:ilvl="0" w:tplc="AD449016">
      <w:numFmt w:val="bullet"/>
      <w:lvlText w:val="-"/>
      <w:lvlJc w:val="left"/>
      <w:pPr>
        <w:ind w:left="1305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67190423"/>
    <w:multiLevelType w:val="hybridMultilevel"/>
    <w:tmpl w:val="164A9E44"/>
    <w:lvl w:ilvl="0" w:tplc="FE90631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73BB0ACB"/>
    <w:multiLevelType w:val="hybridMultilevel"/>
    <w:tmpl w:val="59F0DED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67544460">
    <w:abstractNumId w:val="8"/>
  </w:num>
  <w:num w:numId="2" w16cid:durableId="888032426">
    <w:abstractNumId w:val="1"/>
  </w:num>
  <w:num w:numId="3" w16cid:durableId="1660813803">
    <w:abstractNumId w:val="0"/>
  </w:num>
  <w:num w:numId="4" w16cid:durableId="11692513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68616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20744671">
    <w:abstractNumId w:val="7"/>
  </w:num>
  <w:num w:numId="7" w16cid:durableId="1432513062">
    <w:abstractNumId w:val="6"/>
  </w:num>
  <w:num w:numId="8" w16cid:durableId="1516263437">
    <w:abstractNumId w:val="2"/>
  </w:num>
  <w:num w:numId="9" w16cid:durableId="1634095339">
    <w:abstractNumId w:val="9"/>
  </w:num>
  <w:num w:numId="10" w16cid:durableId="2011833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6EDE"/>
    <w:rsid w:val="00092174"/>
    <w:rsid w:val="000A0867"/>
    <w:rsid w:val="000C5BE7"/>
    <w:rsid w:val="0010503B"/>
    <w:rsid w:val="001C5BA4"/>
    <w:rsid w:val="00267770"/>
    <w:rsid w:val="002B15E3"/>
    <w:rsid w:val="003079C7"/>
    <w:rsid w:val="00331A84"/>
    <w:rsid w:val="00393C10"/>
    <w:rsid w:val="00434225"/>
    <w:rsid w:val="00485986"/>
    <w:rsid w:val="00502DD5"/>
    <w:rsid w:val="00525790"/>
    <w:rsid w:val="00594C1E"/>
    <w:rsid w:val="005A4801"/>
    <w:rsid w:val="00626EDE"/>
    <w:rsid w:val="006A0346"/>
    <w:rsid w:val="006D15D0"/>
    <w:rsid w:val="006E1453"/>
    <w:rsid w:val="00714456"/>
    <w:rsid w:val="00854F79"/>
    <w:rsid w:val="00957F60"/>
    <w:rsid w:val="009D4E17"/>
    <w:rsid w:val="009D59B9"/>
    <w:rsid w:val="00A025E7"/>
    <w:rsid w:val="00A44DD5"/>
    <w:rsid w:val="00A7348E"/>
    <w:rsid w:val="00B01F38"/>
    <w:rsid w:val="00B14BAC"/>
    <w:rsid w:val="00B32C0C"/>
    <w:rsid w:val="00B335A6"/>
    <w:rsid w:val="00B74DA2"/>
    <w:rsid w:val="00B80E64"/>
    <w:rsid w:val="00C8340D"/>
    <w:rsid w:val="00CC3FA7"/>
    <w:rsid w:val="00D5167E"/>
    <w:rsid w:val="00DE6CE2"/>
    <w:rsid w:val="00E670FD"/>
    <w:rsid w:val="00F51F50"/>
    <w:rsid w:val="00F9321B"/>
    <w:rsid w:val="00F9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82B45"/>
  <w15:chartTrackingRefBased/>
  <w15:docId w15:val="{14F42B0D-4173-47D3-8C86-0E2A1DEC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626EDE"/>
    <w:pPr>
      <w:keepNext/>
      <w:outlineLvl w:val="2"/>
    </w:pPr>
    <w:rPr>
      <w:rFonts w:ascii="Comic Sans MS" w:eastAsia="Calibri" w:hAnsi="Comic Sans MS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semiHidden/>
    <w:locked/>
    <w:rsid w:val="00626EDE"/>
    <w:rPr>
      <w:rFonts w:ascii="Comic Sans MS" w:eastAsia="Calibri" w:hAnsi="Comic Sans MS"/>
      <w:b/>
      <w:sz w:val="28"/>
      <w:lang w:val="hr-HR" w:eastAsia="hr-HR" w:bidi="ar-SA"/>
    </w:rPr>
  </w:style>
  <w:style w:type="paragraph" w:styleId="Tekstbalonia">
    <w:name w:val="Balloon Text"/>
    <w:basedOn w:val="Normal"/>
    <w:link w:val="TekstbaloniaChar"/>
    <w:rsid w:val="00957F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957F60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ijana\Desktop\PREDLO&#381;AK_NOVI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PREDLOŽAK_NOVI</Template>
  <TotalTime>37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MZOŠ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tajnica</dc:creator>
  <cp:keywords/>
  <cp:lastModifiedBy>Ivan Hrabrov</cp:lastModifiedBy>
  <cp:revision>4</cp:revision>
  <cp:lastPrinted>2023-11-27T12:28:00Z</cp:lastPrinted>
  <dcterms:created xsi:type="dcterms:W3CDTF">2023-11-27T13:06:00Z</dcterms:created>
  <dcterms:modified xsi:type="dcterms:W3CDTF">2023-11-27T13:45:00Z</dcterms:modified>
</cp:coreProperties>
</file>