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4B88" w14:textId="77777777" w:rsidR="0010503B" w:rsidRDefault="005D46E7" w:rsidP="00434225">
      <w:pPr>
        <w:ind w:firstLine="708"/>
      </w:pPr>
      <w:r>
        <w:pict w14:anchorId="22E90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0.4pt" fillcolor="window">
            <v:imagedata r:id="rId7" o:title=""/>
          </v:shape>
        </w:pict>
      </w:r>
    </w:p>
    <w:p w14:paraId="52C84CB0" w14:textId="77777777" w:rsidR="00434225" w:rsidRPr="00652142" w:rsidRDefault="00434225" w:rsidP="00434225">
      <w:pPr>
        <w:rPr>
          <w:rFonts w:ascii="Calibri" w:hAnsi="Calibri"/>
          <w:sz w:val="22"/>
          <w:szCs w:val="22"/>
        </w:rPr>
      </w:pPr>
      <w:r w:rsidRPr="00652142">
        <w:rPr>
          <w:rFonts w:ascii="Calibri" w:hAnsi="Calibri"/>
          <w:sz w:val="22"/>
          <w:szCs w:val="22"/>
        </w:rPr>
        <w:t>REPUBLIKA HRVATSKA</w:t>
      </w:r>
    </w:p>
    <w:p w14:paraId="6932E330" w14:textId="32E8374E" w:rsidR="00434225" w:rsidRPr="00652142" w:rsidRDefault="00B27000" w:rsidP="00434225">
      <w:pPr>
        <w:rPr>
          <w:rFonts w:ascii="Calibri" w:hAnsi="Calibri"/>
          <w:sz w:val="22"/>
          <w:szCs w:val="22"/>
        </w:rPr>
      </w:pPr>
      <w:r>
        <w:rPr>
          <w:rFonts w:ascii="Calibri" w:hAnsi="Calibri"/>
          <w:sz w:val="22"/>
          <w:szCs w:val="22"/>
        </w:rPr>
        <w:t>ZADARSKA ŽUPANIJA</w:t>
      </w:r>
    </w:p>
    <w:p w14:paraId="60428DD0" w14:textId="12220953" w:rsidR="00434225" w:rsidRPr="00652142" w:rsidRDefault="00232CB3" w:rsidP="00434225">
      <w:pPr>
        <w:rPr>
          <w:rFonts w:ascii="Calibri" w:hAnsi="Calibri"/>
          <w:sz w:val="22"/>
          <w:szCs w:val="22"/>
        </w:rPr>
      </w:pPr>
      <w:r>
        <w:rPr>
          <w:rFonts w:ascii="Calibri" w:hAnsi="Calibri"/>
          <w:sz w:val="22"/>
          <w:szCs w:val="22"/>
        </w:rPr>
        <w:t>OSNOVNA ŠKOLA VLADIMIR NAZOR</w:t>
      </w:r>
    </w:p>
    <w:p w14:paraId="74475B8C" w14:textId="42721EB0" w:rsidR="00434225" w:rsidRPr="00652142" w:rsidRDefault="00232CB3" w:rsidP="00434225">
      <w:pPr>
        <w:rPr>
          <w:rFonts w:ascii="Calibri" w:hAnsi="Calibri"/>
          <w:sz w:val="22"/>
          <w:szCs w:val="22"/>
        </w:rPr>
      </w:pPr>
      <w:r>
        <w:rPr>
          <w:rFonts w:ascii="Calibri" w:hAnsi="Calibri"/>
          <w:sz w:val="22"/>
          <w:szCs w:val="22"/>
        </w:rPr>
        <w:t>NEVIĐANE</w:t>
      </w:r>
    </w:p>
    <w:p w14:paraId="5DAE7E49" w14:textId="77777777" w:rsidR="00434225" w:rsidRPr="00652142" w:rsidRDefault="00434225">
      <w:pPr>
        <w:rPr>
          <w:rFonts w:ascii="Calibri" w:hAnsi="Calibri"/>
          <w:sz w:val="22"/>
          <w:szCs w:val="22"/>
        </w:rPr>
      </w:pPr>
    </w:p>
    <w:p w14:paraId="090B9313" w14:textId="6BD70BCA" w:rsidR="00BE448B" w:rsidRPr="00BE448B" w:rsidRDefault="00BE448B" w:rsidP="00BE448B">
      <w:pPr>
        <w:rPr>
          <w:rFonts w:ascii="Calibri" w:hAnsi="Calibri"/>
          <w:sz w:val="22"/>
          <w:szCs w:val="22"/>
        </w:rPr>
      </w:pPr>
      <w:r w:rsidRPr="00BE448B">
        <w:rPr>
          <w:rFonts w:ascii="Calibri" w:hAnsi="Calibri"/>
          <w:sz w:val="22"/>
          <w:szCs w:val="22"/>
        </w:rPr>
        <w:t>KLASA:406-03/24-01/0</w:t>
      </w:r>
      <w:r w:rsidR="00346BF3">
        <w:rPr>
          <w:rFonts w:ascii="Calibri" w:hAnsi="Calibri"/>
          <w:sz w:val="22"/>
          <w:szCs w:val="22"/>
        </w:rPr>
        <w:t>1</w:t>
      </w:r>
      <w:r w:rsidRPr="00BE448B">
        <w:rPr>
          <w:rFonts w:ascii="Calibri" w:hAnsi="Calibri"/>
          <w:sz w:val="22"/>
          <w:szCs w:val="22"/>
        </w:rPr>
        <w:tab/>
      </w:r>
    </w:p>
    <w:p w14:paraId="5B1CC30F" w14:textId="61C3FFBB" w:rsidR="00434225" w:rsidRDefault="00BE448B" w:rsidP="00BE448B">
      <w:pPr>
        <w:rPr>
          <w:rFonts w:ascii="Calibri" w:hAnsi="Calibri"/>
          <w:sz w:val="22"/>
          <w:szCs w:val="22"/>
        </w:rPr>
      </w:pPr>
      <w:r w:rsidRPr="00BE448B">
        <w:rPr>
          <w:rFonts w:ascii="Calibri" w:hAnsi="Calibri"/>
          <w:sz w:val="22"/>
          <w:szCs w:val="22"/>
        </w:rPr>
        <w:t>URBROJ:2198-01-45-24-0</w:t>
      </w:r>
      <w:r w:rsidR="005D46E7">
        <w:rPr>
          <w:rFonts w:ascii="Calibri" w:hAnsi="Calibri"/>
          <w:sz w:val="22"/>
          <w:szCs w:val="22"/>
        </w:rPr>
        <w:t>2</w:t>
      </w:r>
    </w:p>
    <w:p w14:paraId="00C8C163" w14:textId="77777777" w:rsidR="00BE448B" w:rsidRDefault="00BE448B" w:rsidP="00BE448B">
      <w:pPr>
        <w:rPr>
          <w:rFonts w:ascii="Calibri" w:hAnsi="Calibri"/>
          <w:sz w:val="22"/>
          <w:szCs w:val="22"/>
        </w:rPr>
      </w:pPr>
    </w:p>
    <w:p w14:paraId="5CEA5639" w14:textId="77777777" w:rsidR="00BE448B" w:rsidRPr="00652142" w:rsidRDefault="00BE448B" w:rsidP="00BE448B">
      <w:pPr>
        <w:rPr>
          <w:rFonts w:ascii="Calibri" w:hAnsi="Calibri"/>
          <w:sz w:val="22"/>
          <w:szCs w:val="22"/>
        </w:rPr>
      </w:pPr>
    </w:p>
    <w:p w14:paraId="7973F3F5" w14:textId="2D2D4671" w:rsidR="00434225" w:rsidRPr="00652142" w:rsidRDefault="001B6753">
      <w:pPr>
        <w:rPr>
          <w:rFonts w:ascii="Calibri" w:hAnsi="Calibri"/>
          <w:sz w:val="22"/>
          <w:szCs w:val="22"/>
        </w:rPr>
      </w:pPr>
      <w:r w:rsidRPr="00652142">
        <w:rPr>
          <w:rFonts w:ascii="Calibri" w:hAnsi="Calibri"/>
          <w:sz w:val="22"/>
          <w:szCs w:val="22"/>
        </w:rPr>
        <w:t>Neviđane,</w:t>
      </w:r>
      <w:r w:rsidR="00E916F3">
        <w:rPr>
          <w:rFonts w:ascii="Calibri" w:hAnsi="Calibri"/>
          <w:sz w:val="22"/>
          <w:szCs w:val="22"/>
        </w:rPr>
        <w:t xml:space="preserve"> </w:t>
      </w:r>
      <w:r w:rsidR="00BE448B">
        <w:rPr>
          <w:rFonts w:ascii="Calibri" w:hAnsi="Calibri"/>
          <w:sz w:val="22"/>
          <w:szCs w:val="22"/>
        </w:rPr>
        <w:t>1</w:t>
      </w:r>
      <w:r w:rsidR="000A135B">
        <w:rPr>
          <w:rFonts w:ascii="Calibri" w:hAnsi="Calibri"/>
          <w:sz w:val="22"/>
          <w:szCs w:val="22"/>
        </w:rPr>
        <w:t>8</w:t>
      </w:r>
      <w:r w:rsidR="00133BE6" w:rsidRPr="00652142">
        <w:rPr>
          <w:rFonts w:ascii="Calibri" w:hAnsi="Calibri"/>
          <w:sz w:val="22"/>
          <w:szCs w:val="22"/>
        </w:rPr>
        <w:t xml:space="preserve">. </w:t>
      </w:r>
      <w:r w:rsidR="00BE448B">
        <w:rPr>
          <w:rFonts w:ascii="Calibri" w:hAnsi="Calibri"/>
          <w:sz w:val="22"/>
          <w:szCs w:val="22"/>
        </w:rPr>
        <w:t>siječnja</w:t>
      </w:r>
      <w:r w:rsidR="00F83BD7">
        <w:rPr>
          <w:rFonts w:ascii="Calibri" w:hAnsi="Calibri"/>
          <w:sz w:val="22"/>
          <w:szCs w:val="22"/>
        </w:rPr>
        <w:t xml:space="preserve"> </w:t>
      </w:r>
      <w:r w:rsidR="005C5FCC">
        <w:rPr>
          <w:rFonts w:ascii="Calibri" w:hAnsi="Calibri"/>
          <w:sz w:val="22"/>
          <w:szCs w:val="22"/>
        </w:rPr>
        <w:t xml:space="preserve"> </w:t>
      </w:r>
      <w:r w:rsidR="00000390" w:rsidRPr="00652142">
        <w:rPr>
          <w:rFonts w:ascii="Calibri" w:hAnsi="Calibri"/>
          <w:sz w:val="22"/>
          <w:szCs w:val="22"/>
        </w:rPr>
        <w:t>20</w:t>
      </w:r>
      <w:r w:rsidR="006F4EB4">
        <w:rPr>
          <w:rFonts w:ascii="Calibri" w:hAnsi="Calibri"/>
          <w:sz w:val="22"/>
          <w:szCs w:val="22"/>
        </w:rPr>
        <w:t>2</w:t>
      </w:r>
      <w:r w:rsidR="00BE448B">
        <w:rPr>
          <w:rFonts w:ascii="Calibri" w:hAnsi="Calibri"/>
          <w:sz w:val="22"/>
          <w:szCs w:val="22"/>
        </w:rPr>
        <w:t>4</w:t>
      </w:r>
      <w:r w:rsidR="00000390" w:rsidRPr="00652142">
        <w:rPr>
          <w:rFonts w:ascii="Calibri" w:hAnsi="Calibri"/>
          <w:sz w:val="22"/>
          <w:szCs w:val="22"/>
        </w:rPr>
        <w:t xml:space="preserve">. </w:t>
      </w:r>
      <w:r w:rsidR="00E916F3">
        <w:rPr>
          <w:rFonts w:ascii="Calibri" w:hAnsi="Calibri"/>
          <w:sz w:val="22"/>
          <w:szCs w:val="22"/>
        </w:rPr>
        <w:t xml:space="preserve"> </w:t>
      </w:r>
      <w:r w:rsidR="00000390" w:rsidRPr="00652142">
        <w:rPr>
          <w:rFonts w:ascii="Calibri" w:hAnsi="Calibri"/>
          <w:sz w:val="22"/>
          <w:szCs w:val="22"/>
        </w:rPr>
        <w:t>godine</w:t>
      </w:r>
    </w:p>
    <w:p w14:paraId="7062F237" w14:textId="77777777" w:rsidR="0015080F" w:rsidRPr="00652142" w:rsidRDefault="0015080F">
      <w:pPr>
        <w:rPr>
          <w:rFonts w:ascii="Calibri" w:hAnsi="Calibri"/>
          <w:sz w:val="22"/>
          <w:szCs w:val="22"/>
        </w:rPr>
      </w:pPr>
    </w:p>
    <w:p w14:paraId="1EF31DB2" w14:textId="77777777" w:rsidR="006B1787" w:rsidRPr="00AC2304" w:rsidRDefault="006B1787" w:rsidP="006B1787">
      <w:pPr>
        <w:pStyle w:val="Naslov"/>
        <w:jc w:val="left"/>
        <w:rPr>
          <w:rFonts w:ascii="Calibri" w:hAnsi="Calibri" w:cs="Calibri"/>
          <w:szCs w:val="32"/>
        </w:rPr>
      </w:pPr>
    </w:p>
    <w:p w14:paraId="3EFBC3F4" w14:textId="2E475416" w:rsidR="006B1787" w:rsidRPr="00AC2304" w:rsidRDefault="006B1787" w:rsidP="006E488B">
      <w:pPr>
        <w:pStyle w:val="Naslov"/>
        <w:rPr>
          <w:rFonts w:ascii="Calibri" w:hAnsi="Calibri" w:cs="Calibri"/>
          <w:szCs w:val="32"/>
        </w:rPr>
      </w:pPr>
      <w:r w:rsidRPr="00AC2304">
        <w:rPr>
          <w:rFonts w:ascii="Calibri" w:hAnsi="Calibri" w:cs="Calibri"/>
          <w:szCs w:val="32"/>
        </w:rPr>
        <w:t>POZIV ZA DOSTAVU PONUDA</w:t>
      </w:r>
    </w:p>
    <w:p w14:paraId="22BF4E5B" w14:textId="762ADDFE" w:rsidR="006B1787" w:rsidRPr="00AC2304" w:rsidRDefault="006B1787" w:rsidP="006E488B">
      <w:pPr>
        <w:pStyle w:val="Naslov"/>
        <w:rPr>
          <w:rFonts w:ascii="Calibri" w:hAnsi="Calibri" w:cs="Calibri"/>
          <w:szCs w:val="32"/>
        </w:rPr>
      </w:pPr>
      <w:r w:rsidRPr="00AC2304">
        <w:rPr>
          <w:rFonts w:ascii="Calibri" w:hAnsi="Calibri" w:cs="Calibri"/>
          <w:szCs w:val="32"/>
        </w:rPr>
        <w:t xml:space="preserve">u postupku jednostavne nabave </w:t>
      </w:r>
      <w:r w:rsidR="006E488B">
        <w:rPr>
          <w:rFonts w:ascii="Calibri" w:hAnsi="Calibri" w:cs="Calibri"/>
          <w:szCs w:val="32"/>
        </w:rPr>
        <w:t xml:space="preserve">za izradu </w:t>
      </w:r>
      <w:r w:rsidR="00BE448B">
        <w:rPr>
          <w:rFonts w:ascii="Calibri" w:hAnsi="Calibri" w:cs="Calibri"/>
          <w:szCs w:val="32"/>
        </w:rPr>
        <w:t>glavnog</w:t>
      </w:r>
      <w:r w:rsidR="006E488B">
        <w:rPr>
          <w:rFonts w:ascii="Calibri" w:hAnsi="Calibri" w:cs="Calibri"/>
          <w:szCs w:val="32"/>
        </w:rPr>
        <w:t xml:space="preserve"> projekta uređenja školskog okoliša</w:t>
      </w:r>
      <w:r w:rsidRPr="00AC2304">
        <w:rPr>
          <w:rFonts w:ascii="Calibri" w:hAnsi="Calibri" w:cs="Calibri"/>
          <w:szCs w:val="32"/>
        </w:rPr>
        <w:t xml:space="preserve"> </w:t>
      </w:r>
      <w:r w:rsidR="00D61301">
        <w:rPr>
          <w:rFonts w:ascii="Calibri" w:hAnsi="Calibri" w:cs="Calibri"/>
          <w:szCs w:val="32"/>
        </w:rPr>
        <w:t>OSNOVNE ŠKOLE VLADIMIR NAZOR NEVIĐANE</w:t>
      </w:r>
    </w:p>
    <w:p w14:paraId="202DC0C4" w14:textId="77777777" w:rsidR="006B1787" w:rsidRPr="00AC2304" w:rsidRDefault="006B1787" w:rsidP="006B1787">
      <w:pPr>
        <w:pStyle w:val="Naslov"/>
        <w:rPr>
          <w:rFonts w:ascii="Calibri" w:hAnsi="Calibri" w:cs="Calibri"/>
          <w:szCs w:val="32"/>
        </w:rPr>
      </w:pPr>
    </w:p>
    <w:p w14:paraId="1648F287" w14:textId="496D915F" w:rsidR="006B1787" w:rsidRPr="00AC2304" w:rsidRDefault="006B1787" w:rsidP="006B1787">
      <w:pPr>
        <w:pStyle w:val="Naslov"/>
        <w:rPr>
          <w:rFonts w:ascii="Calibri" w:hAnsi="Calibri" w:cs="Calibri"/>
          <w:szCs w:val="32"/>
        </w:rPr>
      </w:pPr>
      <w:r w:rsidRPr="00AC2304">
        <w:rPr>
          <w:rFonts w:ascii="Calibri" w:hAnsi="Calibri" w:cs="Calibri"/>
          <w:szCs w:val="32"/>
        </w:rPr>
        <w:t>Evidencijski broj nabave: JN- 0</w:t>
      </w:r>
      <w:r w:rsidR="00BE448B">
        <w:rPr>
          <w:rFonts w:ascii="Calibri" w:hAnsi="Calibri" w:cs="Calibri"/>
          <w:szCs w:val="32"/>
        </w:rPr>
        <w:t>3</w:t>
      </w:r>
      <w:r w:rsidRPr="00AC2304">
        <w:rPr>
          <w:rFonts w:ascii="Calibri" w:hAnsi="Calibri" w:cs="Calibri"/>
          <w:szCs w:val="32"/>
        </w:rPr>
        <w:t>./20</w:t>
      </w:r>
      <w:r w:rsidR="006F4EB4">
        <w:rPr>
          <w:rFonts w:ascii="Calibri" w:hAnsi="Calibri" w:cs="Calibri"/>
          <w:szCs w:val="32"/>
        </w:rPr>
        <w:t>2</w:t>
      </w:r>
      <w:r w:rsidR="00BE448B">
        <w:rPr>
          <w:rFonts w:ascii="Calibri" w:hAnsi="Calibri" w:cs="Calibri"/>
          <w:szCs w:val="32"/>
        </w:rPr>
        <w:t>4</w:t>
      </w:r>
      <w:r w:rsidRPr="00AC2304">
        <w:rPr>
          <w:rFonts w:ascii="Calibri" w:hAnsi="Calibri" w:cs="Calibri"/>
          <w:szCs w:val="32"/>
        </w:rPr>
        <w:t>.</w:t>
      </w:r>
    </w:p>
    <w:p w14:paraId="078CD7EC" w14:textId="77777777" w:rsidR="006B1787" w:rsidRPr="00AC2304" w:rsidRDefault="006B1787" w:rsidP="006B1787">
      <w:pPr>
        <w:pStyle w:val="Naslov"/>
        <w:rPr>
          <w:rFonts w:ascii="Calibri" w:hAnsi="Calibri" w:cs="Calibri"/>
          <w:szCs w:val="32"/>
        </w:rPr>
      </w:pPr>
    </w:p>
    <w:p w14:paraId="41443906" w14:textId="77777777" w:rsidR="006B1787" w:rsidRPr="00AC2304" w:rsidRDefault="006B1787" w:rsidP="006B1787">
      <w:pPr>
        <w:pStyle w:val="Naslov"/>
        <w:rPr>
          <w:rFonts w:ascii="Calibri" w:hAnsi="Calibri" w:cs="Calibri"/>
          <w:sz w:val="24"/>
        </w:rPr>
      </w:pPr>
    </w:p>
    <w:p w14:paraId="714C6F2C" w14:textId="77777777" w:rsidR="00C751B0" w:rsidRPr="00AC2304" w:rsidRDefault="00C751B0" w:rsidP="006B1787">
      <w:pPr>
        <w:pStyle w:val="Naslov"/>
        <w:rPr>
          <w:rFonts w:ascii="Calibri" w:hAnsi="Calibri" w:cs="Calibri"/>
          <w:sz w:val="24"/>
        </w:rPr>
      </w:pPr>
    </w:p>
    <w:p w14:paraId="1C51DC94" w14:textId="77777777" w:rsidR="00C751B0" w:rsidRPr="00AC2304" w:rsidRDefault="00C751B0" w:rsidP="006B1787">
      <w:pPr>
        <w:pStyle w:val="Naslov"/>
        <w:rPr>
          <w:rFonts w:ascii="Calibri" w:hAnsi="Calibri" w:cs="Calibri"/>
          <w:sz w:val="24"/>
        </w:rPr>
      </w:pPr>
    </w:p>
    <w:p w14:paraId="0B87DB55" w14:textId="77777777" w:rsidR="00C751B0" w:rsidRPr="00AC2304" w:rsidRDefault="00C751B0" w:rsidP="006B1787">
      <w:pPr>
        <w:pStyle w:val="Naslov"/>
        <w:rPr>
          <w:rFonts w:ascii="Calibri" w:hAnsi="Calibri" w:cs="Calibri"/>
          <w:sz w:val="24"/>
        </w:rPr>
      </w:pPr>
    </w:p>
    <w:p w14:paraId="75F5FCE1" w14:textId="77777777" w:rsidR="00C751B0" w:rsidRPr="00AC2304" w:rsidRDefault="00C751B0" w:rsidP="006B1787">
      <w:pPr>
        <w:pStyle w:val="Naslov"/>
        <w:rPr>
          <w:rFonts w:ascii="Calibri" w:hAnsi="Calibri" w:cs="Calibri"/>
          <w:sz w:val="24"/>
        </w:rPr>
      </w:pPr>
    </w:p>
    <w:p w14:paraId="78F33BFF" w14:textId="77777777" w:rsidR="00C751B0" w:rsidRPr="00AC2304" w:rsidRDefault="00C751B0" w:rsidP="006B1787">
      <w:pPr>
        <w:pStyle w:val="Naslov"/>
        <w:rPr>
          <w:rFonts w:ascii="Calibri" w:hAnsi="Calibri" w:cs="Calibri"/>
          <w:sz w:val="24"/>
        </w:rPr>
      </w:pPr>
    </w:p>
    <w:p w14:paraId="26519402" w14:textId="77777777" w:rsidR="00C751B0" w:rsidRPr="00AC2304" w:rsidRDefault="00C751B0" w:rsidP="006B1787">
      <w:pPr>
        <w:pStyle w:val="Naslov"/>
        <w:rPr>
          <w:rFonts w:ascii="Calibri" w:hAnsi="Calibri" w:cs="Calibri"/>
          <w:sz w:val="24"/>
        </w:rPr>
      </w:pPr>
    </w:p>
    <w:p w14:paraId="22A7D9A2" w14:textId="77777777" w:rsidR="00C751B0" w:rsidRPr="00AC2304" w:rsidRDefault="00C751B0" w:rsidP="006B1787">
      <w:pPr>
        <w:pStyle w:val="Naslov"/>
        <w:rPr>
          <w:rFonts w:ascii="Calibri" w:hAnsi="Calibri" w:cs="Calibri"/>
          <w:sz w:val="24"/>
        </w:rPr>
      </w:pPr>
    </w:p>
    <w:p w14:paraId="1C54EB94" w14:textId="77777777" w:rsidR="00C751B0" w:rsidRPr="00AC2304" w:rsidRDefault="00C751B0" w:rsidP="006B1787">
      <w:pPr>
        <w:pStyle w:val="Naslov"/>
        <w:rPr>
          <w:rFonts w:ascii="Calibri" w:hAnsi="Calibri" w:cs="Calibri"/>
          <w:sz w:val="24"/>
        </w:rPr>
      </w:pPr>
    </w:p>
    <w:p w14:paraId="00DE4A70" w14:textId="77777777" w:rsidR="00C751B0" w:rsidRPr="00AC2304" w:rsidRDefault="00C751B0" w:rsidP="006B1787">
      <w:pPr>
        <w:pStyle w:val="Naslov"/>
        <w:rPr>
          <w:rFonts w:ascii="Calibri" w:hAnsi="Calibri" w:cs="Calibri"/>
          <w:sz w:val="24"/>
        </w:rPr>
      </w:pPr>
    </w:p>
    <w:p w14:paraId="6ADA4A9B" w14:textId="77777777" w:rsidR="00C751B0" w:rsidRPr="00AC2304" w:rsidRDefault="00C751B0" w:rsidP="006B1787">
      <w:pPr>
        <w:pStyle w:val="Naslov"/>
        <w:rPr>
          <w:rFonts w:ascii="Calibri" w:hAnsi="Calibri" w:cs="Calibri"/>
          <w:sz w:val="24"/>
        </w:rPr>
      </w:pPr>
    </w:p>
    <w:p w14:paraId="536D04AF" w14:textId="77777777" w:rsidR="00C751B0" w:rsidRPr="00AC2304" w:rsidRDefault="00C751B0" w:rsidP="006B1787">
      <w:pPr>
        <w:pStyle w:val="Naslov"/>
        <w:rPr>
          <w:rFonts w:ascii="Calibri" w:hAnsi="Calibri" w:cs="Calibri"/>
          <w:sz w:val="24"/>
        </w:rPr>
      </w:pPr>
    </w:p>
    <w:p w14:paraId="18599401" w14:textId="77777777" w:rsidR="00C751B0" w:rsidRPr="00AC2304" w:rsidRDefault="00C751B0" w:rsidP="006B1787">
      <w:pPr>
        <w:pStyle w:val="Naslov"/>
        <w:rPr>
          <w:rFonts w:ascii="Calibri" w:hAnsi="Calibri" w:cs="Calibri"/>
          <w:sz w:val="24"/>
        </w:rPr>
      </w:pPr>
    </w:p>
    <w:p w14:paraId="3F8FA974" w14:textId="77777777" w:rsidR="00C751B0" w:rsidRPr="00AC2304" w:rsidRDefault="00C751B0" w:rsidP="006B1787">
      <w:pPr>
        <w:pStyle w:val="Naslov"/>
        <w:rPr>
          <w:rFonts w:ascii="Calibri" w:hAnsi="Calibri" w:cs="Calibri"/>
          <w:sz w:val="24"/>
        </w:rPr>
      </w:pPr>
    </w:p>
    <w:p w14:paraId="05649EBC" w14:textId="77777777" w:rsidR="00C751B0" w:rsidRPr="00AC2304" w:rsidRDefault="00C751B0" w:rsidP="006B1787">
      <w:pPr>
        <w:pStyle w:val="Naslov"/>
        <w:rPr>
          <w:rFonts w:ascii="Calibri" w:hAnsi="Calibri" w:cs="Calibri"/>
          <w:sz w:val="24"/>
        </w:rPr>
      </w:pPr>
    </w:p>
    <w:p w14:paraId="002A52BD" w14:textId="77777777" w:rsidR="00C751B0" w:rsidRPr="00AC2304" w:rsidRDefault="00C751B0" w:rsidP="006B1787">
      <w:pPr>
        <w:pStyle w:val="Naslov"/>
        <w:rPr>
          <w:rFonts w:ascii="Calibri" w:hAnsi="Calibri" w:cs="Calibri"/>
          <w:sz w:val="24"/>
        </w:rPr>
      </w:pPr>
    </w:p>
    <w:p w14:paraId="72B4D83A" w14:textId="77777777" w:rsidR="00C751B0" w:rsidRPr="00AC2304" w:rsidRDefault="00C751B0" w:rsidP="006B1787">
      <w:pPr>
        <w:pStyle w:val="Naslov"/>
        <w:rPr>
          <w:rFonts w:ascii="Calibri" w:hAnsi="Calibri" w:cs="Calibri"/>
          <w:sz w:val="24"/>
        </w:rPr>
      </w:pPr>
    </w:p>
    <w:p w14:paraId="1ED8126C" w14:textId="77777777" w:rsidR="00C751B0" w:rsidRPr="00AC2304" w:rsidRDefault="00C751B0" w:rsidP="006B1787">
      <w:pPr>
        <w:pStyle w:val="Naslov"/>
        <w:rPr>
          <w:rFonts w:ascii="Calibri" w:hAnsi="Calibri" w:cs="Calibri"/>
          <w:sz w:val="24"/>
        </w:rPr>
      </w:pPr>
    </w:p>
    <w:p w14:paraId="624789EE" w14:textId="77777777" w:rsidR="00C751B0" w:rsidRPr="00AC2304" w:rsidRDefault="00C751B0" w:rsidP="006B1787">
      <w:pPr>
        <w:pStyle w:val="Naslov"/>
        <w:rPr>
          <w:rFonts w:ascii="Calibri" w:hAnsi="Calibri" w:cs="Calibri"/>
          <w:sz w:val="24"/>
        </w:rPr>
      </w:pPr>
    </w:p>
    <w:p w14:paraId="6D836159" w14:textId="77777777" w:rsidR="00C751B0" w:rsidRDefault="00C751B0" w:rsidP="006B1787">
      <w:pPr>
        <w:pStyle w:val="Naslov"/>
        <w:rPr>
          <w:rFonts w:ascii="Calibri" w:hAnsi="Calibri" w:cs="Calibri"/>
          <w:sz w:val="24"/>
        </w:rPr>
      </w:pPr>
    </w:p>
    <w:p w14:paraId="5BB6DD5E" w14:textId="77777777" w:rsidR="006E488B" w:rsidRDefault="006E488B" w:rsidP="006B1787">
      <w:pPr>
        <w:pStyle w:val="Naslov"/>
        <w:rPr>
          <w:rFonts w:ascii="Calibri" w:hAnsi="Calibri" w:cs="Calibri"/>
          <w:sz w:val="24"/>
        </w:rPr>
      </w:pPr>
    </w:p>
    <w:p w14:paraId="21F7F4A8" w14:textId="77777777" w:rsidR="002E31A7" w:rsidRPr="00AC2304" w:rsidRDefault="002E31A7" w:rsidP="006B1787">
      <w:pPr>
        <w:pStyle w:val="Naslov"/>
        <w:rPr>
          <w:rFonts w:ascii="Calibri" w:hAnsi="Calibri" w:cs="Calibri"/>
          <w:sz w:val="24"/>
        </w:rPr>
      </w:pPr>
    </w:p>
    <w:p w14:paraId="643A9721" w14:textId="77777777" w:rsidR="00C751B0" w:rsidRPr="00AC2304" w:rsidRDefault="00C751B0" w:rsidP="006B1787">
      <w:pPr>
        <w:pStyle w:val="Naslov"/>
        <w:rPr>
          <w:rFonts w:ascii="Calibri" w:hAnsi="Calibri" w:cs="Calibri"/>
          <w:sz w:val="24"/>
        </w:rPr>
      </w:pPr>
    </w:p>
    <w:p w14:paraId="36C4BA4F" w14:textId="77777777" w:rsidR="006B1787" w:rsidRPr="00AC2304" w:rsidRDefault="006B1787" w:rsidP="006B1787">
      <w:pPr>
        <w:pStyle w:val="Naslov"/>
        <w:rPr>
          <w:rFonts w:ascii="Calibri" w:hAnsi="Calibri" w:cs="Calibri"/>
          <w:sz w:val="24"/>
        </w:rPr>
      </w:pPr>
    </w:p>
    <w:p w14:paraId="342C4310" w14:textId="6AF2EDEA" w:rsidR="00C751B0" w:rsidRPr="00AC2304" w:rsidRDefault="00C751B0" w:rsidP="00C751B0">
      <w:pPr>
        <w:tabs>
          <w:tab w:val="right" w:leader="dot" w:pos="9571"/>
        </w:tabs>
        <w:ind w:right="-709"/>
        <w:jc w:val="both"/>
        <w:rPr>
          <w:rFonts w:ascii="Calibri" w:hAnsi="Calibri" w:cs="Calibri"/>
          <w:bCs/>
        </w:rPr>
      </w:pPr>
      <w:r w:rsidRPr="00AC2304">
        <w:rPr>
          <w:rFonts w:ascii="Calibri" w:hAnsi="Calibri" w:cs="Calibri"/>
          <w:bCs/>
        </w:rPr>
        <w:t xml:space="preserve">Naručitelj </w:t>
      </w:r>
      <w:r w:rsidR="00D61301">
        <w:rPr>
          <w:rFonts w:ascii="Calibri" w:hAnsi="Calibri" w:cs="Calibri"/>
          <w:bCs/>
        </w:rPr>
        <w:t>OSNOVNA ŠKOLA VLADIMIR NAZOR NEVIĐANE</w:t>
      </w:r>
      <w:r w:rsidRPr="00AC2304">
        <w:rPr>
          <w:rFonts w:ascii="Calibri" w:hAnsi="Calibri" w:cs="Calibri"/>
          <w:bCs/>
        </w:rPr>
        <w:t xml:space="preserve"> je pokrenula postupak jednostavne nabave </w:t>
      </w:r>
      <w:r w:rsidR="00B660AB">
        <w:rPr>
          <w:rFonts w:ascii="Calibri" w:hAnsi="Calibri" w:cs="Calibri"/>
          <w:bCs/>
        </w:rPr>
        <w:t xml:space="preserve">za izradu </w:t>
      </w:r>
      <w:r w:rsidR="000A135B">
        <w:rPr>
          <w:rFonts w:ascii="Calibri" w:hAnsi="Calibri" w:cs="Calibri"/>
          <w:bCs/>
        </w:rPr>
        <w:t>glavnog</w:t>
      </w:r>
      <w:r w:rsidR="00B660AB">
        <w:rPr>
          <w:rFonts w:ascii="Calibri" w:hAnsi="Calibri" w:cs="Calibri"/>
          <w:bCs/>
        </w:rPr>
        <w:t xml:space="preserve"> projekta uređenja školskog okoliša</w:t>
      </w:r>
      <w:r w:rsidRPr="00AC2304">
        <w:rPr>
          <w:rFonts w:ascii="Calibri" w:hAnsi="Calibri" w:cs="Calibri"/>
          <w:bCs/>
        </w:rPr>
        <w:t>. EV-JN-0</w:t>
      </w:r>
      <w:r w:rsidR="00BE448B">
        <w:rPr>
          <w:rFonts w:ascii="Calibri" w:hAnsi="Calibri" w:cs="Calibri"/>
          <w:bCs/>
        </w:rPr>
        <w:t>3</w:t>
      </w:r>
      <w:r w:rsidRPr="00AC2304">
        <w:rPr>
          <w:rFonts w:ascii="Calibri" w:hAnsi="Calibri" w:cs="Calibri"/>
          <w:bCs/>
        </w:rPr>
        <w:t>./20</w:t>
      </w:r>
      <w:r w:rsidR="006F4EB4">
        <w:rPr>
          <w:rFonts w:ascii="Calibri" w:hAnsi="Calibri" w:cs="Calibri"/>
          <w:bCs/>
        </w:rPr>
        <w:t>2</w:t>
      </w:r>
      <w:r w:rsidR="00BE448B">
        <w:rPr>
          <w:rFonts w:ascii="Calibri" w:hAnsi="Calibri" w:cs="Calibri"/>
          <w:bCs/>
        </w:rPr>
        <w:t>4</w:t>
      </w:r>
      <w:r w:rsidRPr="00AC2304">
        <w:rPr>
          <w:rFonts w:ascii="Calibri" w:hAnsi="Calibri" w:cs="Calibri"/>
          <w:bCs/>
        </w:rPr>
        <w:t>., a za koju sukladno članku 15., a u svezi sa člankom 12. stavak 1. Zakona o javnoj nabavi (NN, broj 120/16) nije obvezna provesti jedan od postupaka propisanih Zakonom o javnoj nabavi, s obzirom da je procijenjena vrijednost predmeta nabave manja od 2</w:t>
      </w:r>
      <w:r w:rsidR="00BE448B">
        <w:rPr>
          <w:rFonts w:ascii="Calibri" w:hAnsi="Calibri" w:cs="Calibri"/>
          <w:bCs/>
        </w:rPr>
        <w:t>6</w:t>
      </w:r>
      <w:r w:rsidRPr="00AC2304">
        <w:rPr>
          <w:rFonts w:ascii="Calibri" w:hAnsi="Calibri" w:cs="Calibri"/>
          <w:bCs/>
        </w:rPr>
        <w:t>.</w:t>
      </w:r>
      <w:r w:rsidR="00BE448B">
        <w:rPr>
          <w:rFonts w:ascii="Calibri" w:hAnsi="Calibri" w:cs="Calibri"/>
          <w:bCs/>
        </w:rPr>
        <w:t>544</w:t>
      </w:r>
      <w:r w:rsidRPr="00AC2304">
        <w:rPr>
          <w:rFonts w:ascii="Calibri" w:hAnsi="Calibri" w:cs="Calibri"/>
          <w:bCs/>
        </w:rPr>
        <w:t>,</w:t>
      </w:r>
      <w:r w:rsidR="00BE448B">
        <w:rPr>
          <w:rFonts w:ascii="Calibri" w:hAnsi="Calibri" w:cs="Calibri"/>
          <w:bCs/>
        </w:rPr>
        <w:t>56</w:t>
      </w:r>
      <w:r w:rsidRPr="00AC2304">
        <w:rPr>
          <w:rFonts w:ascii="Calibri" w:hAnsi="Calibri" w:cs="Calibri"/>
          <w:bCs/>
        </w:rPr>
        <w:t xml:space="preserve"> </w:t>
      </w:r>
      <w:r w:rsidR="00BE448B">
        <w:rPr>
          <w:rFonts w:ascii="Calibri" w:hAnsi="Calibri" w:cs="Calibri"/>
          <w:bCs/>
        </w:rPr>
        <w:t>eura</w:t>
      </w:r>
      <w:r w:rsidRPr="00AC2304">
        <w:rPr>
          <w:rFonts w:ascii="Calibri" w:hAnsi="Calibri" w:cs="Calibri"/>
          <w:bCs/>
        </w:rPr>
        <w:t xml:space="preserve"> bez PDV-a.</w:t>
      </w:r>
    </w:p>
    <w:p w14:paraId="211598E7" w14:textId="77777777" w:rsidR="00C751B0" w:rsidRPr="00AC2304" w:rsidRDefault="00C751B0" w:rsidP="00C751B0">
      <w:pPr>
        <w:tabs>
          <w:tab w:val="right" w:leader="dot" w:pos="9571"/>
        </w:tabs>
        <w:ind w:right="-709"/>
        <w:rPr>
          <w:rFonts w:ascii="Calibri" w:hAnsi="Calibri" w:cs="Calibri"/>
          <w:bCs/>
        </w:rPr>
      </w:pPr>
    </w:p>
    <w:p w14:paraId="54979276" w14:textId="77777777" w:rsidR="00D61301" w:rsidRDefault="00C751B0" w:rsidP="00C751B0">
      <w:pPr>
        <w:tabs>
          <w:tab w:val="right" w:leader="dot" w:pos="9571"/>
        </w:tabs>
        <w:ind w:right="-709"/>
        <w:jc w:val="both"/>
        <w:rPr>
          <w:rFonts w:ascii="Calibri" w:hAnsi="Calibri" w:cs="Calibri"/>
        </w:rPr>
      </w:pPr>
      <w:r w:rsidRPr="00AC2304">
        <w:rPr>
          <w:rFonts w:ascii="Calibri" w:hAnsi="Calibri" w:cs="Calibri"/>
        </w:rPr>
        <w:t>Naručitelj</w:t>
      </w:r>
      <w:r w:rsidR="00D61301" w:rsidRPr="00D61301">
        <w:rPr>
          <w:rFonts w:ascii="Calibri" w:hAnsi="Calibri" w:cs="Calibri"/>
          <w:bCs/>
        </w:rPr>
        <w:t xml:space="preserve"> </w:t>
      </w:r>
      <w:r w:rsidR="00D61301">
        <w:rPr>
          <w:rFonts w:ascii="Calibri" w:hAnsi="Calibri" w:cs="Calibri"/>
          <w:bCs/>
        </w:rPr>
        <w:t>OSNOVNA ŠKOLA VLADIMIR NAZOR NEVIĐANE</w:t>
      </w:r>
      <w:r w:rsidRPr="00AC2304">
        <w:rPr>
          <w:rFonts w:ascii="Calibri" w:hAnsi="Calibri" w:cs="Calibri"/>
        </w:rPr>
        <w:t xml:space="preserve">, </w:t>
      </w:r>
      <w:r w:rsidR="006F4EB4">
        <w:rPr>
          <w:rFonts w:ascii="Calibri" w:hAnsi="Calibri" w:cs="Calibri"/>
        </w:rPr>
        <w:t>Školska 2</w:t>
      </w:r>
      <w:r w:rsidRPr="00AC2304">
        <w:rPr>
          <w:rFonts w:ascii="Calibri" w:hAnsi="Calibri" w:cs="Calibri"/>
        </w:rPr>
        <w:t>, 23 264 Neviđane,</w:t>
      </w:r>
    </w:p>
    <w:p w14:paraId="55DA89B7" w14:textId="033DAD00" w:rsidR="00C751B0" w:rsidRPr="00AC2304" w:rsidRDefault="00C751B0" w:rsidP="00C751B0">
      <w:pPr>
        <w:tabs>
          <w:tab w:val="right" w:leader="dot" w:pos="9571"/>
        </w:tabs>
        <w:ind w:right="-709"/>
        <w:jc w:val="both"/>
        <w:rPr>
          <w:rFonts w:ascii="Calibri" w:hAnsi="Calibri" w:cs="Calibri"/>
        </w:rPr>
      </w:pPr>
      <w:r w:rsidRPr="00AC2304">
        <w:rPr>
          <w:rFonts w:ascii="Calibri" w:hAnsi="Calibri" w:cs="Calibri"/>
        </w:rPr>
        <w:t xml:space="preserve">OIB: 94747704458, upućuje Poziv za dostavu ponude sukladno članku  </w:t>
      </w:r>
      <w:r w:rsidR="0037771A">
        <w:rPr>
          <w:rFonts w:ascii="Calibri" w:hAnsi="Calibri" w:cs="Calibri"/>
        </w:rPr>
        <w:t>5</w:t>
      </w:r>
      <w:r w:rsidRPr="00AC2304">
        <w:rPr>
          <w:rFonts w:ascii="Calibri" w:hAnsi="Calibri" w:cs="Calibri"/>
        </w:rPr>
        <w:t>. Pravilnika o jednostavnoj nabavi u</w:t>
      </w:r>
      <w:r w:rsidR="00D61301" w:rsidRPr="00D61301">
        <w:rPr>
          <w:rFonts w:ascii="Calibri" w:hAnsi="Calibri" w:cs="Calibri"/>
          <w:bCs/>
        </w:rPr>
        <w:t xml:space="preserve"> </w:t>
      </w:r>
      <w:r w:rsidR="00D61301">
        <w:rPr>
          <w:rFonts w:ascii="Calibri" w:hAnsi="Calibri" w:cs="Calibri"/>
          <w:bCs/>
        </w:rPr>
        <w:t>OSNOVNOJ ŠKOLI VLADIMIR NAZOR NEVIĐANE</w:t>
      </w:r>
      <w:r w:rsidRPr="00AC2304">
        <w:rPr>
          <w:rFonts w:ascii="Calibri" w:hAnsi="Calibri" w:cs="Calibri"/>
        </w:rPr>
        <w:t>.</w:t>
      </w:r>
    </w:p>
    <w:p w14:paraId="3BE20AF2" w14:textId="77777777" w:rsidR="00C751B0" w:rsidRPr="00AC2304" w:rsidRDefault="00C751B0" w:rsidP="00C751B0">
      <w:pPr>
        <w:tabs>
          <w:tab w:val="right" w:leader="dot" w:pos="9571"/>
        </w:tabs>
        <w:ind w:right="-709"/>
        <w:rPr>
          <w:rFonts w:ascii="Calibri" w:hAnsi="Calibri" w:cs="Calibri"/>
          <w:b/>
        </w:rPr>
      </w:pPr>
    </w:p>
    <w:p w14:paraId="69CABB1B" w14:textId="77777777" w:rsidR="00C751B0" w:rsidRPr="00AC2304" w:rsidRDefault="00C751B0" w:rsidP="00C751B0">
      <w:pPr>
        <w:shd w:val="clear" w:color="auto" w:fill="D9D9D9"/>
        <w:tabs>
          <w:tab w:val="right" w:leader="dot" w:pos="9571"/>
        </w:tabs>
        <w:ind w:right="-709"/>
        <w:jc w:val="both"/>
        <w:rPr>
          <w:rFonts w:ascii="Calibri" w:hAnsi="Calibri" w:cs="Calibri"/>
          <w:b/>
        </w:rPr>
      </w:pPr>
    </w:p>
    <w:p w14:paraId="2178E8CE" w14:textId="77777777" w:rsidR="00C751B0" w:rsidRPr="00AC2304" w:rsidRDefault="00C751B0" w:rsidP="00C751B0">
      <w:pPr>
        <w:shd w:val="clear" w:color="auto" w:fill="D9D9D9"/>
        <w:tabs>
          <w:tab w:val="right" w:leader="dot" w:pos="9571"/>
        </w:tabs>
        <w:ind w:right="-709"/>
        <w:jc w:val="both"/>
        <w:rPr>
          <w:rFonts w:ascii="Calibri" w:hAnsi="Calibri" w:cs="Calibri"/>
          <w:b/>
        </w:rPr>
      </w:pPr>
      <w:r w:rsidRPr="00AC2304">
        <w:rPr>
          <w:rFonts w:ascii="Calibri" w:hAnsi="Calibri" w:cs="Calibri"/>
          <w:b/>
        </w:rPr>
        <w:t>1. OPĆI PODACI</w:t>
      </w:r>
    </w:p>
    <w:p w14:paraId="3687F330" w14:textId="77777777" w:rsidR="00C751B0" w:rsidRPr="00AC2304" w:rsidRDefault="00C751B0" w:rsidP="00C751B0">
      <w:pPr>
        <w:tabs>
          <w:tab w:val="right" w:leader="dot" w:pos="9571"/>
        </w:tabs>
        <w:ind w:right="-709"/>
        <w:jc w:val="both"/>
        <w:rPr>
          <w:rFonts w:ascii="Calibri" w:hAnsi="Calibri" w:cs="Calibri"/>
          <w:b/>
        </w:rPr>
      </w:pPr>
    </w:p>
    <w:p w14:paraId="188955CD" w14:textId="77777777" w:rsidR="00C751B0" w:rsidRPr="00AC2304" w:rsidRDefault="00C751B0" w:rsidP="00C751B0">
      <w:pPr>
        <w:pStyle w:val="Naslov2"/>
        <w:numPr>
          <w:ilvl w:val="0"/>
          <w:numId w:val="0"/>
        </w:numPr>
        <w:rPr>
          <w:rFonts w:ascii="Calibri" w:hAnsi="Calibri" w:cs="Calibri"/>
        </w:rPr>
      </w:pPr>
      <w:bookmarkStart w:id="0" w:name="_Toc262735047"/>
      <w:r w:rsidRPr="00AC2304">
        <w:rPr>
          <w:rFonts w:ascii="Calibri" w:hAnsi="Calibri" w:cs="Calibri"/>
        </w:rPr>
        <w:t>1.1.    Opći  podaci o naručitelju:</w:t>
      </w:r>
      <w:bookmarkEnd w:id="0"/>
    </w:p>
    <w:p w14:paraId="67AD5962" w14:textId="77777777" w:rsidR="00C751B0" w:rsidRPr="00AC2304" w:rsidRDefault="00C751B0" w:rsidP="00C751B0">
      <w:pPr>
        <w:tabs>
          <w:tab w:val="num" w:pos="0"/>
        </w:tabs>
        <w:jc w:val="both"/>
        <w:rPr>
          <w:rFonts w:ascii="Calibri" w:hAnsi="Calibri" w:cs="Calibri"/>
        </w:rPr>
      </w:pPr>
      <w:r w:rsidRPr="00AC2304">
        <w:rPr>
          <w:rFonts w:ascii="Calibri" w:hAnsi="Calibri" w:cs="Calibri"/>
        </w:rPr>
        <w:tab/>
      </w:r>
    </w:p>
    <w:p w14:paraId="004B027C" w14:textId="77777777" w:rsidR="00C751B0" w:rsidRPr="00AC2304" w:rsidRDefault="00C751B0" w:rsidP="00C751B0">
      <w:pPr>
        <w:tabs>
          <w:tab w:val="num" w:pos="0"/>
        </w:tabs>
        <w:jc w:val="both"/>
        <w:rPr>
          <w:rFonts w:ascii="Calibri" w:hAnsi="Calibri" w:cs="Calibri"/>
          <w:b/>
        </w:rPr>
      </w:pPr>
      <w:r w:rsidRPr="00AC2304">
        <w:rPr>
          <w:rFonts w:ascii="Calibri" w:hAnsi="Calibri" w:cs="Calibri"/>
        </w:rPr>
        <w:tab/>
        <w:t>Naziv:</w:t>
      </w:r>
      <w:r w:rsidR="00D61301" w:rsidRPr="00D61301">
        <w:rPr>
          <w:rFonts w:ascii="Calibri" w:hAnsi="Calibri" w:cs="Calibri"/>
          <w:bCs/>
        </w:rPr>
        <w:t xml:space="preserve"> </w:t>
      </w:r>
      <w:r w:rsidR="00D61301">
        <w:rPr>
          <w:rFonts w:ascii="Calibri" w:hAnsi="Calibri" w:cs="Calibri"/>
          <w:bCs/>
        </w:rPr>
        <w:t>OSNOVNA ŠKOLA VLADIMIR NAZOR NEVIĐANE</w:t>
      </w:r>
      <w:r w:rsidRPr="00AC2304">
        <w:rPr>
          <w:rFonts w:ascii="Calibri" w:hAnsi="Calibri" w:cs="Calibri"/>
        </w:rPr>
        <w:t xml:space="preserve"> </w:t>
      </w:r>
    </w:p>
    <w:p w14:paraId="58AB0884" w14:textId="77777777" w:rsidR="00C751B0" w:rsidRPr="00AC2304" w:rsidRDefault="00C751B0" w:rsidP="00C751B0">
      <w:pPr>
        <w:tabs>
          <w:tab w:val="num" w:pos="284"/>
        </w:tabs>
        <w:ind w:left="284"/>
        <w:jc w:val="both"/>
        <w:rPr>
          <w:rFonts w:ascii="Calibri" w:hAnsi="Calibri" w:cs="Calibri"/>
        </w:rPr>
      </w:pPr>
      <w:r w:rsidRPr="00AC2304">
        <w:rPr>
          <w:rFonts w:ascii="Calibri" w:hAnsi="Calibri" w:cs="Calibri"/>
        </w:rPr>
        <w:tab/>
        <w:t>OIB: 94747704458</w:t>
      </w:r>
    </w:p>
    <w:p w14:paraId="34729602" w14:textId="77777777" w:rsidR="00C751B0" w:rsidRPr="00AC2304" w:rsidRDefault="00C751B0" w:rsidP="00C751B0">
      <w:pPr>
        <w:tabs>
          <w:tab w:val="num" w:pos="284"/>
        </w:tabs>
        <w:ind w:left="284"/>
        <w:jc w:val="both"/>
        <w:rPr>
          <w:rFonts w:ascii="Calibri" w:hAnsi="Calibri" w:cs="Calibri"/>
        </w:rPr>
      </w:pPr>
      <w:r w:rsidRPr="00AC2304">
        <w:rPr>
          <w:rFonts w:ascii="Calibri" w:hAnsi="Calibri" w:cs="Calibri"/>
        </w:rPr>
        <w:tab/>
        <w:t xml:space="preserve">Adresa: </w:t>
      </w:r>
      <w:r w:rsidR="00A85391">
        <w:rPr>
          <w:rFonts w:ascii="Calibri" w:hAnsi="Calibri" w:cs="Calibri"/>
        </w:rPr>
        <w:t>Školska 2</w:t>
      </w:r>
      <w:r w:rsidRPr="00AC2304">
        <w:rPr>
          <w:rFonts w:ascii="Calibri" w:hAnsi="Calibri" w:cs="Calibri"/>
        </w:rPr>
        <w:t>, 23 264 Neviđane</w:t>
      </w:r>
    </w:p>
    <w:p w14:paraId="2AF19BBA" w14:textId="77777777" w:rsidR="00C751B0" w:rsidRPr="00AC2304" w:rsidRDefault="00C751B0" w:rsidP="00C751B0">
      <w:pPr>
        <w:tabs>
          <w:tab w:val="num" w:pos="284"/>
        </w:tabs>
        <w:ind w:left="284"/>
        <w:jc w:val="both"/>
        <w:rPr>
          <w:rFonts w:ascii="Calibri" w:hAnsi="Calibri" w:cs="Calibri"/>
        </w:rPr>
      </w:pPr>
      <w:r w:rsidRPr="00AC2304">
        <w:rPr>
          <w:rFonts w:ascii="Calibri" w:hAnsi="Calibri" w:cs="Calibri"/>
        </w:rPr>
        <w:tab/>
        <w:t>Telefon: 023/269-288</w:t>
      </w:r>
    </w:p>
    <w:p w14:paraId="11EFEF9C" w14:textId="77777777" w:rsidR="00C751B0" w:rsidRPr="00AC2304" w:rsidRDefault="00C751B0" w:rsidP="00C751B0">
      <w:pPr>
        <w:tabs>
          <w:tab w:val="num" w:pos="284"/>
        </w:tabs>
        <w:ind w:left="284"/>
        <w:jc w:val="both"/>
        <w:rPr>
          <w:rFonts w:ascii="Calibri" w:hAnsi="Calibri" w:cs="Calibri"/>
        </w:rPr>
      </w:pPr>
      <w:r w:rsidRPr="00AC2304">
        <w:rPr>
          <w:rFonts w:ascii="Calibri" w:hAnsi="Calibri" w:cs="Calibri"/>
        </w:rPr>
        <w:tab/>
        <w:t>Faks: 023/269-600</w:t>
      </w:r>
    </w:p>
    <w:p w14:paraId="3CC800A0" w14:textId="77777777" w:rsidR="00C751B0" w:rsidRPr="00AC2304" w:rsidRDefault="00C751B0" w:rsidP="00C751B0">
      <w:pPr>
        <w:tabs>
          <w:tab w:val="num" w:pos="284"/>
        </w:tabs>
        <w:ind w:left="284"/>
        <w:jc w:val="both"/>
        <w:rPr>
          <w:rFonts w:ascii="Calibri" w:hAnsi="Calibri" w:cs="Calibri"/>
        </w:rPr>
      </w:pPr>
      <w:r w:rsidRPr="00AC2304">
        <w:rPr>
          <w:rFonts w:ascii="Calibri" w:hAnsi="Calibri" w:cs="Calibri"/>
        </w:rPr>
        <w:tab/>
        <w:t>E-mail: ured@os-vnazor-nevidjane.skole.hr</w:t>
      </w:r>
    </w:p>
    <w:p w14:paraId="5FCCC281" w14:textId="77777777" w:rsidR="00C751B0" w:rsidRPr="00AC2304" w:rsidRDefault="00C751B0" w:rsidP="00C751B0">
      <w:pPr>
        <w:tabs>
          <w:tab w:val="num" w:pos="284"/>
        </w:tabs>
        <w:ind w:left="284"/>
        <w:jc w:val="both"/>
        <w:rPr>
          <w:rFonts w:ascii="Calibri" w:hAnsi="Calibri" w:cs="Calibri"/>
        </w:rPr>
      </w:pPr>
    </w:p>
    <w:p w14:paraId="4D4EBA89" w14:textId="77777777" w:rsidR="00C751B0" w:rsidRPr="00AC2304" w:rsidRDefault="00C751B0" w:rsidP="00C751B0">
      <w:pPr>
        <w:tabs>
          <w:tab w:val="num" w:pos="284"/>
        </w:tabs>
        <w:ind w:left="284"/>
        <w:jc w:val="both"/>
        <w:rPr>
          <w:rFonts w:ascii="Calibri" w:hAnsi="Calibri" w:cs="Calibri"/>
        </w:rPr>
      </w:pPr>
      <w:r w:rsidRPr="00AC2304">
        <w:rPr>
          <w:rFonts w:ascii="Calibri" w:hAnsi="Calibri" w:cs="Calibri"/>
        </w:rPr>
        <w:tab/>
      </w:r>
      <w:r w:rsidRPr="00AC2304">
        <w:rPr>
          <w:rFonts w:ascii="Calibri" w:hAnsi="Calibri" w:cs="Calibri"/>
        </w:rPr>
        <w:tab/>
      </w:r>
    </w:p>
    <w:p w14:paraId="6056F448" w14:textId="77777777" w:rsidR="00C751B0" w:rsidRPr="00AC2304" w:rsidRDefault="00C751B0" w:rsidP="00C751B0">
      <w:pPr>
        <w:pStyle w:val="Naslov2"/>
        <w:numPr>
          <w:ilvl w:val="0"/>
          <w:numId w:val="0"/>
        </w:numPr>
        <w:shd w:val="clear" w:color="auto" w:fill="FFFFFF"/>
        <w:rPr>
          <w:rFonts w:ascii="Calibri" w:hAnsi="Calibri" w:cs="Calibri"/>
        </w:rPr>
      </w:pPr>
      <w:bookmarkStart w:id="1" w:name="_Toc262735048"/>
      <w:r w:rsidRPr="00AC2304">
        <w:rPr>
          <w:rFonts w:ascii="Calibri" w:hAnsi="Calibri" w:cs="Calibri"/>
        </w:rPr>
        <w:t>1.2.  Podaci o osobi zaduženoj za komunikaciju s ponuditeljima:</w:t>
      </w:r>
      <w:bookmarkEnd w:id="1"/>
    </w:p>
    <w:p w14:paraId="02E6582F" w14:textId="77777777" w:rsidR="00C751B0" w:rsidRPr="00AC2304" w:rsidRDefault="00C751B0" w:rsidP="00C751B0">
      <w:pPr>
        <w:jc w:val="both"/>
        <w:rPr>
          <w:rFonts w:ascii="Calibri" w:hAnsi="Calibri" w:cs="Calibri"/>
        </w:rPr>
      </w:pPr>
    </w:p>
    <w:p w14:paraId="59D1B75F" w14:textId="77777777" w:rsidR="00C751B0" w:rsidRPr="00AC2304" w:rsidRDefault="00C751B0" w:rsidP="00C751B0">
      <w:pPr>
        <w:ind w:firstLine="708"/>
        <w:jc w:val="both"/>
        <w:rPr>
          <w:rFonts w:ascii="Calibri" w:hAnsi="Calibri" w:cs="Calibri"/>
        </w:rPr>
      </w:pPr>
      <w:r w:rsidRPr="00AC2304">
        <w:rPr>
          <w:rFonts w:ascii="Calibri" w:hAnsi="Calibri" w:cs="Calibri"/>
        </w:rPr>
        <w:t>Kontakt osoba: Adriana Ćosić</w:t>
      </w:r>
      <w:r w:rsidRPr="00AC2304">
        <w:rPr>
          <w:rFonts w:ascii="Calibri" w:hAnsi="Calibri" w:cs="Calibri"/>
        </w:rPr>
        <w:tab/>
      </w:r>
    </w:p>
    <w:p w14:paraId="5D74AF79" w14:textId="77777777" w:rsidR="00C751B0" w:rsidRPr="00AC2304" w:rsidRDefault="00C751B0" w:rsidP="00C751B0">
      <w:pPr>
        <w:ind w:firstLine="708"/>
        <w:jc w:val="both"/>
        <w:rPr>
          <w:rFonts w:ascii="Calibri" w:hAnsi="Calibri" w:cs="Calibri"/>
        </w:rPr>
      </w:pPr>
      <w:r w:rsidRPr="00AC2304">
        <w:rPr>
          <w:rFonts w:ascii="Calibri" w:hAnsi="Calibri" w:cs="Calibri"/>
        </w:rPr>
        <w:t>Telefon: 023/269-288, mob:091/26 92 88 1</w:t>
      </w:r>
      <w:r w:rsidRPr="00AC2304">
        <w:rPr>
          <w:rFonts w:ascii="Calibri" w:hAnsi="Calibri" w:cs="Calibri"/>
        </w:rPr>
        <w:tab/>
      </w:r>
    </w:p>
    <w:p w14:paraId="607C9E61" w14:textId="77777777" w:rsidR="00C751B0" w:rsidRPr="00AC2304" w:rsidRDefault="00C751B0" w:rsidP="00C751B0">
      <w:pPr>
        <w:ind w:firstLine="708"/>
        <w:jc w:val="both"/>
        <w:rPr>
          <w:rFonts w:ascii="Calibri" w:hAnsi="Calibri" w:cs="Calibri"/>
        </w:rPr>
      </w:pPr>
      <w:r w:rsidRPr="00AC2304">
        <w:rPr>
          <w:rFonts w:ascii="Calibri" w:hAnsi="Calibri" w:cs="Calibri"/>
        </w:rPr>
        <w:t>Faks:023/269-600</w:t>
      </w:r>
      <w:r w:rsidRPr="00AC2304">
        <w:rPr>
          <w:rFonts w:ascii="Calibri" w:hAnsi="Calibri" w:cs="Calibri"/>
        </w:rPr>
        <w:tab/>
      </w:r>
      <w:r w:rsidRPr="00AC2304">
        <w:rPr>
          <w:rFonts w:ascii="Calibri" w:hAnsi="Calibri" w:cs="Calibri"/>
        </w:rPr>
        <w:tab/>
      </w:r>
    </w:p>
    <w:p w14:paraId="27D4DEE2" w14:textId="77777777" w:rsidR="00C751B0" w:rsidRPr="00AC2304" w:rsidRDefault="00C751B0" w:rsidP="00C751B0">
      <w:pPr>
        <w:tabs>
          <w:tab w:val="num" w:pos="284"/>
        </w:tabs>
        <w:ind w:left="284"/>
        <w:jc w:val="both"/>
        <w:rPr>
          <w:rFonts w:ascii="Calibri" w:hAnsi="Calibri" w:cs="Calibri"/>
        </w:rPr>
      </w:pPr>
      <w:r w:rsidRPr="00AC2304">
        <w:rPr>
          <w:rFonts w:ascii="Calibri" w:hAnsi="Calibri" w:cs="Calibri"/>
        </w:rPr>
        <w:tab/>
        <w:t>E-mail: adriana.cosic@skole.hr</w:t>
      </w:r>
    </w:p>
    <w:p w14:paraId="2C77504E" w14:textId="77777777" w:rsidR="00C751B0" w:rsidRDefault="00C751B0" w:rsidP="00C751B0">
      <w:pPr>
        <w:tabs>
          <w:tab w:val="left" w:pos="2130"/>
        </w:tabs>
        <w:jc w:val="both"/>
        <w:rPr>
          <w:rFonts w:ascii="Calibri" w:hAnsi="Calibri" w:cs="Calibri"/>
        </w:rPr>
      </w:pPr>
    </w:p>
    <w:p w14:paraId="78508FC2" w14:textId="77777777" w:rsidR="001A41FF" w:rsidRDefault="001A41FF" w:rsidP="00C751B0">
      <w:pPr>
        <w:tabs>
          <w:tab w:val="left" w:pos="2130"/>
        </w:tabs>
        <w:jc w:val="both"/>
        <w:rPr>
          <w:rFonts w:ascii="Calibri" w:hAnsi="Calibri" w:cs="Calibri"/>
        </w:rPr>
      </w:pPr>
    </w:p>
    <w:p w14:paraId="45A7F3FF" w14:textId="77777777" w:rsidR="001A41FF" w:rsidRPr="00AC2304" w:rsidRDefault="001A41FF" w:rsidP="00C751B0">
      <w:pPr>
        <w:tabs>
          <w:tab w:val="left" w:pos="2130"/>
        </w:tabs>
        <w:jc w:val="both"/>
        <w:rPr>
          <w:rFonts w:ascii="Calibri" w:hAnsi="Calibri" w:cs="Calibri"/>
        </w:rPr>
      </w:pPr>
    </w:p>
    <w:p w14:paraId="5748547A" w14:textId="77777777" w:rsidR="00C751B0" w:rsidRPr="00AC2304" w:rsidRDefault="00C751B0" w:rsidP="00C751B0">
      <w:pPr>
        <w:shd w:val="clear" w:color="auto" w:fill="D9D9D9"/>
        <w:tabs>
          <w:tab w:val="center" w:pos="4819"/>
        </w:tabs>
        <w:autoSpaceDE w:val="0"/>
        <w:autoSpaceDN w:val="0"/>
        <w:adjustRightInd w:val="0"/>
        <w:rPr>
          <w:rFonts w:ascii="Calibri" w:hAnsi="Calibri" w:cs="Calibri"/>
          <w:b/>
        </w:rPr>
      </w:pPr>
    </w:p>
    <w:p w14:paraId="0CDDBA2B" w14:textId="77777777" w:rsidR="00C751B0" w:rsidRPr="00AC2304" w:rsidRDefault="00C751B0" w:rsidP="00C751B0">
      <w:pPr>
        <w:shd w:val="clear" w:color="auto" w:fill="D9D9D9"/>
        <w:tabs>
          <w:tab w:val="center" w:pos="4819"/>
        </w:tabs>
        <w:autoSpaceDE w:val="0"/>
        <w:autoSpaceDN w:val="0"/>
        <w:adjustRightInd w:val="0"/>
        <w:rPr>
          <w:rFonts w:ascii="Calibri" w:hAnsi="Calibri" w:cs="Calibri"/>
          <w:b/>
        </w:rPr>
      </w:pPr>
      <w:r w:rsidRPr="00AC2304">
        <w:rPr>
          <w:rFonts w:ascii="Calibri" w:hAnsi="Calibri" w:cs="Calibri"/>
          <w:b/>
        </w:rPr>
        <w:t>2. PODACI O PREDMETU NABAVE</w:t>
      </w:r>
    </w:p>
    <w:p w14:paraId="313BC20A" w14:textId="77777777" w:rsidR="00C751B0" w:rsidRPr="00AC2304" w:rsidRDefault="00C751B0" w:rsidP="00C751B0">
      <w:pPr>
        <w:rPr>
          <w:rFonts w:ascii="Calibri" w:hAnsi="Calibri" w:cs="Calibri"/>
        </w:rPr>
      </w:pPr>
    </w:p>
    <w:p w14:paraId="5C8FB8DF" w14:textId="77777777" w:rsidR="00C751B0" w:rsidRDefault="00C751B0" w:rsidP="00C751B0">
      <w:pPr>
        <w:autoSpaceDE w:val="0"/>
        <w:autoSpaceDN w:val="0"/>
        <w:adjustRightInd w:val="0"/>
        <w:rPr>
          <w:rFonts w:ascii="Calibri" w:hAnsi="Calibri" w:cs="Calibri"/>
          <w:b/>
        </w:rPr>
      </w:pPr>
      <w:r w:rsidRPr="00AC2304">
        <w:rPr>
          <w:rFonts w:ascii="Calibri" w:hAnsi="Calibri" w:cs="Calibri"/>
          <w:b/>
        </w:rPr>
        <w:t>2.1. Opis  i količina predmeta  nabave:</w:t>
      </w:r>
    </w:p>
    <w:p w14:paraId="1448BFFC" w14:textId="77777777" w:rsidR="00B37C36" w:rsidRPr="00B37C36" w:rsidRDefault="00B37C36" w:rsidP="00B37C36">
      <w:pPr>
        <w:autoSpaceDE w:val="0"/>
        <w:autoSpaceDN w:val="0"/>
        <w:adjustRightInd w:val="0"/>
        <w:rPr>
          <w:rFonts w:ascii="Calibri" w:hAnsi="Calibri" w:cs="Calibri"/>
          <w:b/>
          <w:bCs/>
        </w:rPr>
      </w:pPr>
      <w:r w:rsidRPr="00B37C36">
        <w:rPr>
          <w:rFonts w:ascii="Calibri" w:hAnsi="Calibri" w:cs="Calibri"/>
          <w:b/>
          <w:bCs/>
        </w:rPr>
        <w:t xml:space="preserve">Predmet ovog poziva je izrada glavnog projekta uređenja školskog okoliša OŠ VLADIMIR NAZOR NEVIĐANE na katastarskoj čestici 1611 k.o. Neviđane ukupne površine okoliša bez školske zgrade cca 2400 m². Naglasak projekta je na uređenju sportskog terena škole, pristupnog trga i parkirališne površine uz pristupni trg. </w:t>
      </w:r>
    </w:p>
    <w:p w14:paraId="412A7148" w14:textId="77777777" w:rsidR="00B37C36" w:rsidRPr="00AC2304" w:rsidRDefault="00B37C36" w:rsidP="00C751B0">
      <w:pPr>
        <w:autoSpaceDE w:val="0"/>
        <w:autoSpaceDN w:val="0"/>
        <w:adjustRightInd w:val="0"/>
        <w:rPr>
          <w:rFonts w:ascii="Calibri" w:hAnsi="Calibri" w:cs="Calibri"/>
          <w:b/>
        </w:rPr>
      </w:pPr>
    </w:p>
    <w:p w14:paraId="681AACFB" w14:textId="77777777" w:rsidR="00C751B0" w:rsidRPr="00AC2304" w:rsidRDefault="00C751B0" w:rsidP="00C751B0">
      <w:pPr>
        <w:autoSpaceDE w:val="0"/>
        <w:autoSpaceDN w:val="0"/>
        <w:adjustRightInd w:val="0"/>
        <w:jc w:val="both"/>
        <w:rPr>
          <w:rFonts w:ascii="Calibri" w:hAnsi="Calibri" w:cs="Calibri"/>
          <w:b/>
        </w:rPr>
      </w:pPr>
      <w:r w:rsidRPr="00AC2304">
        <w:rPr>
          <w:rFonts w:ascii="Calibri" w:hAnsi="Calibri" w:cs="Calibri"/>
          <w:b/>
        </w:rPr>
        <w:t>2.2. Mjesto isporuke robe:</w:t>
      </w:r>
    </w:p>
    <w:p w14:paraId="626AFB7D" w14:textId="77777777" w:rsidR="001A41FF" w:rsidRDefault="00C751B0" w:rsidP="00C751B0">
      <w:pPr>
        <w:autoSpaceDE w:val="0"/>
        <w:autoSpaceDN w:val="0"/>
        <w:adjustRightInd w:val="0"/>
        <w:jc w:val="both"/>
        <w:rPr>
          <w:rFonts w:ascii="Calibri" w:hAnsi="Calibri" w:cs="Calibri"/>
        </w:rPr>
      </w:pPr>
      <w:r w:rsidRPr="00AC2304">
        <w:rPr>
          <w:rFonts w:ascii="Calibri" w:hAnsi="Calibri" w:cs="Calibri"/>
        </w:rPr>
        <w:t>Mjesto isporuke robe:</w:t>
      </w:r>
      <w:r w:rsidR="001A41FF" w:rsidRPr="001A41FF">
        <w:rPr>
          <w:rFonts w:ascii="Calibri" w:hAnsi="Calibri" w:cs="Calibri"/>
          <w:bCs/>
        </w:rPr>
        <w:t xml:space="preserve"> </w:t>
      </w:r>
      <w:r w:rsidR="001A41FF">
        <w:rPr>
          <w:rFonts w:ascii="Calibri" w:hAnsi="Calibri" w:cs="Calibri"/>
          <w:bCs/>
        </w:rPr>
        <w:t>OSNOVNA ŠKOLA VLADIMIR NAZOR NEVIĐANE</w:t>
      </w:r>
      <w:r w:rsidRPr="00AC2304">
        <w:rPr>
          <w:rFonts w:ascii="Calibri" w:hAnsi="Calibri" w:cs="Calibri"/>
        </w:rPr>
        <w:t xml:space="preserve"> </w:t>
      </w:r>
    </w:p>
    <w:p w14:paraId="3D3ED03D" w14:textId="77777777" w:rsidR="001A41FF" w:rsidRDefault="006F4EB4" w:rsidP="00C751B0">
      <w:pPr>
        <w:autoSpaceDE w:val="0"/>
        <w:autoSpaceDN w:val="0"/>
        <w:adjustRightInd w:val="0"/>
        <w:jc w:val="both"/>
        <w:rPr>
          <w:rFonts w:ascii="Calibri" w:hAnsi="Calibri" w:cs="Calibri"/>
        </w:rPr>
      </w:pPr>
      <w:r>
        <w:rPr>
          <w:rFonts w:ascii="Calibri" w:hAnsi="Calibri" w:cs="Calibri"/>
        </w:rPr>
        <w:t>Školska 2</w:t>
      </w:r>
      <w:r w:rsidR="00C751B0" w:rsidRPr="00AC2304">
        <w:rPr>
          <w:rFonts w:ascii="Calibri" w:hAnsi="Calibri" w:cs="Calibri"/>
        </w:rPr>
        <w:t xml:space="preserve"> </w:t>
      </w:r>
    </w:p>
    <w:p w14:paraId="2DC7883B" w14:textId="77777777" w:rsidR="00C751B0" w:rsidRPr="00AC2304" w:rsidRDefault="00C751B0" w:rsidP="00C751B0">
      <w:pPr>
        <w:autoSpaceDE w:val="0"/>
        <w:autoSpaceDN w:val="0"/>
        <w:adjustRightInd w:val="0"/>
        <w:jc w:val="both"/>
        <w:rPr>
          <w:rFonts w:ascii="Calibri" w:hAnsi="Calibri" w:cs="Calibri"/>
        </w:rPr>
      </w:pPr>
      <w:r w:rsidRPr="00AC2304">
        <w:rPr>
          <w:rFonts w:ascii="Calibri" w:hAnsi="Calibri" w:cs="Calibri"/>
        </w:rPr>
        <w:t>23 264 Neviđane.</w:t>
      </w:r>
    </w:p>
    <w:p w14:paraId="5AC211A1" w14:textId="77777777" w:rsidR="00C751B0" w:rsidRPr="00AC2304" w:rsidRDefault="00C751B0" w:rsidP="00C751B0">
      <w:pPr>
        <w:autoSpaceDE w:val="0"/>
        <w:autoSpaceDN w:val="0"/>
        <w:adjustRightInd w:val="0"/>
        <w:jc w:val="both"/>
        <w:rPr>
          <w:rFonts w:ascii="Calibri" w:hAnsi="Calibri" w:cs="Calibri"/>
        </w:rPr>
      </w:pPr>
    </w:p>
    <w:p w14:paraId="622B314A" w14:textId="3DCEA52A" w:rsidR="00C751B0" w:rsidRPr="00AC2304" w:rsidRDefault="00C751B0" w:rsidP="00C751B0">
      <w:pPr>
        <w:autoSpaceDE w:val="0"/>
        <w:autoSpaceDN w:val="0"/>
        <w:adjustRightInd w:val="0"/>
        <w:jc w:val="both"/>
        <w:rPr>
          <w:rFonts w:ascii="Calibri" w:hAnsi="Calibri" w:cs="Calibri"/>
        </w:rPr>
      </w:pPr>
      <w:r w:rsidRPr="00AC2304">
        <w:rPr>
          <w:rFonts w:ascii="Calibri" w:hAnsi="Calibri" w:cs="Calibri"/>
          <w:b/>
        </w:rPr>
        <w:lastRenderedPageBreak/>
        <w:t>2.3. Procijenjena vrijednost nabave</w:t>
      </w:r>
      <w:r w:rsidR="00366EC9">
        <w:rPr>
          <w:rFonts w:ascii="Calibri" w:hAnsi="Calibri" w:cs="Calibri"/>
        </w:rPr>
        <w:t xml:space="preserve">: </w:t>
      </w:r>
      <w:r w:rsidR="00B37C36">
        <w:rPr>
          <w:rFonts w:ascii="Calibri" w:hAnsi="Calibri" w:cs="Calibri"/>
        </w:rPr>
        <w:t>14</w:t>
      </w:r>
      <w:r w:rsidR="00CC30FA">
        <w:rPr>
          <w:rFonts w:ascii="Calibri" w:hAnsi="Calibri" w:cs="Calibri"/>
        </w:rPr>
        <w:t>.750,00</w:t>
      </w:r>
      <w:r w:rsidR="00837B5F">
        <w:rPr>
          <w:rFonts w:ascii="Calibri" w:hAnsi="Calibri" w:cs="Calibri"/>
        </w:rPr>
        <w:t xml:space="preserve"> </w:t>
      </w:r>
      <w:r w:rsidR="00B37C36">
        <w:rPr>
          <w:rFonts w:ascii="Calibri" w:hAnsi="Calibri" w:cs="Calibri"/>
        </w:rPr>
        <w:t>eura</w:t>
      </w:r>
      <w:r w:rsidR="00366EC9">
        <w:rPr>
          <w:rFonts w:ascii="Calibri" w:hAnsi="Calibri" w:cs="Calibri"/>
        </w:rPr>
        <w:t xml:space="preserve"> s PDV-om</w:t>
      </w:r>
      <w:r w:rsidRPr="00AC2304">
        <w:rPr>
          <w:rFonts w:ascii="Calibri" w:hAnsi="Calibri" w:cs="Calibri"/>
        </w:rPr>
        <w:t>.</w:t>
      </w:r>
    </w:p>
    <w:p w14:paraId="2E0EE1FD" w14:textId="77777777" w:rsidR="00C751B0" w:rsidRDefault="00C751B0" w:rsidP="00C751B0">
      <w:pPr>
        <w:autoSpaceDE w:val="0"/>
        <w:autoSpaceDN w:val="0"/>
        <w:adjustRightInd w:val="0"/>
        <w:jc w:val="both"/>
        <w:rPr>
          <w:rFonts w:ascii="Calibri" w:hAnsi="Calibri" w:cs="Calibri"/>
        </w:rPr>
      </w:pPr>
    </w:p>
    <w:p w14:paraId="0C00754A" w14:textId="77777777" w:rsidR="001A41FF" w:rsidRPr="00AC2304" w:rsidRDefault="001A41FF" w:rsidP="00C751B0">
      <w:pPr>
        <w:autoSpaceDE w:val="0"/>
        <w:autoSpaceDN w:val="0"/>
        <w:adjustRightInd w:val="0"/>
        <w:jc w:val="both"/>
        <w:rPr>
          <w:rFonts w:ascii="Calibri" w:hAnsi="Calibri" w:cs="Calibri"/>
        </w:rPr>
      </w:pPr>
    </w:p>
    <w:p w14:paraId="08A04B36" w14:textId="77777777" w:rsidR="00C751B0" w:rsidRPr="00AC2304" w:rsidRDefault="00C751B0" w:rsidP="00C751B0">
      <w:pPr>
        <w:autoSpaceDE w:val="0"/>
        <w:autoSpaceDN w:val="0"/>
        <w:adjustRightInd w:val="0"/>
        <w:jc w:val="both"/>
        <w:rPr>
          <w:rFonts w:ascii="Calibri" w:hAnsi="Calibri" w:cs="Calibri"/>
          <w:b/>
        </w:rPr>
      </w:pPr>
      <w:r w:rsidRPr="00AC2304">
        <w:rPr>
          <w:rFonts w:ascii="Calibri" w:hAnsi="Calibri" w:cs="Calibri"/>
          <w:b/>
        </w:rPr>
        <w:t>2.4. Rok i način  izvršenja predmeta nabave</w:t>
      </w:r>
    </w:p>
    <w:p w14:paraId="08721A5B" w14:textId="049E11CA" w:rsidR="00C751B0" w:rsidRPr="00AC2304" w:rsidRDefault="00C751B0" w:rsidP="00C751B0">
      <w:pPr>
        <w:autoSpaceDE w:val="0"/>
        <w:autoSpaceDN w:val="0"/>
        <w:adjustRightInd w:val="0"/>
        <w:jc w:val="both"/>
        <w:rPr>
          <w:rFonts w:ascii="Calibri" w:hAnsi="Calibri" w:cs="Calibri"/>
        </w:rPr>
      </w:pPr>
      <w:r w:rsidRPr="00AC2304">
        <w:rPr>
          <w:rFonts w:ascii="Calibri" w:hAnsi="Calibri" w:cs="Calibri"/>
        </w:rPr>
        <w:t xml:space="preserve">Rok isporuke </w:t>
      </w:r>
      <w:r w:rsidR="00B660AB">
        <w:rPr>
          <w:rFonts w:ascii="Calibri" w:hAnsi="Calibri" w:cs="Calibri"/>
        </w:rPr>
        <w:t>usluge</w:t>
      </w:r>
      <w:r w:rsidRPr="00AC2304">
        <w:rPr>
          <w:rFonts w:ascii="Calibri" w:hAnsi="Calibri" w:cs="Calibri"/>
        </w:rPr>
        <w:t xml:space="preserve">: </w:t>
      </w:r>
      <w:r w:rsidR="00040C9A" w:rsidRPr="00AC2304">
        <w:rPr>
          <w:rFonts w:ascii="Calibri" w:hAnsi="Calibri" w:cs="Calibri"/>
        </w:rPr>
        <w:t xml:space="preserve">najkasnije do </w:t>
      </w:r>
      <w:r w:rsidR="006F4EB4">
        <w:rPr>
          <w:rFonts w:ascii="Calibri" w:hAnsi="Calibri" w:cs="Calibri"/>
        </w:rPr>
        <w:t>1</w:t>
      </w:r>
      <w:r w:rsidR="000A135B">
        <w:rPr>
          <w:rFonts w:ascii="Calibri" w:hAnsi="Calibri" w:cs="Calibri"/>
        </w:rPr>
        <w:t>5</w:t>
      </w:r>
      <w:r w:rsidR="00B660AB">
        <w:rPr>
          <w:rFonts w:ascii="Calibri" w:hAnsi="Calibri" w:cs="Calibri"/>
        </w:rPr>
        <w:t>.</w:t>
      </w:r>
      <w:r w:rsidR="006F4EB4">
        <w:rPr>
          <w:rFonts w:ascii="Calibri" w:hAnsi="Calibri" w:cs="Calibri"/>
        </w:rPr>
        <w:t xml:space="preserve"> </w:t>
      </w:r>
      <w:r w:rsidR="00B37C36">
        <w:rPr>
          <w:rFonts w:ascii="Calibri" w:hAnsi="Calibri" w:cs="Calibri"/>
        </w:rPr>
        <w:t>ožujka</w:t>
      </w:r>
      <w:r w:rsidR="006F4EB4">
        <w:rPr>
          <w:rFonts w:ascii="Calibri" w:hAnsi="Calibri" w:cs="Calibri"/>
        </w:rPr>
        <w:t xml:space="preserve"> 202</w:t>
      </w:r>
      <w:r w:rsidR="00B37C36">
        <w:rPr>
          <w:rFonts w:ascii="Calibri" w:hAnsi="Calibri" w:cs="Calibri"/>
        </w:rPr>
        <w:t>4</w:t>
      </w:r>
      <w:r w:rsidRPr="00AC2304">
        <w:rPr>
          <w:rFonts w:ascii="Calibri" w:hAnsi="Calibri" w:cs="Calibri"/>
        </w:rPr>
        <w:t xml:space="preserve">. godine. </w:t>
      </w:r>
    </w:p>
    <w:p w14:paraId="1C69D054" w14:textId="492F5042" w:rsidR="001A41FF" w:rsidRDefault="001A41FF" w:rsidP="00040C9A">
      <w:pPr>
        <w:autoSpaceDE w:val="0"/>
        <w:autoSpaceDN w:val="0"/>
        <w:adjustRightInd w:val="0"/>
        <w:jc w:val="both"/>
        <w:rPr>
          <w:rFonts w:ascii="Calibri" w:hAnsi="Calibri" w:cs="Calibri"/>
        </w:rPr>
      </w:pPr>
    </w:p>
    <w:p w14:paraId="2269F3FE" w14:textId="77777777" w:rsidR="001A41FF" w:rsidRDefault="001A41FF" w:rsidP="00040C9A">
      <w:pPr>
        <w:autoSpaceDE w:val="0"/>
        <w:autoSpaceDN w:val="0"/>
        <w:adjustRightInd w:val="0"/>
        <w:jc w:val="both"/>
        <w:rPr>
          <w:rFonts w:ascii="Calibri" w:hAnsi="Calibri" w:cs="Calibri"/>
        </w:rPr>
      </w:pPr>
      <w:r>
        <w:rPr>
          <w:rFonts w:ascii="Calibri" w:hAnsi="Calibri" w:cs="Calibri"/>
          <w:bCs/>
        </w:rPr>
        <w:t>OSNOVNA ŠKOLA VLADIMIR NAZOR NEVIĐANE</w:t>
      </w:r>
    </w:p>
    <w:p w14:paraId="55C22A11" w14:textId="77777777" w:rsidR="001A41FF" w:rsidRDefault="006F4EB4" w:rsidP="00040C9A">
      <w:pPr>
        <w:autoSpaceDE w:val="0"/>
        <w:autoSpaceDN w:val="0"/>
        <w:adjustRightInd w:val="0"/>
        <w:jc w:val="both"/>
        <w:rPr>
          <w:rFonts w:ascii="Calibri" w:hAnsi="Calibri" w:cs="Calibri"/>
        </w:rPr>
      </w:pPr>
      <w:r>
        <w:rPr>
          <w:rFonts w:ascii="Calibri" w:hAnsi="Calibri" w:cs="Calibri"/>
        </w:rPr>
        <w:t>Školska 2</w:t>
      </w:r>
    </w:p>
    <w:p w14:paraId="14D4C35E" w14:textId="77777777" w:rsidR="00040C9A" w:rsidRPr="00040C9A" w:rsidRDefault="00040C9A" w:rsidP="00040C9A">
      <w:pPr>
        <w:autoSpaceDE w:val="0"/>
        <w:autoSpaceDN w:val="0"/>
        <w:adjustRightInd w:val="0"/>
        <w:jc w:val="both"/>
        <w:rPr>
          <w:rFonts w:ascii="Calibri" w:hAnsi="Calibri" w:cs="Calibri"/>
        </w:rPr>
      </w:pPr>
      <w:r w:rsidRPr="00040C9A">
        <w:rPr>
          <w:rFonts w:ascii="Calibri" w:hAnsi="Calibri" w:cs="Calibri"/>
        </w:rPr>
        <w:t>23 264 Neviđane.</w:t>
      </w:r>
    </w:p>
    <w:p w14:paraId="4157A3EC" w14:textId="77777777" w:rsidR="00C751B0" w:rsidRPr="00AC2304" w:rsidRDefault="00C751B0" w:rsidP="00C751B0">
      <w:pPr>
        <w:autoSpaceDE w:val="0"/>
        <w:autoSpaceDN w:val="0"/>
        <w:adjustRightInd w:val="0"/>
        <w:jc w:val="both"/>
        <w:rPr>
          <w:rFonts w:ascii="Calibri" w:hAnsi="Calibri" w:cs="Calibri"/>
          <w:color w:val="FF0000"/>
        </w:rPr>
      </w:pPr>
    </w:p>
    <w:p w14:paraId="5A38661B" w14:textId="77777777" w:rsidR="00C751B0" w:rsidRPr="00AC2304" w:rsidRDefault="00C751B0" w:rsidP="00C751B0">
      <w:pPr>
        <w:autoSpaceDE w:val="0"/>
        <w:autoSpaceDN w:val="0"/>
        <w:adjustRightInd w:val="0"/>
        <w:jc w:val="both"/>
        <w:rPr>
          <w:rFonts w:ascii="Calibri" w:hAnsi="Calibri" w:cs="Calibri"/>
          <w:b/>
        </w:rPr>
      </w:pPr>
      <w:r w:rsidRPr="00AC2304">
        <w:rPr>
          <w:rFonts w:ascii="Calibri" w:hAnsi="Calibri" w:cs="Calibri"/>
          <w:b/>
        </w:rPr>
        <w:t>2.5. Troškovnik</w:t>
      </w:r>
    </w:p>
    <w:p w14:paraId="40B1FDB0" w14:textId="77777777" w:rsidR="00C751B0" w:rsidRPr="00AC2304" w:rsidRDefault="00C751B0" w:rsidP="00C751B0">
      <w:pPr>
        <w:autoSpaceDE w:val="0"/>
        <w:autoSpaceDN w:val="0"/>
        <w:adjustRightInd w:val="0"/>
        <w:jc w:val="both"/>
        <w:rPr>
          <w:rFonts w:ascii="Calibri" w:hAnsi="Calibri" w:cs="Calibri"/>
        </w:rPr>
      </w:pPr>
      <w:r w:rsidRPr="00AC2304">
        <w:rPr>
          <w:rFonts w:ascii="Calibri" w:hAnsi="Calibri" w:cs="Calibri"/>
          <w:bCs/>
          <w:color w:val="000000"/>
        </w:rPr>
        <w:t xml:space="preserve">Troškovnik se </w:t>
      </w:r>
      <w:r w:rsidRPr="00AC2304">
        <w:rPr>
          <w:rFonts w:ascii="Calibri" w:hAnsi="Calibri" w:cs="Calibri"/>
        </w:rPr>
        <w:t>nalazi u prilogu ovog poziva i njegov je sastavni dio.</w:t>
      </w:r>
    </w:p>
    <w:p w14:paraId="075E27A7" w14:textId="77777777" w:rsidR="00C751B0" w:rsidRPr="00AC2304" w:rsidRDefault="00C751B0" w:rsidP="00C751B0">
      <w:pPr>
        <w:autoSpaceDE w:val="0"/>
        <w:autoSpaceDN w:val="0"/>
        <w:adjustRightInd w:val="0"/>
        <w:jc w:val="both"/>
        <w:rPr>
          <w:rFonts w:ascii="Calibri" w:hAnsi="Calibri" w:cs="Calibri"/>
        </w:rPr>
      </w:pPr>
      <w:r w:rsidRPr="00AC2304">
        <w:rPr>
          <w:rFonts w:ascii="Calibri" w:hAnsi="Calibri" w:cs="Calibri"/>
        </w:rPr>
        <w:t>Ponuditelj je obvezan ispuniti sve stavke troškovnika te potpisom i pečatom ovlaštene osobe potvrditi vjerodostojnost troškovnika.</w:t>
      </w:r>
    </w:p>
    <w:p w14:paraId="4223D58F" w14:textId="77777777" w:rsidR="00C751B0" w:rsidRPr="00AC2304" w:rsidRDefault="00C751B0" w:rsidP="00C751B0">
      <w:pPr>
        <w:autoSpaceDE w:val="0"/>
        <w:autoSpaceDN w:val="0"/>
        <w:adjustRightInd w:val="0"/>
        <w:jc w:val="both"/>
        <w:rPr>
          <w:rFonts w:ascii="Calibri" w:hAnsi="Calibri" w:cs="Calibri"/>
        </w:rPr>
      </w:pPr>
      <w:r w:rsidRPr="00AC2304">
        <w:rPr>
          <w:rFonts w:ascii="Calibri" w:hAnsi="Calibri" w:cs="Calibri"/>
          <w:b/>
        </w:rPr>
        <w:t>2.6. Način izvršenja</w:t>
      </w:r>
      <w:r w:rsidRPr="00AC2304">
        <w:rPr>
          <w:rFonts w:ascii="Calibri" w:hAnsi="Calibri" w:cs="Calibri"/>
        </w:rPr>
        <w:t>: Narudžbenica ili Ugovor.</w:t>
      </w:r>
    </w:p>
    <w:p w14:paraId="73C4A903" w14:textId="77777777" w:rsidR="00C751B0" w:rsidRPr="00AC2304" w:rsidRDefault="00C751B0" w:rsidP="00C751B0">
      <w:pPr>
        <w:autoSpaceDE w:val="0"/>
        <w:autoSpaceDN w:val="0"/>
        <w:adjustRightInd w:val="0"/>
        <w:jc w:val="both"/>
        <w:rPr>
          <w:rFonts w:ascii="Calibri" w:hAnsi="Calibri" w:cs="Calibri"/>
        </w:rPr>
      </w:pPr>
    </w:p>
    <w:p w14:paraId="5A94BEAA" w14:textId="77777777" w:rsidR="00C751B0" w:rsidRPr="00AC2304" w:rsidRDefault="00C751B0" w:rsidP="00C751B0">
      <w:pPr>
        <w:autoSpaceDE w:val="0"/>
        <w:autoSpaceDN w:val="0"/>
        <w:adjustRightInd w:val="0"/>
        <w:jc w:val="both"/>
        <w:rPr>
          <w:rFonts w:ascii="Calibri" w:hAnsi="Calibri" w:cs="Calibri"/>
        </w:rPr>
      </w:pPr>
      <w:r w:rsidRPr="00AC2304">
        <w:rPr>
          <w:rFonts w:ascii="Calibri" w:hAnsi="Calibri" w:cs="Calibri"/>
          <w:b/>
        </w:rPr>
        <w:t>3. DOKAZI SPOSOBNOSTI</w:t>
      </w:r>
    </w:p>
    <w:p w14:paraId="1763733A" w14:textId="77777777" w:rsidR="00C751B0" w:rsidRPr="00AC2304" w:rsidRDefault="00C751B0" w:rsidP="00C751B0">
      <w:pPr>
        <w:autoSpaceDE w:val="0"/>
        <w:autoSpaceDN w:val="0"/>
        <w:adjustRightInd w:val="0"/>
        <w:jc w:val="both"/>
        <w:rPr>
          <w:rFonts w:ascii="Calibri" w:hAnsi="Calibri" w:cs="Calibri"/>
        </w:rPr>
      </w:pPr>
      <w:r w:rsidRPr="00AC2304">
        <w:rPr>
          <w:rFonts w:ascii="Calibri" w:hAnsi="Calibri" w:cs="Calibri"/>
        </w:rPr>
        <w:t xml:space="preserve">Ponuditelj mora dokazati svoj upis u sudski, obrtni ili drugi odgovarajući registar države sjedišta gospodarskog subjekta. Upis u registar se dokazuje odgovarajućim izvodom. Izvod kojim se dokazuje upis u registar ne smije biti stariji od </w:t>
      </w:r>
      <w:r w:rsidRPr="00AC2304">
        <w:rPr>
          <w:rFonts w:ascii="Calibri" w:hAnsi="Calibri" w:cs="Calibri"/>
          <w:b/>
        </w:rPr>
        <w:t>tri mjeseca</w:t>
      </w:r>
      <w:r w:rsidRPr="00AC2304">
        <w:rPr>
          <w:rFonts w:ascii="Calibri" w:hAnsi="Calibri" w:cs="Calibri"/>
        </w:rPr>
        <w:t xml:space="preserve"> računajući od dana početka postupka nabave.</w:t>
      </w:r>
    </w:p>
    <w:p w14:paraId="5D482806" w14:textId="77777777" w:rsidR="00C751B0" w:rsidRPr="00AC2304" w:rsidRDefault="00C751B0" w:rsidP="00C751B0">
      <w:pPr>
        <w:autoSpaceDE w:val="0"/>
        <w:autoSpaceDN w:val="0"/>
        <w:adjustRightInd w:val="0"/>
        <w:jc w:val="both"/>
        <w:rPr>
          <w:rFonts w:ascii="Calibri" w:hAnsi="Calibri" w:cs="Calibri"/>
          <w:color w:val="FF0000"/>
        </w:rPr>
      </w:pPr>
    </w:p>
    <w:p w14:paraId="3434519C" w14:textId="77777777" w:rsidR="00C751B0" w:rsidRPr="00AC2304" w:rsidRDefault="00C751B0" w:rsidP="00C751B0">
      <w:pPr>
        <w:autoSpaceDE w:val="0"/>
        <w:autoSpaceDN w:val="0"/>
        <w:adjustRightInd w:val="0"/>
        <w:jc w:val="both"/>
        <w:rPr>
          <w:rFonts w:ascii="Calibri" w:hAnsi="Calibri" w:cs="Calibri"/>
          <w:b/>
        </w:rPr>
      </w:pPr>
      <w:r w:rsidRPr="00AC2304">
        <w:rPr>
          <w:rFonts w:ascii="Calibri" w:hAnsi="Calibri" w:cs="Calibri"/>
          <w:b/>
        </w:rPr>
        <w:t>4. KRITERIJ ZA ODABIR PONUDE</w:t>
      </w:r>
    </w:p>
    <w:p w14:paraId="562BA8EF" w14:textId="77777777" w:rsidR="00C751B0" w:rsidRPr="00AC2304" w:rsidRDefault="00C751B0" w:rsidP="00C751B0">
      <w:pPr>
        <w:autoSpaceDE w:val="0"/>
        <w:autoSpaceDN w:val="0"/>
        <w:adjustRightInd w:val="0"/>
        <w:spacing w:line="276" w:lineRule="auto"/>
        <w:jc w:val="both"/>
        <w:rPr>
          <w:rFonts w:ascii="Calibri" w:hAnsi="Calibri" w:cs="Calibri"/>
          <w:bCs/>
          <w:color w:val="000000"/>
        </w:rPr>
      </w:pPr>
      <w:r w:rsidRPr="00AC2304">
        <w:rPr>
          <w:rFonts w:ascii="Calibri" w:hAnsi="Calibri" w:cs="Calibri"/>
          <w:bCs/>
          <w:color w:val="000000"/>
        </w:rPr>
        <w:t xml:space="preserve">Naručitelj donosi odluku o odabiru najpovoljnije ponude prema kriteriju za odabir ponude. </w:t>
      </w:r>
    </w:p>
    <w:p w14:paraId="63FCBBCD" w14:textId="77777777" w:rsidR="00C751B0" w:rsidRPr="00AC2304" w:rsidRDefault="00C751B0" w:rsidP="00C751B0">
      <w:pPr>
        <w:autoSpaceDE w:val="0"/>
        <w:autoSpaceDN w:val="0"/>
        <w:adjustRightInd w:val="0"/>
        <w:spacing w:line="276" w:lineRule="auto"/>
        <w:jc w:val="both"/>
        <w:rPr>
          <w:rFonts w:ascii="Calibri" w:hAnsi="Calibri" w:cs="Calibri"/>
          <w:bCs/>
          <w:color w:val="000000"/>
        </w:rPr>
      </w:pPr>
      <w:r w:rsidRPr="00AC2304">
        <w:rPr>
          <w:rFonts w:ascii="Calibri" w:hAnsi="Calibri" w:cs="Calibri"/>
          <w:bCs/>
          <w:color w:val="000000"/>
        </w:rPr>
        <w:t xml:space="preserve">Kriterij za odabir ponude je </w:t>
      </w:r>
      <w:r w:rsidRPr="00AC2304">
        <w:rPr>
          <w:rFonts w:ascii="Calibri" w:hAnsi="Calibri" w:cs="Calibri"/>
          <w:b/>
          <w:bCs/>
          <w:color w:val="000000"/>
        </w:rPr>
        <w:t>najniža cijena</w:t>
      </w:r>
      <w:r w:rsidRPr="00AC2304">
        <w:rPr>
          <w:rFonts w:ascii="Calibri" w:hAnsi="Calibri" w:cs="Calibri"/>
          <w:bCs/>
          <w:color w:val="000000"/>
        </w:rPr>
        <w:t xml:space="preserve"> ponude koja ispunjava sve uvjete i zahtjeve </w:t>
      </w:r>
    </w:p>
    <w:p w14:paraId="71BDA5A6" w14:textId="77777777" w:rsidR="00C751B0" w:rsidRPr="00AC2304" w:rsidRDefault="00C751B0" w:rsidP="00C751B0">
      <w:pPr>
        <w:autoSpaceDE w:val="0"/>
        <w:autoSpaceDN w:val="0"/>
        <w:adjustRightInd w:val="0"/>
        <w:spacing w:line="276" w:lineRule="auto"/>
        <w:jc w:val="both"/>
        <w:rPr>
          <w:rFonts w:ascii="Calibri" w:hAnsi="Calibri" w:cs="Calibri"/>
          <w:bCs/>
          <w:color w:val="000000"/>
        </w:rPr>
      </w:pPr>
      <w:r w:rsidRPr="00AC2304">
        <w:rPr>
          <w:rFonts w:ascii="Calibri" w:hAnsi="Calibri" w:cs="Calibri"/>
          <w:bCs/>
          <w:color w:val="000000"/>
        </w:rPr>
        <w:t xml:space="preserve">navedene u ovom Pozivu za dostavu ponude. </w:t>
      </w:r>
    </w:p>
    <w:p w14:paraId="1388CD04" w14:textId="77777777" w:rsidR="00C751B0" w:rsidRPr="00AC2304" w:rsidRDefault="00C751B0" w:rsidP="00C751B0">
      <w:pPr>
        <w:autoSpaceDE w:val="0"/>
        <w:autoSpaceDN w:val="0"/>
        <w:adjustRightInd w:val="0"/>
        <w:spacing w:line="276" w:lineRule="auto"/>
        <w:jc w:val="both"/>
        <w:rPr>
          <w:rFonts w:ascii="Calibri" w:hAnsi="Calibri" w:cs="Calibri"/>
          <w:bCs/>
          <w:color w:val="000000"/>
        </w:rPr>
      </w:pPr>
      <w:r w:rsidRPr="00AC2304">
        <w:rPr>
          <w:rFonts w:ascii="Calibri" w:hAnsi="Calibri" w:cs="Calibri"/>
          <w:bCs/>
          <w:color w:val="000000"/>
        </w:rPr>
        <w:t xml:space="preserve">Ako su pristigle dvije ili više prihvatljivih ponuda s istom najnižom cijenom odabrat će se ponuda koja je zaprimljena ranije. </w:t>
      </w:r>
    </w:p>
    <w:p w14:paraId="022DC1BD" w14:textId="77777777" w:rsidR="00C751B0" w:rsidRPr="00AC2304" w:rsidRDefault="00C751B0" w:rsidP="00C751B0">
      <w:pPr>
        <w:autoSpaceDE w:val="0"/>
        <w:autoSpaceDN w:val="0"/>
        <w:adjustRightInd w:val="0"/>
        <w:spacing w:line="276" w:lineRule="auto"/>
        <w:jc w:val="both"/>
        <w:rPr>
          <w:rFonts w:ascii="Calibri" w:hAnsi="Calibri" w:cs="Calibri"/>
          <w:bCs/>
          <w:color w:val="000000"/>
        </w:rPr>
      </w:pPr>
    </w:p>
    <w:p w14:paraId="306E1460" w14:textId="77777777" w:rsidR="00C751B0" w:rsidRPr="00AC2304" w:rsidRDefault="00C751B0" w:rsidP="00C751B0">
      <w:pPr>
        <w:autoSpaceDE w:val="0"/>
        <w:autoSpaceDN w:val="0"/>
        <w:adjustRightInd w:val="0"/>
        <w:spacing w:line="276" w:lineRule="auto"/>
        <w:jc w:val="both"/>
        <w:rPr>
          <w:rFonts w:ascii="Calibri" w:hAnsi="Calibri" w:cs="Calibri"/>
          <w:b/>
          <w:bCs/>
          <w:color w:val="000000"/>
        </w:rPr>
      </w:pPr>
      <w:r w:rsidRPr="00AC2304">
        <w:rPr>
          <w:rFonts w:ascii="Calibri" w:hAnsi="Calibri" w:cs="Calibri"/>
          <w:b/>
          <w:bCs/>
          <w:color w:val="000000"/>
        </w:rPr>
        <w:t>5. CIJENA PONUDE</w:t>
      </w:r>
    </w:p>
    <w:p w14:paraId="0A1080DF" w14:textId="23163838" w:rsidR="00C751B0" w:rsidRPr="00AC2304" w:rsidRDefault="00C751B0" w:rsidP="00C751B0">
      <w:pPr>
        <w:autoSpaceDE w:val="0"/>
        <w:autoSpaceDN w:val="0"/>
        <w:adjustRightInd w:val="0"/>
        <w:jc w:val="both"/>
        <w:rPr>
          <w:rFonts w:ascii="Calibri" w:hAnsi="Calibri" w:cs="Calibri"/>
          <w:bCs/>
          <w:color w:val="000000"/>
        </w:rPr>
      </w:pPr>
      <w:r w:rsidRPr="00AC2304">
        <w:rPr>
          <w:rFonts w:ascii="Calibri" w:hAnsi="Calibri" w:cs="Calibri"/>
          <w:bCs/>
          <w:color w:val="000000"/>
        </w:rPr>
        <w:t xml:space="preserve">Cijena ponude iskazuje se za cjelokupan predmet nabave. Sve ponuđene cijene trebaju biti iskazane u </w:t>
      </w:r>
      <w:r w:rsidR="00B37C36">
        <w:rPr>
          <w:rFonts w:ascii="Calibri" w:hAnsi="Calibri" w:cs="Calibri"/>
          <w:bCs/>
          <w:color w:val="000000"/>
        </w:rPr>
        <w:t>eurima</w:t>
      </w:r>
      <w:r w:rsidRPr="00AC2304">
        <w:rPr>
          <w:rFonts w:ascii="Calibri" w:hAnsi="Calibri" w:cs="Calibri"/>
          <w:bCs/>
          <w:color w:val="000000"/>
        </w:rPr>
        <w:t xml:space="preserve">. </w:t>
      </w:r>
    </w:p>
    <w:p w14:paraId="362C94E6" w14:textId="77777777" w:rsidR="00C751B0" w:rsidRPr="00AC2304" w:rsidRDefault="00C751B0" w:rsidP="00C751B0">
      <w:pPr>
        <w:autoSpaceDE w:val="0"/>
        <w:autoSpaceDN w:val="0"/>
        <w:adjustRightInd w:val="0"/>
        <w:jc w:val="both"/>
        <w:rPr>
          <w:rFonts w:ascii="Calibri" w:hAnsi="Calibri" w:cs="Calibri"/>
          <w:bCs/>
          <w:color w:val="000000"/>
        </w:rPr>
      </w:pPr>
      <w:r w:rsidRPr="00AC2304">
        <w:rPr>
          <w:rFonts w:ascii="Calibri" w:hAnsi="Calibri" w:cs="Calibri"/>
          <w:bCs/>
          <w:color w:val="000000"/>
        </w:rPr>
        <w:t>Cijena ponude upisuje se brojkama sukladno Ponudbenom listu i Troškovniku iz ovog poziva.</w:t>
      </w:r>
    </w:p>
    <w:p w14:paraId="675903A2" w14:textId="77777777" w:rsidR="00C751B0" w:rsidRPr="00AC2304" w:rsidRDefault="00C751B0" w:rsidP="00C751B0">
      <w:pPr>
        <w:autoSpaceDE w:val="0"/>
        <w:autoSpaceDN w:val="0"/>
        <w:adjustRightInd w:val="0"/>
        <w:jc w:val="both"/>
        <w:rPr>
          <w:rFonts w:ascii="Calibri" w:hAnsi="Calibri" w:cs="Calibri"/>
          <w:bCs/>
        </w:rPr>
      </w:pPr>
      <w:r w:rsidRPr="00AC2304">
        <w:rPr>
          <w:rFonts w:ascii="Calibri" w:hAnsi="Calibri" w:cs="Calibri"/>
          <w:bCs/>
        </w:rPr>
        <w:t xml:space="preserve">U cijenu ponude potrebno je uračunati sve troškove i popuste, bez PDV-a koji se iskazuje </w:t>
      </w:r>
    </w:p>
    <w:p w14:paraId="5CED5403" w14:textId="77777777" w:rsidR="00C751B0" w:rsidRPr="00AC2304" w:rsidRDefault="00C751B0" w:rsidP="00C751B0">
      <w:pPr>
        <w:autoSpaceDE w:val="0"/>
        <w:autoSpaceDN w:val="0"/>
        <w:adjustRightInd w:val="0"/>
        <w:jc w:val="both"/>
        <w:rPr>
          <w:rFonts w:ascii="Calibri" w:hAnsi="Calibri" w:cs="Calibri"/>
          <w:bCs/>
        </w:rPr>
      </w:pPr>
      <w:r w:rsidRPr="00AC2304">
        <w:rPr>
          <w:rFonts w:ascii="Calibri" w:hAnsi="Calibri" w:cs="Calibri"/>
          <w:bCs/>
        </w:rPr>
        <w:t xml:space="preserve">zasebno iza cijene ponude. </w:t>
      </w:r>
    </w:p>
    <w:p w14:paraId="17BCE217" w14:textId="77777777" w:rsidR="00C751B0" w:rsidRPr="00AC2304" w:rsidRDefault="00C751B0" w:rsidP="00C751B0">
      <w:pPr>
        <w:autoSpaceDE w:val="0"/>
        <w:autoSpaceDN w:val="0"/>
        <w:adjustRightInd w:val="0"/>
        <w:jc w:val="both"/>
        <w:rPr>
          <w:rFonts w:ascii="Calibri" w:hAnsi="Calibri" w:cs="Calibri"/>
          <w:bCs/>
          <w:color w:val="000000"/>
        </w:rPr>
      </w:pPr>
      <w:r w:rsidRPr="00AC2304">
        <w:rPr>
          <w:rFonts w:ascii="Calibri" w:hAnsi="Calibri" w:cs="Calibri"/>
          <w:bCs/>
          <w:color w:val="000000"/>
        </w:rPr>
        <w:t>Cijene stavki i cijena ponude su konačne i nepromjenjive. 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14:paraId="443A4E84" w14:textId="77777777" w:rsidR="00C751B0" w:rsidRPr="00AC2304" w:rsidRDefault="00C751B0" w:rsidP="00C751B0">
      <w:pPr>
        <w:autoSpaceDE w:val="0"/>
        <w:autoSpaceDN w:val="0"/>
        <w:adjustRightInd w:val="0"/>
        <w:jc w:val="both"/>
        <w:rPr>
          <w:rFonts w:ascii="Calibri" w:hAnsi="Calibri" w:cs="Calibri"/>
          <w:bCs/>
          <w:color w:val="000000"/>
        </w:rPr>
      </w:pPr>
    </w:p>
    <w:p w14:paraId="0BE306B5" w14:textId="77777777" w:rsidR="00C751B0" w:rsidRPr="00AC2304" w:rsidRDefault="00C751B0" w:rsidP="00C751B0">
      <w:pPr>
        <w:autoSpaceDE w:val="0"/>
        <w:autoSpaceDN w:val="0"/>
        <w:adjustRightInd w:val="0"/>
        <w:spacing w:line="276" w:lineRule="auto"/>
        <w:jc w:val="both"/>
        <w:rPr>
          <w:rFonts w:ascii="Calibri" w:hAnsi="Calibri" w:cs="Calibri"/>
          <w:b/>
          <w:bCs/>
          <w:color w:val="000000"/>
        </w:rPr>
      </w:pPr>
      <w:r w:rsidRPr="00AC2304">
        <w:rPr>
          <w:rFonts w:ascii="Calibri" w:hAnsi="Calibri" w:cs="Calibri"/>
          <w:b/>
          <w:bCs/>
          <w:color w:val="000000"/>
        </w:rPr>
        <w:t>6. ROK, NAČIN I UVJETI PLAĆANJA</w:t>
      </w:r>
    </w:p>
    <w:p w14:paraId="1F84FEAF"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 xml:space="preserve">Plaćanje se obavlja nakon uredno isporučene robe i ispostavljenog računa odabranog ponuditelja. </w:t>
      </w:r>
    </w:p>
    <w:p w14:paraId="4C2B4A81"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Predujam isključen, kao i traženje sredstava osiguranja plaćanja od strane gospodarskog subjekta.</w:t>
      </w:r>
    </w:p>
    <w:p w14:paraId="33D602EB" w14:textId="77777777" w:rsidR="00C751B0" w:rsidRDefault="00C751B0" w:rsidP="00C751B0">
      <w:pPr>
        <w:autoSpaceDE w:val="0"/>
        <w:autoSpaceDN w:val="0"/>
        <w:adjustRightInd w:val="0"/>
        <w:spacing w:line="276" w:lineRule="auto"/>
        <w:jc w:val="both"/>
        <w:rPr>
          <w:rFonts w:ascii="Calibri" w:hAnsi="Calibri" w:cs="Calibri"/>
          <w:bCs/>
        </w:rPr>
      </w:pPr>
    </w:p>
    <w:p w14:paraId="343AB2DC" w14:textId="77777777" w:rsidR="001A41FF" w:rsidRPr="00AC2304" w:rsidRDefault="001A41FF" w:rsidP="00C751B0">
      <w:pPr>
        <w:autoSpaceDE w:val="0"/>
        <w:autoSpaceDN w:val="0"/>
        <w:adjustRightInd w:val="0"/>
        <w:spacing w:line="276" w:lineRule="auto"/>
        <w:jc w:val="both"/>
        <w:rPr>
          <w:rFonts w:ascii="Calibri" w:hAnsi="Calibri" w:cs="Calibri"/>
          <w:bCs/>
        </w:rPr>
      </w:pPr>
    </w:p>
    <w:p w14:paraId="4AEC7252" w14:textId="77777777" w:rsidR="00C751B0" w:rsidRDefault="00C751B0" w:rsidP="00C751B0">
      <w:pPr>
        <w:autoSpaceDE w:val="0"/>
        <w:autoSpaceDN w:val="0"/>
        <w:adjustRightInd w:val="0"/>
        <w:spacing w:line="276" w:lineRule="auto"/>
        <w:jc w:val="both"/>
        <w:rPr>
          <w:rFonts w:ascii="Calibri" w:hAnsi="Calibri" w:cs="Calibri"/>
          <w:b/>
          <w:bCs/>
          <w:color w:val="000000"/>
        </w:rPr>
      </w:pPr>
      <w:r w:rsidRPr="00AC2304">
        <w:rPr>
          <w:rFonts w:ascii="Calibri" w:hAnsi="Calibri" w:cs="Calibri"/>
          <w:b/>
          <w:bCs/>
          <w:color w:val="000000"/>
        </w:rPr>
        <w:t>7. UPUTA O ISPRAVNOM NAČINU IZRADE PONUDE</w:t>
      </w:r>
    </w:p>
    <w:p w14:paraId="6BEA89CE" w14:textId="77777777" w:rsidR="001A41FF" w:rsidRPr="00AC2304" w:rsidRDefault="001A41FF" w:rsidP="00C751B0">
      <w:pPr>
        <w:autoSpaceDE w:val="0"/>
        <w:autoSpaceDN w:val="0"/>
        <w:adjustRightInd w:val="0"/>
        <w:spacing w:line="276" w:lineRule="auto"/>
        <w:jc w:val="both"/>
        <w:rPr>
          <w:rFonts w:ascii="Calibri" w:hAnsi="Calibri" w:cs="Calibri"/>
          <w:b/>
          <w:bCs/>
          <w:color w:val="000000"/>
        </w:rPr>
      </w:pPr>
    </w:p>
    <w:p w14:paraId="1FB591C2" w14:textId="77777777" w:rsidR="00C751B0" w:rsidRPr="00AC2304" w:rsidRDefault="00C751B0" w:rsidP="00C751B0">
      <w:pPr>
        <w:autoSpaceDE w:val="0"/>
        <w:autoSpaceDN w:val="0"/>
        <w:adjustRightInd w:val="0"/>
        <w:spacing w:line="276" w:lineRule="auto"/>
        <w:jc w:val="both"/>
        <w:rPr>
          <w:rFonts w:ascii="Calibri" w:hAnsi="Calibri" w:cs="Calibri"/>
          <w:bCs/>
          <w:color w:val="000000"/>
        </w:rPr>
      </w:pPr>
      <w:r w:rsidRPr="00AC2304">
        <w:rPr>
          <w:rFonts w:ascii="Calibri" w:hAnsi="Calibri" w:cs="Calibri"/>
          <w:bCs/>
          <w:color w:val="000000"/>
        </w:rPr>
        <w:t>Pri izradi ponude ponuditelj se mora pridržavati zahtjeva i uvjeta iz ovog Poziva.</w:t>
      </w:r>
    </w:p>
    <w:p w14:paraId="13A584F0" w14:textId="77777777" w:rsidR="00C751B0" w:rsidRPr="00AC2304" w:rsidRDefault="00C751B0" w:rsidP="00C751B0">
      <w:pPr>
        <w:autoSpaceDE w:val="0"/>
        <w:autoSpaceDN w:val="0"/>
        <w:adjustRightInd w:val="0"/>
        <w:spacing w:line="276" w:lineRule="auto"/>
        <w:jc w:val="both"/>
        <w:rPr>
          <w:rFonts w:ascii="Calibri" w:hAnsi="Calibri" w:cs="Calibri"/>
          <w:bCs/>
          <w:color w:val="000000"/>
        </w:rPr>
      </w:pPr>
    </w:p>
    <w:p w14:paraId="4FE9AD46" w14:textId="77777777" w:rsidR="00C751B0" w:rsidRDefault="00C751B0" w:rsidP="001A41FF">
      <w:pPr>
        <w:numPr>
          <w:ilvl w:val="0"/>
          <w:numId w:val="6"/>
        </w:numPr>
        <w:autoSpaceDE w:val="0"/>
        <w:autoSpaceDN w:val="0"/>
        <w:adjustRightInd w:val="0"/>
        <w:spacing w:line="276" w:lineRule="auto"/>
        <w:jc w:val="both"/>
        <w:rPr>
          <w:rFonts w:ascii="Calibri" w:hAnsi="Calibri" w:cs="Calibri"/>
          <w:b/>
          <w:bCs/>
          <w:color w:val="000000"/>
        </w:rPr>
      </w:pPr>
      <w:r w:rsidRPr="00AC2304">
        <w:rPr>
          <w:rFonts w:ascii="Calibri" w:hAnsi="Calibri" w:cs="Calibri"/>
          <w:b/>
          <w:bCs/>
          <w:color w:val="000000"/>
        </w:rPr>
        <w:t xml:space="preserve">SADRŽAJ PONUDE </w:t>
      </w:r>
    </w:p>
    <w:p w14:paraId="52A93836" w14:textId="77777777" w:rsidR="001A41FF" w:rsidRPr="00AC2304" w:rsidRDefault="001A41FF" w:rsidP="001A41FF">
      <w:pPr>
        <w:autoSpaceDE w:val="0"/>
        <w:autoSpaceDN w:val="0"/>
        <w:adjustRightInd w:val="0"/>
        <w:spacing w:line="276" w:lineRule="auto"/>
        <w:ind w:left="720"/>
        <w:jc w:val="both"/>
        <w:rPr>
          <w:rFonts w:ascii="Calibri" w:hAnsi="Calibri" w:cs="Calibri"/>
          <w:b/>
          <w:bCs/>
          <w:color w:val="000000"/>
        </w:rPr>
      </w:pPr>
    </w:p>
    <w:p w14:paraId="40DE4B08" w14:textId="77777777" w:rsidR="00C751B0" w:rsidRPr="00AC2304" w:rsidRDefault="00C751B0" w:rsidP="001A41FF">
      <w:pPr>
        <w:autoSpaceDE w:val="0"/>
        <w:autoSpaceDN w:val="0"/>
        <w:adjustRightInd w:val="0"/>
        <w:spacing w:line="276" w:lineRule="auto"/>
        <w:ind w:firstLine="360"/>
        <w:jc w:val="both"/>
        <w:rPr>
          <w:rFonts w:ascii="Calibri" w:hAnsi="Calibri" w:cs="Calibri"/>
          <w:bCs/>
          <w:color w:val="000000"/>
        </w:rPr>
      </w:pPr>
      <w:r w:rsidRPr="00AC2304">
        <w:rPr>
          <w:rFonts w:ascii="Calibri" w:hAnsi="Calibri" w:cs="Calibri"/>
          <w:bCs/>
          <w:color w:val="000000"/>
        </w:rPr>
        <w:t xml:space="preserve">Ponuda iz ovog Poziva dostavlja se na hrvatskom jeziku i latiničnom pismu, a treba sadržavati: </w:t>
      </w:r>
    </w:p>
    <w:p w14:paraId="2AF13C76" w14:textId="77777777" w:rsidR="00C751B0" w:rsidRPr="00AC2304" w:rsidRDefault="00C751B0" w:rsidP="00C751B0">
      <w:pPr>
        <w:numPr>
          <w:ilvl w:val="0"/>
          <w:numId w:val="5"/>
        </w:numPr>
        <w:autoSpaceDE w:val="0"/>
        <w:autoSpaceDN w:val="0"/>
        <w:adjustRightInd w:val="0"/>
        <w:spacing w:line="276" w:lineRule="auto"/>
        <w:jc w:val="both"/>
        <w:rPr>
          <w:rFonts w:ascii="Calibri" w:hAnsi="Calibri" w:cs="Calibri"/>
          <w:bCs/>
          <w:color w:val="000000"/>
        </w:rPr>
      </w:pPr>
      <w:r w:rsidRPr="00AC2304">
        <w:rPr>
          <w:rFonts w:ascii="Calibri" w:hAnsi="Calibri" w:cs="Calibri"/>
          <w:bCs/>
          <w:color w:val="000000"/>
        </w:rPr>
        <w:t xml:space="preserve">Ponudbeni list (ispunjen, potpisan i pečatiran od strane ovlaštene osobe ponuditelja), </w:t>
      </w:r>
    </w:p>
    <w:p w14:paraId="03A94A72" w14:textId="77777777" w:rsidR="00C751B0" w:rsidRPr="00AC2304" w:rsidRDefault="00C751B0" w:rsidP="00C751B0">
      <w:pPr>
        <w:numPr>
          <w:ilvl w:val="0"/>
          <w:numId w:val="5"/>
        </w:numPr>
        <w:autoSpaceDE w:val="0"/>
        <w:autoSpaceDN w:val="0"/>
        <w:adjustRightInd w:val="0"/>
        <w:spacing w:line="276" w:lineRule="auto"/>
        <w:jc w:val="both"/>
        <w:rPr>
          <w:rFonts w:ascii="Calibri" w:hAnsi="Calibri" w:cs="Calibri"/>
          <w:bCs/>
          <w:color w:val="000000"/>
        </w:rPr>
      </w:pPr>
      <w:r w:rsidRPr="00AC2304">
        <w:rPr>
          <w:rFonts w:ascii="Calibri" w:hAnsi="Calibri" w:cs="Calibri"/>
          <w:bCs/>
          <w:color w:val="000000"/>
        </w:rPr>
        <w:t>Troškovnik (ispunjen, potpisan i pečatiran od strane ovlaštene osobe ponuditelja)</w:t>
      </w:r>
    </w:p>
    <w:p w14:paraId="1099A726" w14:textId="77777777" w:rsidR="00C751B0" w:rsidRPr="00AC2304" w:rsidRDefault="00C751B0" w:rsidP="00C751B0">
      <w:pPr>
        <w:numPr>
          <w:ilvl w:val="0"/>
          <w:numId w:val="5"/>
        </w:numPr>
        <w:autoSpaceDE w:val="0"/>
        <w:autoSpaceDN w:val="0"/>
        <w:adjustRightInd w:val="0"/>
        <w:spacing w:line="276" w:lineRule="auto"/>
        <w:jc w:val="both"/>
        <w:rPr>
          <w:rFonts w:ascii="Calibri" w:hAnsi="Calibri" w:cs="Calibri"/>
          <w:bCs/>
        </w:rPr>
      </w:pPr>
      <w:r w:rsidRPr="00AC2304">
        <w:rPr>
          <w:rFonts w:ascii="Calibri" w:hAnsi="Calibri" w:cs="Calibri"/>
          <w:bCs/>
        </w:rPr>
        <w:t>Tražene dokaze sposobnosti iz ovog Poziva.</w:t>
      </w:r>
    </w:p>
    <w:p w14:paraId="71AE04F7" w14:textId="77777777" w:rsidR="00C751B0" w:rsidRPr="00AC2304" w:rsidRDefault="00C751B0" w:rsidP="00C751B0">
      <w:pPr>
        <w:autoSpaceDE w:val="0"/>
        <w:autoSpaceDN w:val="0"/>
        <w:adjustRightInd w:val="0"/>
        <w:spacing w:line="276" w:lineRule="auto"/>
        <w:jc w:val="both"/>
        <w:rPr>
          <w:rFonts w:ascii="Calibri" w:hAnsi="Calibri" w:cs="Calibri"/>
          <w:bCs/>
          <w:color w:val="000000"/>
        </w:rPr>
      </w:pPr>
    </w:p>
    <w:p w14:paraId="3C015F5B" w14:textId="77777777" w:rsidR="00C751B0" w:rsidRDefault="00C751B0" w:rsidP="001A41FF">
      <w:pPr>
        <w:numPr>
          <w:ilvl w:val="0"/>
          <w:numId w:val="6"/>
        </w:numPr>
        <w:autoSpaceDE w:val="0"/>
        <w:autoSpaceDN w:val="0"/>
        <w:adjustRightInd w:val="0"/>
        <w:spacing w:line="276" w:lineRule="auto"/>
        <w:jc w:val="both"/>
        <w:rPr>
          <w:rFonts w:ascii="Calibri" w:hAnsi="Calibri" w:cs="Calibri"/>
          <w:b/>
          <w:bCs/>
          <w:color w:val="000000"/>
        </w:rPr>
      </w:pPr>
      <w:r w:rsidRPr="00AC2304">
        <w:rPr>
          <w:rFonts w:ascii="Calibri" w:hAnsi="Calibri" w:cs="Calibri"/>
          <w:b/>
          <w:bCs/>
          <w:color w:val="000000"/>
        </w:rPr>
        <w:t xml:space="preserve">NAČIN IZRADE PONUDE </w:t>
      </w:r>
    </w:p>
    <w:p w14:paraId="1BB407FE" w14:textId="77777777" w:rsidR="001A41FF" w:rsidRPr="00AC2304" w:rsidRDefault="001A41FF" w:rsidP="001A41FF">
      <w:pPr>
        <w:autoSpaceDE w:val="0"/>
        <w:autoSpaceDN w:val="0"/>
        <w:adjustRightInd w:val="0"/>
        <w:spacing w:line="276" w:lineRule="auto"/>
        <w:ind w:left="720"/>
        <w:jc w:val="both"/>
        <w:rPr>
          <w:rFonts w:ascii="Calibri" w:hAnsi="Calibri" w:cs="Calibri"/>
          <w:b/>
          <w:bCs/>
          <w:color w:val="000000"/>
        </w:rPr>
      </w:pPr>
    </w:p>
    <w:p w14:paraId="64A35E42" w14:textId="77777777" w:rsidR="00C751B0" w:rsidRPr="00AC2304" w:rsidRDefault="00C751B0" w:rsidP="001A41FF">
      <w:pPr>
        <w:autoSpaceDE w:val="0"/>
        <w:autoSpaceDN w:val="0"/>
        <w:adjustRightInd w:val="0"/>
        <w:spacing w:line="276" w:lineRule="auto"/>
        <w:ind w:firstLine="360"/>
        <w:jc w:val="both"/>
        <w:rPr>
          <w:rFonts w:ascii="Calibri" w:hAnsi="Calibri" w:cs="Calibri"/>
          <w:bCs/>
        </w:rPr>
      </w:pPr>
      <w:r w:rsidRPr="00AC2304">
        <w:rPr>
          <w:rFonts w:ascii="Calibri" w:hAnsi="Calibri" w:cs="Calibri"/>
          <w:bCs/>
        </w:rPr>
        <w:t xml:space="preserve">Ponuda se izrađuje u papirnatom obliku na način da čini cjelinu. Ako zbog opsega ili drugih objektivnih okolnosti ponuda ne može biti izrađena na način da čini cjelinu, onda se izrađuje u dva ili više dijelova. </w:t>
      </w:r>
    </w:p>
    <w:p w14:paraId="6A63F2A6"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 xml:space="preserve">Ponuda se predaje u izvorniku. </w:t>
      </w:r>
    </w:p>
    <w:p w14:paraId="1760C0FE" w14:textId="77777777" w:rsidR="00C751B0" w:rsidRPr="00AC2304" w:rsidRDefault="00C751B0" w:rsidP="001A41FF">
      <w:pPr>
        <w:autoSpaceDE w:val="0"/>
        <w:autoSpaceDN w:val="0"/>
        <w:adjustRightInd w:val="0"/>
        <w:spacing w:line="276" w:lineRule="auto"/>
        <w:ind w:firstLine="708"/>
        <w:jc w:val="both"/>
        <w:rPr>
          <w:rFonts w:ascii="Calibri" w:hAnsi="Calibri" w:cs="Calibri"/>
          <w:bCs/>
        </w:rPr>
      </w:pPr>
      <w:r w:rsidRPr="00AC2304">
        <w:rPr>
          <w:rFonts w:ascii="Calibri" w:hAnsi="Calibri" w:cs="Calibri"/>
          <w:bCs/>
        </w:rPr>
        <w:t>Ponuda se uvezuje na način da se onemogući naknadno vađenje ili umetanje listova .</w:t>
      </w:r>
    </w:p>
    <w:p w14:paraId="75D89F52"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 xml:space="preserve">Ako je ponuda izrađena u dva ili više dijelova, svaki dio se uvezuje na način da onemogući naknadno vađenje ili umetanje listova. </w:t>
      </w:r>
    </w:p>
    <w:p w14:paraId="1264FED5"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 xml:space="preserve">Propisani tekst dokumentacije za nadmetanje (uključujući troškovnik) ne smije se mijenjati i nadopunjavati. </w:t>
      </w:r>
    </w:p>
    <w:p w14:paraId="4790F68A"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 xml:space="preserve">Stranice ponude označavaju brojem na način da je vidljiv redni broj stranice i ukupan broj </w:t>
      </w:r>
    </w:p>
    <w:p w14:paraId="1F4ED8B6"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 xml:space="preserve">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2EDC8A05"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 xml:space="preserve">Ponude se pišu neizbrisivom tintom. </w:t>
      </w:r>
    </w:p>
    <w:p w14:paraId="5DA7BBBB"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 xml:space="preserve">Ispravci u ponudi moraju biti izrađeni na način da su vidljivi. Ispravci moraju uz navod datuma ispravka biti potvrđeni potpisom ponuditelja. </w:t>
      </w:r>
    </w:p>
    <w:p w14:paraId="06D9CD94" w14:textId="77777777" w:rsidR="00C751B0" w:rsidRPr="00AC2304" w:rsidRDefault="00C751B0" w:rsidP="00C751B0">
      <w:pPr>
        <w:autoSpaceDE w:val="0"/>
        <w:autoSpaceDN w:val="0"/>
        <w:adjustRightInd w:val="0"/>
        <w:spacing w:line="276" w:lineRule="auto"/>
        <w:jc w:val="both"/>
        <w:rPr>
          <w:rFonts w:ascii="Calibri" w:hAnsi="Calibri" w:cs="Calibri"/>
          <w:b/>
          <w:bCs/>
        </w:rPr>
      </w:pPr>
    </w:p>
    <w:p w14:paraId="6CB055AB" w14:textId="77777777" w:rsidR="00C751B0" w:rsidRPr="00AC2304" w:rsidRDefault="00C751B0" w:rsidP="00C751B0">
      <w:pPr>
        <w:autoSpaceDE w:val="0"/>
        <w:autoSpaceDN w:val="0"/>
        <w:adjustRightInd w:val="0"/>
        <w:spacing w:line="276" w:lineRule="auto"/>
        <w:jc w:val="both"/>
        <w:rPr>
          <w:rFonts w:ascii="Calibri" w:hAnsi="Calibri" w:cs="Calibri"/>
          <w:b/>
          <w:bCs/>
          <w:color w:val="000000"/>
        </w:rPr>
      </w:pPr>
      <w:r w:rsidRPr="00AC2304">
        <w:rPr>
          <w:rFonts w:ascii="Calibri" w:hAnsi="Calibri" w:cs="Calibri"/>
          <w:b/>
          <w:bCs/>
          <w:color w:val="000000"/>
        </w:rPr>
        <w:t xml:space="preserve">C) NAČIN DOSTAVE PONUDE </w:t>
      </w:r>
    </w:p>
    <w:p w14:paraId="43D37616"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 xml:space="preserve">Ponuda se dostavlja u papirnatom obliku, u zatvorenoj omotnici na adresu: </w:t>
      </w:r>
    </w:p>
    <w:p w14:paraId="2265F24D" w14:textId="77777777" w:rsidR="001A41FF" w:rsidRDefault="001A41FF" w:rsidP="00040C9A">
      <w:pPr>
        <w:autoSpaceDE w:val="0"/>
        <w:autoSpaceDN w:val="0"/>
        <w:adjustRightInd w:val="0"/>
        <w:jc w:val="both"/>
        <w:rPr>
          <w:rFonts w:ascii="Calibri" w:hAnsi="Calibri" w:cs="Calibri"/>
        </w:rPr>
      </w:pPr>
      <w:r>
        <w:rPr>
          <w:rFonts w:ascii="Calibri" w:hAnsi="Calibri" w:cs="Calibri"/>
          <w:bCs/>
        </w:rPr>
        <w:t>OSNOVNA ŠKOLA VLADIMIR NAZOR NEVIĐANE</w:t>
      </w:r>
      <w:r>
        <w:rPr>
          <w:rFonts w:ascii="Calibri" w:hAnsi="Calibri" w:cs="Calibri"/>
        </w:rPr>
        <w:t xml:space="preserve"> </w:t>
      </w:r>
    </w:p>
    <w:p w14:paraId="3C0D3250" w14:textId="77777777" w:rsidR="001A41FF" w:rsidRDefault="00D202CE" w:rsidP="00040C9A">
      <w:pPr>
        <w:autoSpaceDE w:val="0"/>
        <w:autoSpaceDN w:val="0"/>
        <w:adjustRightInd w:val="0"/>
        <w:jc w:val="both"/>
        <w:rPr>
          <w:rFonts w:ascii="Calibri" w:hAnsi="Calibri" w:cs="Calibri"/>
        </w:rPr>
      </w:pPr>
      <w:r>
        <w:rPr>
          <w:rFonts w:ascii="Calibri" w:hAnsi="Calibri" w:cs="Calibri"/>
        </w:rPr>
        <w:t>Školska 2</w:t>
      </w:r>
    </w:p>
    <w:p w14:paraId="615005B2" w14:textId="77777777" w:rsidR="001A41FF" w:rsidRDefault="00040C9A" w:rsidP="00040C9A">
      <w:pPr>
        <w:autoSpaceDE w:val="0"/>
        <w:autoSpaceDN w:val="0"/>
        <w:adjustRightInd w:val="0"/>
        <w:jc w:val="both"/>
        <w:rPr>
          <w:rFonts w:ascii="Calibri" w:hAnsi="Calibri" w:cs="Calibri"/>
        </w:rPr>
      </w:pPr>
      <w:r w:rsidRPr="00040C9A">
        <w:rPr>
          <w:rFonts w:ascii="Calibri" w:hAnsi="Calibri" w:cs="Calibri"/>
        </w:rPr>
        <w:t>23 264 Neviđane</w:t>
      </w:r>
    </w:p>
    <w:p w14:paraId="55F76750" w14:textId="77777777" w:rsidR="00C751B0" w:rsidRPr="00040C9A" w:rsidRDefault="00C751B0" w:rsidP="00040C9A">
      <w:pPr>
        <w:autoSpaceDE w:val="0"/>
        <w:autoSpaceDN w:val="0"/>
        <w:adjustRightInd w:val="0"/>
        <w:jc w:val="both"/>
        <w:rPr>
          <w:rFonts w:ascii="Calibri" w:hAnsi="Calibri" w:cs="Calibri"/>
        </w:rPr>
      </w:pPr>
      <w:r w:rsidRPr="00AC2304">
        <w:rPr>
          <w:rFonts w:ascii="Calibri" w:hAnsi="Calibri" w:cs="Calibri"/>
          <w:bCs/>
        </w:rPr>
        <w:t xml:space="preserve">neposredno ili putem pošte s naznakom </w:t>
      </w:r>
    </w:p>
    <w:p w14:paraId="0F434640" w14:textId="77777777" w:rsidR="00C751B0" w:rsidRPr="00AC2304" w:rsidRDefault="00C751B0" w:rsidP="00C751B0">
      <w:pPr>
        <w:autoSpaceDE w:val="0"/>
        <w:autoSpaceDN w:val="0"/>
        <w:adjustRightInd w:val="0"/>
        <w:spacing w:line="276" w:lineRule="auto"/>
        <w:jc w:val="both"/>
        <w:rPr>
          <w:rFonts w:ascii="Calibri" w:hAnsi="Calibri" w:cs="Calibri"/>
          <w:bCs/>
        </w:rPr>
      </w:pPr>
    </w:p>
    <w:p w14:paraId="22EAC517" w14:textId="0D9F69C6" w:rsidR="00C751B0" w:rsidRPr="00AC2304" w:rsidRDefault="00C751B0" w:rsidP="00C751B0">
      <w:pPr>
        <w:autoSpaceDE w:val="0"/>
        <w:autoSpaceDN w:val="0"/>
        <w:adjustRightInd w:val="0"/>
        <w:spacing w:line="276" w:lineRule="auto"/>
        <w:jc w:val="center"/>
        <w:rPr>
          <w:rFonts w:ascii="Calibri" w:hAnsi="Calibri" w:cs="Calibri"/>
          <w:b/>
          <w:bCs/>
        </w:rPr>
      </w:pPr>
      <w:r w:rsidRPr="00AC2304">
        <w:rPr>
          <w:rFonts w:ascii="Calibri" w:hAnsi="Calibri" w:cs="Calibri"/>
          <w:b/>
          <w:bCs/>
        </w:rPr>
        <w:t xml:space="preserve">„NE OTVARAJ–PONUDA ZA </w:t>
      </w:r>
      <w:r w:rsidR="00D202CE">
        <w:rPr>
          <w:rFonts w:ascii="Calibri" w:hAnsi="Calibri" w:cs="Calibri"/>
          <w:b/>
          <w:bCs/>
        </w:rPr>
        <w:t xml:space="preserve">IZRADU </w:t>
      </w:r>
      <w:r w:rsidR="00431095">
        <w:rPr>
          <w:rFonts w:ascii="Calibri" w:hAnsi="Calibri" w:cs="Calibri"/>
          <w:b/>
          <w:bCs/>
        </w:rPr>
        <w:t>GLAVNOG</w:t>
      </w:r>
      <w:r w:rsidR="00B660AB">
        <w:rPr>
          <w:rFonts w:ascii="Calibri" w:hAnsi="Calibri" w:cs="Calibri"/>
          <w:b/>
          <w:bCs/>
        </w:rPr>
        <w:t xml:space="preserve"> PROJEKTA UREĐENJA ŠKOLSKOG OKOLIŠA OŠ VLADIMIR NAZOR NEVIĐANE“</w:t>
      </w:r>
    </w:p>
    <w:p w14:paraId="2397D3E8" w14:textId="064F0B39" w:rsidR="00C751B0" w:rsidRPr="00AC2304" w:rsidRDefault="00C751B0" w:rsidP="00C751B0">
      <w:pPr>
        <w:autoSpaceDE w:val="0"/>
        <w:autoSpaceDN w:val="0"/>
        <w:adjustRightInd w:val="0"/>
        <w:spacing w:line="276" w:lineRule="auto"/>
        <w:jc w:val="center"/>
        <w:rPr>
          <w:rFonts w:ascii="Calibri" w:hAnsi="Calibri" w:cs="Calibri"/>
          <w:b/>
          <w:bCs/>
        </w:rPr>
      </w:pPr>
      <w:r w:rsidRPr="00AC2304">
        <w:rPr>
          <w:rFonts w:ascii="Calibri" w:hAnsi="Calibri" w:cs="Calibri"/>
          <w:b/>
          <w:bCs/>
        </w:rPr>
        <w:lastRenderedPageBreak/>
        <w:t>– Evidencijski broj nabave –JN-0</w:t>
      </w:r>
      <w:r w:rsidR="00431095">
        <w:rPr>
          <w:rFonts w:ascii="Calibri" w:hAnsi="Calibri" w:cs="Calibri"/>
          <w:b/>
          <w:bCs/>
        </w:rPr>
        <w:t>3</w:t>
      </w:r>
      <w:r w:rsidRPr="00AC2304">
        <w:rPr>
          <w:rFonts w:ascii="Calibri" w:hAnsi="Calibri" w:cs="Calibri"/>
          <w:b/>
          <w:bCs/>
        </w:rPr>
        <w:t>./20</w:t>
      </w:r>
      <w:r w:rsidR="00D202CE">
        <w:rPr>
          <w:rFonts w:ascii="Calibri" w:hAnsi="Calibri" w:cs="Calibri"/>
          <w:b/>
          <w:bCs/>
        </w:rPr>
        <w:t>2</w:t>
      </w:r>
      <w:r w:rsidR="00431095">
        <w:rPr>
          <w:rFonts w:ascii="Calibri" w:hAnsi="Calibri" w:cs="Calibri"/>
          <w:b/>
          <w:bCs/>
        </w:rPr>
        <w:t>4</w:t>
      </w:r>
      <w:r w:rsidRPr="00AC2304">
        <w:rPr>
          <w:rFonts w:ascii="Calibri" w:hAnsi="Calibri" w:cs="Calibri"/>
          <w:b/>
          <w:bCs/>
        </w:rPr>
        <w:t>.“</w:t>
      </w:r>
    </w:p>
    <w:p w14:paraId="12A928E0" w14:textId="77777777" w:rsidR="00C751B0" w:rsidRPr="00AC2304" w:rsidRDefault="00C751B0" w:rsidP="00C751B0">
      <w:pPr>
        <w:autoSpaceDE w:val="0"/>
        <w:autoSpaceDN w:val="0"/>
        <w:adjustRightInd w:val="0"/>
        <w:spacing w:line="276" w:lineRule="auto"/>
        <w:jc w:val="center"/>
        <w:rPr>
          <w:rFonts w:ascii="Calibri" w:hAnsi="Calibri" w:cs="Calibri"/>
          <w:b/>
          <w:bCs/>
        </w:rPr>
      </w:pPr>
    </w:p>
    <w:p w14:paraId="7E91D8B0" w14:textId="77777777" w:rsidR="00C751B0" w:rsidRPr="00AC2304" w:rsidRDefault="00C751B0" w:rsidP="001A41FF">
      <w:pPr>
        <w:autoSpaceDE w:val="0"/>
        <w:autoSpaceDN w:val="0"/>
        <w:adjustRightInd w:val="0"/>
        <w:spacing w:line="276" w:lineRule="auto"/>
        <w:ind w:firstLine="708"/>
        <w:jc w:val="both"/>
        <w:rPr>
          <w:rFonts w:ascii="Calibri" w:hAnsi="Calibri" w:cs="Calibri"/>
          <w:bCs/>
          <w:color w:val="000000"/>
        </w:rPr>
      </w:pPr>
      <w:r w:rsidRPr="00AC2304">
        <w:rPr>
          <w:rFonts w:ascii="Calibri" w:hAnsi="Calibri" w:cs="Calibri"/>
          <w:bCs/>
          <w:color w:val="000000"/>
        </w:rPr>
        <w:t xml:space="preserve">Do isteka roka za dostavu ponuda ponuditelj može dostaviti izmjenu ili dopunu svoje ponude. </w:t>
      </w:r>
    </w:p>
    <w:p w14:paraId="3C32C46F" w14:textId="77777777" w:rsidR="00C751B0" w:rsidRPr="00AC2304" w:rsidRDefault="00C751B0" w:rsidP="001A41FF">
      <w:pPr>
        <w:autoSpaceDE w:val="0"/>
        <w:autoSpaceDN w:val="0"/>
        <w:adjustRightInd w:val="0"/>
        <w:spacing w:line="276" w:lineRule="auto"/>
        <w:ind w:firstLine="708"/>
        <w:jc w:val="both"/>
        <w:rPr>
          <w:rFonts w:ascii="Calibri" w:hAnsi="Calibri" w:cs="Calibri"/>
          <w:bCs/>
          <w:color w:val="000000"/>
        </w:rPr>
      </w:pPr>
      <w:r w:rsidRPr="00AC2304">
        <w:rPr>
          <w:rFonts w:ascii="Calibri" w:hAnsi="Calibri" w:cs="Calibri"/>
          <w:bCs/>
          <w:color w:val="000000"/>
        </w:rPr>
        <w:t xml:space="preserve">Izmjena i/ili dopuna ponude dostavlja se na isti način kao i osnovna ponuda s obveznom </w:t>
      </w:r>
    </w:p>
    <w:p w14:paraId="02A6B0C4" w14:textId="77777777" w:rsidR="00C751B0" w:rsidRPr="00AC2304" w:rsidRDefault="00C751B0" w:rsidP="00C751B0">
      <w:pPr>
        <w:autoSpaceDE w:val="0"/>
        <w:autoSpaceDN w:val="0"/>
        <w:adjustRightInd w:val="0"/>
        <w:spacing w:line="276" w:lineRule="auto"/>
        <w:jc w:val="both"/>
        <w:rPr>
          <w:rFonts w:ascii="Calibri" w:hAnsi="Calibri" w:cs="Calibri"/>
          <w:bCs/>
          <w:color w:val="000000"/>
        </w:rPr>
      </w:pPr>
      <w:r w:rsidRPr="00AC2304">
        <w:rPr>
          <w:rFonts w:ascii="Calibri" w:hAnsi="Calibri" w:cs="Calibri"/>
          <w:bCs/>
          <w:color w:val="000000"/>
        </w:rPr>
        <w:t xml:space="preserve">naznakom da se radi o izmjeni i/ili dopuni ponude. </w:t>
      </w:r>
    </w:p>
    <w:p w14:paraId="4FD80BE5" w14:textId="77777777" w:rsidR="00C751B0" w:rsidRPr="00AC2304" w:rsidRDefault="00C751B0" w:rsidP="001A41FF">
      <w:pPr>
        <w:autoSpaceDE w:val="0"/>
        <w:autoSpaceDN w:val="0"/>
        <w:adjustRightInd w:val="0"/>
        <w:spacing w:line="276" w:lineRule="auto"/>
        <w:ind w:firstLine="708"/>
        <w:jc w:val="both"/>
        <w:rPr>
          <w:rFonts w:ascii="Calibri" w:hAnsi="Calibri" w:cs="Calibri"/>
          <w:bCs/>
          <w:color w:val="000000"/>
        </w:rPr>
      </w:pPr>
      <w:r w:rsidRPr="00AC2304">
        <w:rPr>
          <w:rFonts w:ascii="Calibri" w:hAnsi="Calibri" w:cs="Calibri"/>
          <w:bCs/>
        </w:rPr>
        <w:t xml:space="preserve">Ponuditelj može do isteka roka za dostavu ponude pisanom izjavom odustati od svoje dostavljene ponude. Pisana izjava dostavlja se na isti način kao i ponuda s obveznom </w:t>
      </w:r>
      <w:r w:rsidRPr="00AC2304">
        <w:rPr>
          <w:rFonts w:ascii="Calibri" w:hAnsi="Calibri" w:cs="Calibri"/>
          <w:bCs/>
          <w:color w:val="000000"/>
        </w:rPr>
        <w:t xml:space="preserve">naznakom da se radi o odustajanju od ponude. U tom slučaju neotvorena ponuda se vraća ponuditelju. </w:t>
      </w:r>
    </w:p>
    <w:p w14:paraId="2E4D2EFB" w14:textId="77777777" w:rsidR="00C751B0" w:rsidRPr="00AC2304" w:rsidRDefault="00C751B0" w:rsidP="00C751B0">
      <w:pPr>
        <w:autoSpaceDE w:val="0"/>
        <w:autoSpaceDN w:val="0"/>
        <w:adjustRightInd w:val="0"/>
        <w:spacing w:line="276" w:lineRule="auto"/>
        <w:jc w:val="both"/>
        <w:rPr>
          <w:rFonts w:ascii="Calibri" w:hAnsi="Calibri" w:cs="Calibri"/>
          <w:bCs/>
          <w:color w:val="000000"/>
        </w:rPr>
      </w:pPr>
    </w:p>
    <w:p w14:paraId="6210150B" w14:textId="77777777" w:rsidR="00C751B0" w:rsidRPr="00AC2304" w:rsidRDefault="00C751B0" w:rsidP="00C751B0">
      <w:pPr>
        <w:autoSpaceDE w:val="0"/>
        <w:autoSpaceDN w:val="0"/>
        <w:adjustRightInd w:val="0"/>
        <w:spacing w:line="276" w:lineRule="auto"/>
        <w:jc w:val="both"/>
        <w:rPr>
          <w:rFonts w:ascii="Calibri" w:hAnsi="Calibri" w:cs="Calibri"/>
          <w:b/>
          <w:bCs/>
          <w:color w:val="000000"/>
        </w:rPr>
      </w:pPr>
      <w:r w:rsidRPr="00AC2304">
        <w:rPr>
          <w:rFonts w:ascii="Calibri" w:hAnsi="Calibri" w:cs="Calibri"/>
          <w:b/>
          <w:bCs/>
          <w:color w:val="000000"/>
        </w:rPr>
        <w:t xml:space="preserve">8. ROK DOSTAVE PONUDE </w:t>
      </w:r>
    </w:p>
    <w:p w14:paraId="1E043A3D" w14:textId="77777777" w:rsidR="00C751B0" w:rsidRPr="00AC2304" w:rsidRDefault="00C751B0" w:rsidP="00C751B0">
      <w:pPr>
        <w:shd w:val="clear" w:color="auto" w:fill="FFFFFF"/>
        <w:autoSpaceDE w:val="0"/>
        <w:autoSpaceDN w:val="0"/>
        <w:adjustRightInd w:val="0"/>
        <w:spacing w:line="276" w:lineRule="auto"/>
        <w:jc w:val="both"/>
        <w:rPr>
          <w:rFonts w:ascii="Calibri" w:hAnsi="Calibri" w:cs="Calibri"/>
          <w:bCs/>
          <w:color w:val="000000"/>
        </w:rPr>
      </w:pPr>
    </w:p>
    <w:p w14:paraId="233AF793" w14:textId="5F0C00DF" w:rsidR="00C751B0" w:rsidRPr="00AC2304" w:rsidRDefault="00C751B0" w:rsidP="00C751B0">
      <w:pPr>
        <w:shd w:val="clear" w:color="auto" w:fill="FFFFFF"/>
        <w:autoSpaceDE w:val="0"/>
        <w:autoSpaceDN w:val="0"/>
        <w:adjustRightInd w:val="0"/>
        <w:spacing w:line="276" w:lineRule="auto"/>
        <w:jc w:val="both"/>
        <w:rPr>
          <w:rFonts w:ascii="Calibri" w:hAnsi="Calibri" w:cs="Calibri"/>
          <w:bCs/>
          <w:color w:val="000000"/>
        </w:rPr>
      </w:pPr>
      <w:r w:rsidRPr="00AC2304">
        <w:rPr>
          <w:rFonts w:ascii="Calibri" w:hAnsi="Calibri" w:cs="Calibri"/>
          <w:bCs/>
          <w:color w:val="000000"/>
        </w:rPr>
        <w:t xml:space="preserve">Rok dostave ponude </w:t>
      </w:r>
      <w:r w:rsidRPr="00AC2304">
        <w:rPr>
          <w:rFonts w:ascii="Calibri" w:hAnsi="Calibri" w:cs="Calibri"/>
          <w:bCs/>
        </w:rPr>
        <w:t xml:space="preserve">je </w:t>
      </w:r>
      <w:r w:rsidR="00D202CE">
        <w:rPr>
          <w:rFonts w:ascii="Calibri" w:hAnsi="Calibri" w:cs="Calibri"/>
          <w:b/>
          <w:bCs/>
        </w:rPr>
        <w:t xml:space="preserve">1. </w:t>
      </w:r>
      <w:r w:rsidR="00431095">
        <w:rPr>
          <w:rFonts w:ascii="Calibri" w:hAnsi="Calibri" w:cs="Calibri"/>
          <w:b/>
          <w:bCs/>
        </w:rPr>
        <w:t>veljače</w:t>
      </w:r>
      <w:r w:rsidRPr="00AC2304">
        <w:rPr>
          <w:rFonts w:ascii="Calibri" w:hAnsi="Calibri" w:cs="Calibri"/>
          <w:b/>
          <w:bCs/>
        </w:rPr>
        <w:t xml:space="preserve"> 20</w:t>
      </w:r>
      <w:r w:rsidR="00D202CE">
        <w:rPr>
          <w:rFonts w:ascii="Calibri" w:hAnsi="Calibri" w:cs="Calibri"/>
          <w:b/>
          <w:bCs/>
        </w:rPr>
        <w:t>2</w:t>
      </w:r>
      <w:r w:rsidR="00431095">
        <w:rPr>
          <w:rFonts w:ascii="Calibri" w:hAnsi="Calibri" w:cs="Calibri"/>
          <w:b/>
          <w:bCs/>
        </w:rPr>
        <w:t>4</w:t>
      </w:r>
      <w:r w:rsidRPr="00AC2304">
        <w:rPr>
          <w:rFonts w:ascii="Calibri" w:hAnsi="Calibri" w:cs="Calibri"/>
          <w:b/>
          <w:bCs/>
        </w:rPr>
        <w:t>. godine do 12.00 sati</w:t>
      </w:r>
      <w:r w:rsidRPr="00AC2304">
        <w:rPr>
          <w:rFonts w:ascii="Calibri" w:hAnsi="Calibri" w:cs="Calibri"/>
          <w:bCs/>
        </w:rPr>
        <w:t>.</w:t>
      </w:r>
    </w:p>
    <w:p w14:paraId="28388BD5" w14:textId="77777777" w:rsidR="00C751B0" w:rsidRPr="00AC2304" w:rsidRDefault="00C751B0" w:rsidP="00C751B0">
      <w:pPr>
        <w:autoSpaceDE w:val="0"/>
        <w:autoSpaceDN w:val="0"/>
        <w:adjustRightInd w:val="0"/>
        <w:spacing w:line="276" w:lineRule="auto"/>
        <w:jc w:val="both"/>
        <w:rPr>
          <w:rFonts w:ascii="Calibri" w:hAnsi="Calibri" w:cs="Calibri"/>
          <w:b/>
          <w:bCs/>
          <w:color w:val="000000"/>
        </w:rPr>
      </w:pPr>
    </w:p>
    <w:p w14:paraId="1C594485"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Otvaranje ponuda provode ovlašteni predstavnici naručitelja u postupka nabave i nije javno. Ponuda pristigla nakon isteka roka za dostavu ponuda neće se otvarati, te će se kao zakašnjela ponuda vratiti ponuditelju koji ju je dostavio. Naručitelj će o postupku otvaranja i pregleda ponuda sastaviti zapisnik o pregledu i ocjeni ponude te će svim ponuditeljima dostaviti obavijest o rezultatima provedene nabave.</w:t>
      </w:r>
    </w:p>
    <w:p w14:paraId="27A66980" w14:textId="77777777" w:rsidR="00C751B0" w:rsidRPr="00AC2304" w:rsidRDefault="00C751B0" w:rsidP="00C751B0">
      <w:pPr>
        <w:autoSpaceDE w:val="0"/>
        <w:autoSpaceDN w:val="0"/>
        <w:adjustRightInd w:val="0"/>
        <w:spacing w:line="276" w:lineRule="auto"/>
        <w:jc w:val="both"/>
        <w:rPr>
          <w:rFonts w:ascii="Calibri" w:hAnsi="Calibri" w:cs="Calibri"/>
          <w:bCs/>
        </w:rPr>
      </w:pPr>
    </w:p>
    <w:p w14:paraId="362A1C68" w14:textId="77777777" w:rsidR="00C751B0" w:rsidRPr="00AC2304" w:rsidRDefault="00C751B0" w:rsidP="00C751B0">
      <w:pPr>
        <w:autoSpaceDE w:val="0"/>
        <w:autoSpaceDN w:val="0"/>
        <w:adjustRightInd w:val="0"/>
        <w:spacing w:line="276" w:lineRule="auto"/>
        <w:jc w:val="both"/>
        <w:rPr>
          <w:rFonts w:ascii="Calibri" w:hAnsi="Calibri" w:cs="Calibri"/>
          <w:bCs/>
        </w:rPr>
      </w:pPr>
    </w:p>
    <w:p w14:paraId="08909182" w14:textId="77777777" w:rsidR="00C751B0" w:rsidRPr="00AC2304" w:rsidRDefault="00C751B0" w:rsidP="00C751B0">
      <w:pPr>
        <w:autoSpaceDE w:val="0"/>
        <w:autoSpaceDN w:val="0"/>
        <w:adjustRightInd w:val="0"/>
        <w:spacing w:line="276" w:lineRule="auto"/>
        <w:jc w:val="both"/>
        <w:rPr>
          <w:rFonts w:ascii="Calibri" w:hAnsi="Calibri" w:cs="Calibri"/>
          <w:bCs/>
        </w:rPr>
      </w:pPr>
    </w:p>
    <w:p w14:paraId="2D2AE5E5" w14:textId="77777777" w:rsidR="00C751B0" w:rsidRPr="00AC2304" w:rsidRDefault="00C751B0" w:rsidP="00C751B0">
      <w:pPr>
        <w:autoSpaceDE w:val="0"/>
        <w:autoSpaceDN w:val="0"/>
        <w:adjustRightInd w:val="0"/>
        <w:spacing w:line="276" w:lineRule="auto"/>
        <w:jc w:val="both"/>
        <w:rPr>
          <w:rFonts w:ascii="Calibri" w:hAnsi="Calibri" w:cs="Calibri"/>
          <w:bCs/>
        </w:rPr>
      </w:pPr>
    </w:p>
    <w:p w14:paraId="61C24879" w14:textId="77777777" w:rsidR="00C751B0" w:rsidRPr="00AC2304" w:rsidRDefault="00BD748E" w:rsidP="00C751B0">
      <w:pPr>
        <w:autoSpaceDE w:val="0"/>
        <w:autoSpaceDN w:val="0"/>
        <w:adjustRightInd w:val="0"/>
        <w:spacing w:line="276" w:lineRule="auto"/>
        <w:jc w:val="both"/>
        <w:rPr>
          <w:rFonts w:ascii="Calibri" w:hAnsi="Calibri" w:cs="Calibri"/>
          <w:bCs/>
        </w:rPr>
      </w:pP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 xml:space="preserve">     Ravnatelj škole</w:t>
      </w:r>
      <w:r w:rsidR="00C751B0" w:rsidRPr="00AC2304">
        <w:rPr>
          <w:rFonts w:ascii="Calibri" w:hAnsi="Calibri" w:cs="Calibri"/>
          <w:bCs/>
        </w:rPr>
        <w:t>:</w:t>
      </w:r>
    </w:p>
    <w:p w14:paraId="75633254" w14:textId="77777777" w:rsidR="00C751B0" w:rsidRPr="00AC2304" w:rsidRDefault="00C751B0" w:rsidP="00C751B0">
      <w:pPr>
        <w:autoSpaceDE w:val="0"/>
        <w:autoSpaceDN w:val="0"/>
        <w:adjustRightInd w:val="0"/>
        <w:spacing w:line="276" w:lineRule="auto"/>
        <w:jc w:val="both"/>
        <w:rPr>
          <w:rFonts w:ascii="Calibri" w:hAnsi="Calibri" w:cs="Calibri"/>
          <w:bCs/>
        </w:rPr>
      </w:pPr>
    </w:p>
    <w:p w14:paraId="798EC1B0"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ab/>
      </w:r>
      <w:r w:rsidRPr="00AC2304">
        <w:rPr>
          <w:rFonts w:ascii="Calibri" w:hAnsi="Calibri" w:cs="Calibri"/>
          <w:bCs/>
        </w:rPr>
        <w:tab/>
      </w:r>
      <w:r w:rsidRPr="00AC2304">
        <w:rPr>
          <w:rFonts w:ascii="Calibri" w:hAnsi="Calibri" w:cs="Calibri"/>
          <w:bCs/>
        </w:rPr>
        <w:tab/>
      </w:r>
      <w:r w:rsidRPr="00AC2304">
        <w:rPr>
          <w:rFonts w:ascii="Calibri" w:hAnsi="Calibri" w:cs="Calibri"/>
          <w:bCs/>
        </w:rPr>
        <w:tab/>
      </w:r>
      <w:r w:rsidRPr="00AC2304">
        <w:rPr>
          <w:rFonts w:ascii="Calibri" w:hAnsi="Calibri" w:cs="Calibri"/>
          <w:bCs/>
        </w:rPr>
        <w:tab/>
      </w:r>
      <w:r w:rsidRPr="00AC2304">
        <w:rPr>
          <w:rFonts w:ascii="Calibri" w:hAnsi="Calibri" w:cs="Calibri"/>
          <w:bCs/>
        </w:rPr>
        <w:tab/>
      </w:r>
      <w:r w:rsidR="00040C9A" w:rsidRPr="00AC2304">
        <w:rPr>
          <w:rFonts w:ascii="Calibri" w:hAnsi="Calibri" w:cs="Calibri"/>
          <w:bCs/>
        </w:rPr>
        <w:tab/>
      </w:r>
      <w:r w:rsidR="00040C9A" w:rsidRPr="00AC2304">
        <w:rPr>
          <w:rFonts w:ascii="Calibri" w:hAnsi="Calibri" w:cs="Calibri"/>
          <w:bCs/>
        </w:rPr>
        <w:tab/>
      </w:r>
      <w:r w:rsidR="00BD748E">
        <w:rPr>
          <w:rFonts w:ascii="Calibri" w:hAnsi="Calibri" w:cs="Calibri"/>
          <w:bCs/>
        </w:rPr>
        <w:t xml:space="preserve">   </w:t>
      </w:r>
      <w:r w:rsidR="00C47B69">
        <w:rPr>
          <w:rFonts w:ascii="Calibri" w:hAnsi="Calibri" w:cs="Calibri"/>
          <w:bCs/>
        </w:rPr>
        <w:t>Ivan Hrabrov</w:t>
      </w:r>
      <w:r w:rsidR="00040C9A" w:rsidRPr="00AC2304">
        <w:rPr>
          <w:rFonts w:ascii="Calibri" w:hAnsi="Calibri" w:cs="Calibri"/>
          <w:bCs/>
        </w:rPr>
        <w:t>,prof.</w:t>
      </w:r>
    </w:p>
    <w:p w14:paraId="74A982D5"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260D15FF"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5F11B1C6"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44DDE67A"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0FDF9F3B"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10EC43CC"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52F1A6C6"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1B97E694"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2D757DC7"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0F67161C"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00C7E959"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104F9F27"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599947E6"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686838C0"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01561F61"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5FFE88DB" w14:textId="77777777" w:rsidR="00C751B0" w:rsidRPr="00AC2304" w:rsidRDefault="00C751B0" w:rsidP="00C751B0">
      <w:pPr>
        <w:pStyle w:val="2012Naslov3ponuda"/>
        <w:numPr>
          <w:ilvl w:val="0"/>
          <w:numId w:val="0"/>
        </w:numPr>
        <w:spacing w:before="0" w:after="60"/>
        <w:rPr>
          <w:rFonts w:ascii="Calibri" w:hAnsi="Calibri" w:cs="Calibri"/>
          <w:sz w:val="24"/>
          <w:szCs w:val="24"/>
        </w:rPr>
      </w:pPr>
      <w:bookmarkStart w:id="2" w:name="_Toc355779506"/>
      <w:r w:rsidRPr="00AC2304">
        <w:rPr>
          <w:rFonts w:ascii="Calibri" w:hAnsi="Calibri" w:cs="Calibri"/>
          <w:sz w:val="24"/>
          <w:szCs w:val="24"/>
        </w:rPr>
        <w:t>PONUDBENI LIST</w:t>
      </w:r>
      <w:bookmarkEnd w:id="2"/>
    </w:p>
    <w:p w14:paraId="42D51160" w14:textId="77777777" w:rsidR="00C751B0" w:rsidRPr="00AC2304" w:rsidRDefault="00C751B0" w:rsidP="00C751B0">
      <w:pPr>
        <w:rPr>
          <w:rFonts w:ascii="Calibri" w:hAnsi="Calibri" w:cs="Calibri"/>
          <w:lang w:eastAsia="en-US"/>
        </w:rPr>
      </w:pPr>
    </w:p>
    <w:p w14:paraId="7C22C512" w14:textId="77777777" w:rsidR="00431095" w:rsidRPr="00B37C36" w:rsidRDefault="00C751B0" w:rsidP="00431095">
      <w:pPr>
        <w:autoSpaceDE w:val="0"/>
        <w:autoSpaceDN w:val="0"/>
        <w:adjustRightInd w:val="0"/>
        <w:jc w:val="both"/>
        <w:rPr>
          <w:rFonts w:ascii="Calibri" w:hAnsi="Calibri" w:cs="Calibri"/>
          <w:b/>
          <w:bCs/>
        </w:rPr>
      </w:pPr>
      <w:r w:rsidRPr="00AC2304">
        <w:rPr>
          <w:rFonts w:ascii="Calibri" w:hAnsi="Calibri" w:cs="Calibri"/>
          <w:b/>
        </w:rPr>
        <w:t>Predmet nabave</w:t>
      </w:r>
      <w:r w:rsidRPr="00AC2304">
        <w:rPr>
          <w:rFonts w:ascii="Calibri" w:hAnsi="Calibri" w:cs="Calibri"/>
        </w:rPr>
        <w:t xml:space="preserve">: </w:t>
      </w:r>
      <w:r w:rsidR="00431095" w:rsidRPr="00B37C36">
        <w:rPr>
          <w:rFonts w:ascii="Calibri" w:hAnsi="Calibri" w:cs="Calibri"/>
          <w:b/>
          <w:bCs/>
        </w:rPr>
        <w:t xml:space="preserve">Predmet ovog poziva je izrada glavnog projekta uređenja školskog okoliša OŠ VLADIMIR NAZOR NEVIĐANE na katastarskoj čestici 1611 k.o. Neviđane ukupne površine okoliša bez školske zgrade cca 2400 m². Naglasak projekta je na uređenju sportskog terena škole, pristupnog trga i parkirališne površine uz pristupni trg. </w:t>
      </w:r>
    </w:p>
    <w:p w14:paraId="28E7109F" w14:textId="5CEF46E3" w:rsidR="00BD0DBE" w:rsidRPr="00BD0DBE" w:rsidRDefault="00BD0DBE" w:rsidP="00BD0DBE">
      <w:pPr>
        <w:autoSpaceDE w:val="0"/>
        <w:autoSpaceDN w:val="0"/>
        <w:adjustRightInd w:val="0"/>
        <w:jc w:val="both"/>
        <w:rPr>
          <w:rFonts w:ascii="Calibri" w:hAnsi="Calibri" w:cs="Calibri"/>
          <w:b/>
          <w:bCs/>
        </w:rPr>
      </w:pPr>
    </w:p>
    <w:p w14:paraId="030870B0" w14:textId="437569BF" w:rsidR="00C751B0" w:rsidRPr="00040C9A" w:rsidRDefault="00C751B0" w:rsidP="00040C9A">
      <w:pPr>
        <w:autoSpaceDE w:val="0"/>
        <w:autoSpaceDN w:val="0"/>
        <w:adjustRightInd w:val="0"/>
        <w:jc w:val="both"/>
        <w:rPr>
          <w:rFonts w:ascii="Calibri" w:hAnsi="Calibri" w:cs="Calibri"/>
          <w:b/>
        </w:rPr>
      </w:pPr>
    </w:p>
    <w:p w14:paraId="75D7B71F" w14:textId="4D290558" w:rsidR="00C751B0" w:rsidRPr="00AC2304" w:rsidRDefault="00C751B0" w:rsidP="00C751B0">
      <w:pPr>
        <w:spacing w:after="120"/>
        <w:rPr>
          <w:rFonts w:ascii="Calibri" w:hAnsi="Calibri" w:cs="Calibri"/>
          <w:b/>
        </w:rPr>
      </w:pPr>
      <w:r w:rsidRPr="00AC2304">
        <w:rPr>
          <w:rFonts w:ascii="Calibri" w:hAnsi="Calibri" w:cs="Calibri"/>
          <w:b/>
        </w:rPr>
        <w:t>Evidencijski broj nabave: JN- 0</w:t>
      </w:r>
      <w:r w:rsidR="00431095">
        <w:rPr>
          <w:rFonts w:ascii="Calibri" w:hAnsi="Calibri" w:cs="Calibri"/>
          <w:b/>
        </w:rPr>
        <w:t>3</w:t>
      </w:r>
      <w:r w:rsidRPr="00AC2304">
        <w:rPr>
          <w:rFonts w:ascii="Calibri" w:hAnsi="Calibri" w:cs="Calibri"/>
          <w:b/>
        </w:rPr>
        <w:t>./20</w:t>
      </w:r>
      <w:r w:rsidR="00C47B69">
        <w:rPr>
          <w:rFonts w:ascii="Calibri" w:hAnsi="Calibri" w:cs="Calibri"/>
          <w:b/>
        </w:rPr>
        <w:t>2</w:t>
      </w:r>
      <w:r w:rsidR="00431095">
        <w:rPr>
          <w:rFonts w:ascii="Calibri" w:hAnsi="Calibri" w:cs="Calibri"/>
          <w:b/>
        </w:rPr>
        <w:t>4</w:t>
      </w:r>
      <w:r w:rsidRPr="00AC2304">
        <w:rPr>
          <w:rFonts w:ascii="Calibri" w:hAnsi="Calibri" w:cs="Calibri"/>
          <w:b/>
        </w:rPr>
        <w:t>.</w:t>
      </w:r>
    </w:p>
    <w:p w14:paraId="6F992064" w14:textId="77777777" w:rsidR="00626480" w:rsidRDefault="00C751B0" w:rsidP="00040C9A">
      <w:pPr>
        <w:autoSpaceDE w:val="0"/>
        <w:autoSpaceDN w:val="0"/>
        <w:adjustRightInd w:val="0"/>
        <w:jc w:val="both"/>
        <w:rPr>
          <w:rFonts w:ascii="Calibri" w:hAnsi="Calibri" w:cs="Calibri"/>
          <w:bCs/>
        </w:rPr>
      </w:pPr>
      <w:r w:rsidRPr="00AC2304">
        <w:rPr>
          <w:rFonts w:ascii="Calibri" w:hAnsi="Calibri" w:cs="Calibri"/>
          <w:b/>
          <w:spacing w:val="-4"/>
        </w:rPr>
        <w:t>Naručitelj</w:t>
      </w:r>
      <w:r w:rsidRPr="00AC2304">
        <w:rPr>
          <w:rFonts w:ascii="Calibri" w:hAnsi="Calibri" w:cs="Calibri"/>
        </w:rPr>
        <w:t>:</w:t>
      </w:r>
      <w:r w:rsidR="001A41FF" w:rsidRPr="001A41FF">
        <w:rPr>
          <w:rFonts w:ascii="Calibri" w:hAnsi="Calibri" w:cs="Calibri"/>
          <w:bCs/>
        </w:rPr>
        <w:t xml:space="preserve"> </w:t>
      </w:r>
    </w:p>
    <w:p w14:paraId="607C7E1C" w14:textId="77777777" w:rsidR="001A41FF" w:rsidRPr="00626480" w:rsidRDefault="001A41FF" w:rsidP="00040C9A">
      <w:pPr>
        <w:autoSpaceDE w:val="0"/>
        <w:autoSpaceDN w:val="0"/>
        <w:adjustRightInd w:val="0"/>
        <w:jc w:val="both"/>
        <w:rPr>
          <w:rFonts w:ascii="Calibri" w:hAnsi="Calibri" w:cs="Calibri"/>
          <w:b/>
          <w:bCs/>
        </w:rPr>
      </w:pPr>
      <w:r w:rsidRPr="00626480">
        <w:rPr>
          <w:rFonts w:ascii="Calibri" w:hAnsi="Calibri" w:cs="Calibri"/>
          <w:b/>
          <w:bCs/>
        </w:rPr>
        <w:t>OSNOVNA ŠKOLA VLADIMIR NAZOR NEVIĐANE</w:t>
      </w:r>
    </w:p>
    <w:p w14:paraId="22FED3A9" w14:textId="77777777" w:rsidR="00626480" w:rsidRDefault="00C47B69" w:rsidP="00040C9A">
      <w:pPr>
        <w:autoSpaceDE w:val="0"/>
        <w:autoSpaceDN w:val="0"/>
        <w:adjustRightInd w:val="0"/>
        <w:jc w:val="both"/>
        <w:rPr>
          <w:rFonts w:ascii="Calibri" w:hAnsi="Calibri" w:cs="Calibri"/>
          <w:b/>
        </w:rPr>
      </w:pPr>
      <w:r>
        <w:rPr>
          <w:rFonts w:ascii="Calibri" w:hAnsi="Calibri" w:cs="Calibri"/>
          <w:b/>
        </w:rPr>
        <w:t>Školska 2</w:t>
      </w:r>
    </w:p>
    <w:p w14:paraId="250ACBEB" w14:textId="77777777" w:rsidR="00040C9A" w:rsidRPr="00040C9A" w:rsidRDefault="00040C9A" w:rsidP="00040C9A">
      <w:pPr>
        <w:autoSpaceDE w:val="0"/>
        <w:autoSpaceDN w:val="0"/>
        <w:adjustRightInd w:val="0"/>
        <w:jc w:val="both"/>
        <w:rPr>
          <w:rFonts w:ascii="Calibri" w:hAnsi="Calibri" w:cs="Calibri"/>
        </w:rPr>
      </w:pPr>
      <w:r w:rsidRPr="00040C9A">
        <w:rPr>
          <w:rFonts w:ascii="Calibri" w:hAnsi="Calibri" w:cs="Calibri"/>
          <w:b/>
        </w:rPr>
        <w:t>23 264 Neviđane.</w:t>
      </w:r>
    </w:p>
    <w:p w14:paraId="2A3DC1D3" w14:textId="77777777" w:rsidR="00C751B0" w:rsidRPr="00AC2304" w:rsidRDefault="00C751B0" w:rsidP="00C751B0">
      <w:pPr>
        <w:rPr>
          <w:rFonts w:ascii="Calibri" w:hAnsi="Calibri" w:cs="Calibri"/>
          <w:b/>
        </w:rPr>
      </w:pPr>
      <w:r w:rsidRPr="00AC2304">
        <w:rPr>
          <w:rFonts w:ascii="Calibri" w:hAnsi="Calibri" w:cs="Calibri"/>
          <w:b/>
        </w:rPr>
        <w:t>OIB: 94</w:t>
      </w:r>
      <w:r w:rsidR="00040C9A" w:rsidRPr="00AC2304">
        <w:rPr>
          <w:rFonts w:ascii="Calibri" w:hAnsi="Calibri" w:cs="Calibri"/>
          <w:b/>
        </w:rPr>
        <w:t>747704458</w:t>
      </w:r>
    </w:p>
    <w:p w14:paraId="1E41921F" w14:textId="77777777" w:rsidR="00C751B0" w:rsidRPr="00AC2304" w:rsidRDefault="00C751B0" w:rsidP="00C751B0">
      <w:pPr>
        <w:rPr>
          <w:rFonts w:ascii="Calibri" w:hAnsi="Calibri" w:cs="Calibri"/>
          <w:b/>
        </w:rPr>
      </w:pPr>
    </w:p>
    <w:p w14:paraId="548F7A44" w14:textId="77777777" w:rsidR="00C751B0" w:rsidRPr="00AC2304" w:rsidRDefault="00000000" w:rsidP="00C751B0">
      <w:pPr>
        <w:spacing w:after="40"/>
        <w:rPr>
          <w:rFonts w:ascii="Calibri" w:hAnsi="Calibri" w:cs="Calibri"/>
          <w:b/>
        </w:rPr>
      </w:pPr>
      <w:r>
        <w:rPr>
          <w:rFonts w:ascii="Calibri" w:hAnsi="Calibri" w:cs="Calibri"/>
          <w:noProof/>
        </w:rPr>
        <w:pict w14:anchorId="720D8DE4">
          <v:shapetype id="_x0000_t202" coordsize="21600,21600" o:spt="202" path="m,l,21600r21600,l21600,xe">
            <v:stroke joinstyle="miter"/>
            <v:path gradientshapeok="t" o:connecttype="rect"/>
          </v:shapetype>
          <v:shape id="Text Box 2" o:spid="_x0000_s1082" type="#_x0000_t202" style="position:absolute;margin-left:-35.6pt;margin-top:7.2pt;width:30pt;height:24.9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2yrwIAAKk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" filled="f" stroked="f">
            <v:textbox inset="0,0,0,0">
              <w:txbxContent>
                <w:p w14:paraId="792BEA67" w14:textId="77777777" w:rsidR="00C751B0" w:rsidRPr="00924D84" w:rsidRDefault="00C751B0" w:rsidP="00C751B0">
                  <w:pPr>
                    <w:jc w:val="right"/>
                    <w:rPr>
                      <w:rFonts w:ascii="Cambria" w:hAnsi="Cambria"/>
                      <w:b/>
                      <w:color w:val="ACC8EA"/>
                      <w:sz w:val="32"/>
                      <w:szCs w:val="32"/>
                    </w:rPr>
                  </w:pPr>
                  <w:r w:rsidRPr="00924D84">
                    <w:rPr>
                      <w:rFonts w:ascii="Cambria" w:hAnsi="Cambria"/>
                      <w:b/>
                      <w:color w:val="ACC8EA"/>
                      <w:sz w:val="32"/>
                      <w:szCs w:val="32"/>
                    </w:rPr>
                    <w:t>1</w:t>
                  </w:r>
                </w:p>
              </w:txbxContent>
            </v:textbox>
          </v:shape>
        </w:pict>
      </w:r>
      <w:r w:rsidR="00C751B0" w:rsidRPr="00AC2304">
        <w:rPr>
          <w:rFonts w:ascii="Calibri" w:hAnsi="Calibri" w:cs="Calibri"/>
          <w:b/>
        </w:rPr>
        <w:t>Ispunjava ponuditelj:</w:t>
      </w:r>
    </w:p>
    <w:p w14:paraId="1F5255BA" w14:textId="77777777" w:rsidR="00C751B0" w:rsidRPr="00AC2304" w:rsidRDefault="00C751B0" w:rsidP="00C751B0">
      <w:pPr>
        <w:spacing w:after="40"/>
        <w:rPr>
          <w:rFonts w:ascii="Calibri" w:hAnsi="Calibri" w:cs="Calibri"/>
        </w:rPr>
      </w:pPr>
    </w:p>
    <w:p w14:paraId="34AF7DF0"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rPr>
          <w:rFonts w:ascii="Calibri" w:hAnsi="Calibri" w:cs="Calibri"/>
          <w:spacing w:val="-4"/>
        </w:rPr>
      </w:pPr>
    </w:p>
    <w:p w14:paraId="4B7F30F6"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rPr>
          <w:rFonts w:ascii="Calibri" w:hAnsi="Calibri" w:cs="Calibri"/>
          <w:spacing w:val="-4"/>
        </w:rPr>
      </w:pPr>
      <w:r w:rsidRPr="00AC2304">
        <w:rPr>
          <w:rFonts w:ascii="Calibri" w:hAnsi="Calibri" w:cs="Calibri"/>
          <w:b/>
          <w:spacing w:val="-4"/>
        </w:rPr>
        <w:t>NAZIV PONUDITELJA:</w:t>
      </w:r>
    </w:p>
    <w:p w14:paraId="69861FDC"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after="190"/>
        <w:rPr>
          <w:rFonts w:ascii="Calibri" w:hAnsi="Calibri" w:cs="Calibri"/>
          <w:color w:val="C6D9F1"/>
          <w:spacing w:val="-4"/>
        </w:rPr>
      </w:pPr>
      <w:r w:rsidRPr="00AC2304">
        <w:rPr>
          <w:rFonts w:ascii="Calibri" w:hAnsi="Calibri" w:cs="Calibri"/>
          <w:color w:val="C6D9F1"/>
          <w:spacing w:val="-4"/>
        </w:rPr>
        <w:tab/>
        <w:t>____________________________________________________________________________</w:t>
      </w:r>
    </w:p>
    <w:p w14:paraId="59813A99"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after="190"/>
        <w:rPr>
          <w:rFonts w:ascii="Calibri" w:hAnsi="Calibri" w:cs="Calibri"/>
          <w:color w:val="C6D9F1"/>
          <w:spacing w:val="-4"/>
        </w:rPr>
      </w:pPr>
      <w:r w:rsidRPr="00AC2304">
        <w:rPr>
          <w:rFonts w:ascii="Calibri" w:hAnsi="Calibri" w:cs="Calibri"/>
          <w:color w:val="C6D9F1"/>
          <w:spacing w:val="-4"/>
        </w:rPr>
        <w:tab/>
        <w:t xml:space="preserve">______________________________________________  </w:t>
      </w:r>
      <w:r w:rsidRPr="00AC2304">
        <w:rPr>
          <w:rFonts w:ascii="Calibri" w:hAnsi="Calibri" w:cs="Calibri"/>
          <w:spacing w:val="-4"/>
        </w:rPr>
        <w:t>OIB:</w:t>
      </w:r>
      <w:r w:rsidRPr="00AC2304">
        <w:rPr>
          <w:rFonts w:ascii="Calibri" w:hAnsi="Calibri" w:cs="Calibri"/>
          <w:color w:val="C6D9F1"/>
          <w:spacing w:val="-4"/>
        </w:rPr>
        <w:t xml:space="preserve"> ____________</w:t>
      </w:r>
      <w:r w:rsidRPr="00AC2304">
        <w:rPr>
          <w:rFonts w:ascii="Calibri" w:hAnsi="Calibri" w:cs="Calibri"/>
          <w:color w:val="C6D9F1"/>
          <w:spacing w:val="-6"/>
        </w:rPr>
        <w:t>___</w:t>
      </w:r>
      <w:r w:rsidRPr="00AC2304">
        <w:rPr>
          <w:rFonts w:ascii="Calibri" w:hAnsi="Calibri" w:cs="Calibri"/>
          <w:color w:val="C6D9F1"/>
          <w:spacing w:val="-4"/>
        </w:rPr>
        <w:t>__________</w:t>
      </w:r>
    </w:p>
    <w:p w14:paraId="4DB1ED34"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after="190"/>
        <w:rPr>
          <w:rFonts w:ascii="Calibri" w:hAnsi="Calibri" w:cs="Calibri"/>
          <w:color w:val="C6D9F1"/>
          <w:spacing w:val="-4"/>
        </w:rPr>
      </w:pPr>
      <w:r w:rsidRPr="00AC2304">
        <w:rPr>
          <w:rFonts w:ascii="Calibri" w:hAnsi="Calibri" w:cs="Calibri"/>
          <w:spacing w:val="-4"/>
        </w:rPr>
        <w:t>ADRESA (POSLOVNO SJEDIŠTE):</w:t>
      </w:r>
      <w:r w:rsidRPr="00AC2304">
        <w:rPr>
          <w:rFonts w:ascii="Calibri" w:hAnsi="Calibri" w:cs="Calibri"/>
          <w:spacing w:val="-4"/>
        </w:rPr>
        <w:tab/>
      </w:r>
      <w:r w:rsidRPr="00AC2304">
        <w:rPr>
          <w:rFonts w:ascii="Calibri" w:hAnsi="Calibri" w:cs="Calibri"/>
          <w:color w:val="C6D9F1"/>
          <w:spacing w:val="-4"/>
        </w:rPr>
        <w:t>____________________________________________________________________________</w:t>
      </w:r>
    </w:p>
    <w:p w14:paraId="3DE5B3C4"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ascii="Calibri" w:hAnsi="Calibri" w:cs="Calibri"/>
          <w:color w:val="C6D9F1"/>
          <w:spacing w:val="-4"/>
        </w:rPr>
      </w:pPr>
      <w:r w:rsidRPr="00AC2304">
        <w:rPr>
          <w:rFonts w:ascii="Calibri" w:hAnsi="Calibri" w:cs="Calibri"/>
          <w:spacing w:val="-4"/>
        </w:rPr>
        <w:t>POSLOVNI (ŽIRO) RAČUN:</w:t>
      </w:r>
      <w:r w:rsidRPr="00AC2304">
        <w:rPr>
          <w:rFonts w:ascii="Calibri" w:hAnsi="Calibri" w:cs="Calibri"/>
          <w:spacing w:val="-4"/>
        </w:rPr>
        <w:tab/>
      </w:r>
      <w:r w:rsidRPr="00AC2304">
        <w:rPr>
          <w:rFonts w:ascii="Calibri" w:hAnsi="Calibri" w:cs="Calibri"/>
          <w:color w:val="C6D9F1"/>
          <w:spacing w:val="-4"/>
        </w:rPr>
        <w:t>______________________________</w:t>
      </w:r>
      <w:r w:rsidRPr="00AC2304">
        <w:rPr>
          <w:rFonts w:ascii="Calibri" w:hAnsi="Calibri" w:cs="Calibri"/>
          <w:spacing w:val="-4"/>
        </w:rPr>
        <w:t>BROJ RAČUNA (IBAN):</w:t>
      </w:r>
      <w:r w:rsidRPr="00AC2304">
        <w:rPr>
          <w:rFonts w:ascii="Calibri" w:hAnsi="Calibri" w:cs="Calibri"/>
          <w:color w:val="C6D9F1"/>
          <w:spacing w:val="-4"/>
        </w:rPr>
        <w:t>______________________________</w:t>
      </w:r>
    </w:p>
    <w:p w14:paraId="302E31CF" w14:textId="77777777" w:rsidR="00C751B0" w:rsidRPr="00AC2304" w:rsidRDefault="00000000" w:rsidP="00C751B0">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ascii="Calibri" w:hAnsi="Calibri" w:cs="Calibri"/>
          <w:color w:val="C6D9F1"/>
          <w:spacing w:val="-4"/>
        </w:rPr>
      </w:pPr>
      <w:r>
        <w:rPr>
          <w:rFonts w:ascii="Calibri" w:hAnsi="Calibri" w:cs="Calibri"/>
          <w:noProof/>
        </w:rPr>
        <w:pict w14:anchorId="0D09569F">
          <v:rect id="Rectangle 13" o:spid="_x0000_s1081" style="position:absolute;margin-left:249.2pt;margin-top:16.15pt;width:11.05pt;height:14.1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" strokecolor="#c6d9f1" strokeweight=".6pt">
            <o:lock v:ext="edit" aspectratio="t"/>
          </v:rect>
        </w:pict>
      </w:r>
      <w:r>
        <w:rPr>
          <w:rFonts w:ascii="Calibri" w:hAnsi="Calibri" w:cs="Calibri"/>
          <w:noProof/>
        </w:rPr>
        <w:pict w14:anchorId="3A4CCFBA">
          <v:rect id="Rectangle 12" o:spid="_x0000_s1080" style="position:absolute;margin-left:171.35pt;margin-top:16.15pt;width:11.05pt;height:14.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" strokecolor="#c6d9f1" strokeweight=".6pt">
            <o:lock v:ext="edit" aspectratio="t"/>
          </v:rect>
        </w:pict>
      </w:r>
      <w:r w:rsidR="00C751B0" w:rsidRPr="00AC2304">
        <w:rPr>
          <w:rFonts w:ascii="Calibri" w:hAnsi="Calibri" w:cs="Calibri"/>
          <w:spacing w:val="-4"/>
        </w:rPr>
        <w:t>BIC (SWIFT) I/ILI NAZIV POSLOVNE BANKE:</w:t>
      </w:r>
      <w:r w:rsidR="00C751B0" w:rsidRPr="00AC2304">
        <w:rPr>
          <w:rFonts w:ascii="Calibri" w:hAnsi="Calibri" w:cs="Calibri"/>
          <w:color w:val="C6D9F1"/>
          <w:spacing w:val="-4"/>
        </w:rPr>
        <w:t>__________________________________________________________________________</w:t>
      </w:r>
    </w:p>
    <w:p w14:paraId="7739903D"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3686"/>
          <w:tab w:val="left" w:pos="5245"/>
        </w:tabs>
        <w:spacing w:after="240"/>
        <w:rPr>
          <w:rFonts w:ascii="Calibri" w:hAnsi="Calibri" w:cs="Calibri"/>
          <w:b/>
          <w:spacing w:val="-4"/>
        </w:rPr>
      </w:pPr>
      <w:r w:rsidRPr="00AC2304">
        <w:rPr>
          <w:rFonts w:ascii="Calibri" w:hAnsi="Calibri" w:cs="Calibri"/>
          <w:b/>
          <w:spacing w:val="-4"/>
        </w:rPr>
        <w:t>PONUDITELJ JE U SUSTAVU PDV-a (označiti odgovarajuće):</w:t>
      </w:r>
      <w:r w:rsidRPr="00AC2304">
        <w:rPr>
          <w:rFonts w:ascii="Calibri" w:hAnsi="Calibri" w:cs="Calibri"/>
          <w:spacing w:val="-4"/>
        </w:rPr>
        <w:tab/>
      </w:r>
      <w:r w:rsidRPr="00AC2304">
        <w:rPr>
          <w:rFonts w:ascii="Calibri" w:hAnsi="Calibri" w:cs="Calibri"/>
          <w:b/>
          <w:spacing w:val="-4"/>
        </w:rPr>
        <w:t>DA</w:t>
      </w:r>
      <w:r w:rsidRPr="00AC2304">
        <w:rPr>
          <w:rFonts w:ascii="Calibri" w:hAnsi="Calibri" w:cs="Calibri"/>
          <w:b/>
          <w:spacing w:val="-4"/>
        </w:rPr>
        <w:tab/>
        <w:t>NE</w:t>
      </w:r>
    </w:p>
    <w:p w14:paraId="765F5D48"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after="190"/>
        <w:rPr>
          <w:rFonts w:ascii="Calibri" w:hAnsi="Calibri" w:cs="Calibri"/>
          <w:color w:val="C6D9F1"/>
          <w:spacing w:val="-4"/>
        </w:rPr>
      </w:pPr>
      <w:r w:rsidRPr="00AC2304">
        <w:rPr>
          <w:rFonts w:ascii="Calibri" w:hAnsi="Calibri" w:cs="Calibri"/>
          <w:spacing w:val="-4"/>
        </w:rPr>
        <w:t>ADRESA ZA DOSTAVU POŠTE:</w:t>
      </w:r>
      <w:r w:rsidRPr="00AC2304">
        <w:rPr>
          <w:rFonts w:ascii="Calibri" w:hAnsi="Calibri" w:cs="Calibri"/>
          <w:color w:val="C6D9F1"/>
          <w:spacing w:val="-4"/>
        </w:rPr>
        <w:tab/>
        <w:t>____________________________________________________________________________</w:t>
      </w:r>
    </w:p>
    <w:p w14:paraId="438A8D5D"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after="190"/>
        <w:rPr>
          <w:rFonts w:ascii="Calibri" w:hAnsi="Calibri" w:cs="Calibri"/>
          <w:color w:val="C6D9F1"/>
          <w:spacing w:val="-4"/>
        </w:rPr>
      </w:pPr>
      <w:r w:rsidRPr="00AC2304">
        <w:rPr>
          <w:rFonts w:ascii="Calibri" w:hAnsi="Calibri" w:cs="Calibri"/>
          <w:spacing w:val="-4"/>
        </w:rPr>
        <w:t>e-POŠTA:</w:t>
      </w:r>
      <w:r w:rsidRPr="00AC2304">
        <w:rPr>
          <w:rFonts w:ascii="Calibri" w:hAnsi="Calibri" w:cs="Calibri"/>
          <w:color w:val="C6D9F1"/>
          <w:spacing w:val="-4"/>
        </w:rPr>
        <w:tab/>
        <w:t>____________________________________________________________________________</w:t>
      </w:r>
    </w:p>
    <w:p w14:paraId="355E0C84"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 w:val="left" w:pos="5278"/>
        </w:tabs>
        <w:spacing w:after="190"/>
        <w:rPr>
          <w:rFonts w:ascii="Calibri" w:hAnsi="Calibri" w:cs="Calibri"/>
          <w:color w:val="C6D9F1"/>
          <w:spacing w:val="-4"/>
        </w:rPr>
      </w:pPr>
      <w:r w:rsidRPr="00AC2304">
        <w:rPr>
          <w:rFonts w:ascii="Calibri" w:hAnsi="Calibri" w:cs="Calibri"/>
          <w:spacing w:val="-4"/>
        </w:rPr>
        <w:lastRenderedPageBreak/>
        <w:t>KONTAKT OSOBA:</w:t>
      </w:r>
      <w:r w:rsidRPr="00AC2304">
        <w:rPr>
          <w:rFonts w:ascii="Calibri" w:hAnsi="Calibri" w:cs="Calibri"/>
          <w:spacing w:val="-4"/>
        </w:rPr>
        <w:tab/>
      </w:r>
      <w:r w:rsidRPr="00AC2304">
        <w:rPr>
          <w:rFonts w:ascii="Calibri" w:hAnsi="Calibri" w:cs="Calibri"/>
          <w:color w:val="C6D9F1"/>
          <w:spacing w:val="-4"/>
        </w:rPr>
        <w:t>____________________________________________________________________________</w:t>
      </w:r>
    </w:p>
    <w:p w14:paraId="7412F4B9"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after="40"/>
        <w:rPr>
          <w:rFonts w:ascii="Calibri" w:hAnsi="Calibri" w:cs="Calibri"/>
          <w:color w:val="C6D9F1"/>
          <w:spacing w:val="-4"/>
        </w:rPr>
      </w:pPr>
      <w:r w:rsidRPr="00AC2304">
        <w:rPr>
          <w:rFonts w:ascii="Calibri" w:hAnsi="Calibri" w:cs="Calibri"/>
          <w:spacing w:val="-4"/>
        </w:rPr>
        <w:tab/>
        <w:t xml:space="preserve">tel: </w:t>
      </w:r>
      <w:r w:rsidRPr="00AC2304">
        <w:rPr>
          <w:rFonts w:ascii="Calibri" w:hAnsi="Calibri" w:cs="Calibri"/>
          <w:color w:val="C6D9F1"/>
          <w:spacing w:val="-4"/>
        </w:rPr>
        <w:t>_____________________________</w:t>
      </w:r>
      <w:r w:rsidRPr="00AC2304">
        <w:rPr>
          <w:rFonts w:ascii="Calibri" w:hAnsi="Calibri" w:cs="Calibri"/>
          <w:color w:val="C6D9F1"/>
        </w:rPr>
        <w:t>______</w:t>
      </w:r>
      <w:r w:rsidRPr="00AC2304">
        <w:rPr>
          <w:rFonts w:ascii="Calibri" w:hAnsi="Calibri" w:cs="Calibri"/>
          <w:spacing w:val="-4"/>
        </w:rPr>
        <w:t>fax:</w:t>
      </w:r>
      <w:r w:rsidRPr="00AC2304">
        <w:rPr>
          <w:rFonts w:ascii="Calibri" w:hAnsi="Calibri" w:cs="Calibri"/>
          <w:color w:val="C6D9F1"/>
          <w:spacing w:val="-4"/>
        </w:rPr>
        <w:t>____________________________</w:t>
      </w:r>
      <w:r w:rsidRPr="00AC2304">
        <w:rPr>
          <w:rFonts w:ascii="Calibri" w:hAnsi="Calibri" w:cs="Calibri"/>
          <w:color w:val="C6D9F1"/>
        </w:rPr>
        <w:t>______</w:t>
      </w:r>
    </w:p>
    <w:p w14:paraId="16435612" w14:textId="77777777" w:rsidR="00040C9A" w:rsidRPr="0061294A" w:rsidRDefault="00000000" w:rsidP="0061294A">
      <w:pPr>
        <w:pBdr>
          <w:top w:val="single" w:sz="4" w:space="1" w:color="8DB3E2"/>
          <w:left w:val="single" w:sz="4" w:space="4" w:color="8DB3E2"/>
          <w:bottom w:val="single" w:sz="4" w:space="1" w:color="8DB3E2"/>
          <w:right w:val="single" w:sz="4" w:space="4" w:color="8DB3E2"/>
        </w:pBdr>
        <w:tabs>
          <w:tab w:val="left" w:pos="2694"/>
        </w:tabs>
        <w:rPr>
          <w:rFonts w:ascii="Calibri" w:hAnsi="Calibri" w:cs="Calibri"/>
        </w:rPr>
      </w:pPr>
      <w:r>
        <w:rPr>
          <w:rFonts w:ascii="Calibri" w:hAnsi="Calibri" w:cs="Calibri"/>
          <w:noProof/>
        </w:rPr>
        <w:pict w14:anchorId="2FC9F4BA">
          <v:shape id="Text Box 3" o:spid="_x0000_s1079" type="#_x0000_t202" style="position:absolute;margin-left:-34.25pt;margin-top:1.65pt;width:28.75pt;height:24.9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mzsAIAALA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" filled="f" stroked="f">
            <v:textbox style="mso-next-textbox:#Text Box 3" inset="0,0,0,0">
              <w:txbxContent>
                <w:p w14:paraId="51D0D6DA" w14:textId="77777777" w:rsidR="00C751B0" w:rsidRPr="00E20D59" w:rsidRDefault="00C751B0" w:rsidP="00C751B0">
                  <w:pPr>
                    <w:rPr>
                      <w:szCs w:val="32"/>
                    </w:rPr>
                  </w:pPr>
                </w:p>
              </w:txbxContent>
            </v:textbox>
          </v:shape>
        </w:pict>
      </w:r>
    </w:p>
    <w:p w14:paraId="3049A391" w14:textId="77777777" w:rsidR="00C751B0" w:rsidRPr="00AC2304" w:rsidRDefault="00000000" w:rsidP="00C751B0">
      <w:pPr>
        <w:tabs>
          <w:tab w:val="left" w:pos="196"/>
          <w:tab w:val="left" w:pos="2835"/>
        </w:tabs>
        <w:rPr>
          <w:rFonts w:ascii="Calibri" w:hAnsi="Calibri" w:cs="Calibri"/>
          <w:spacing w:val="-4"/>
        </w:rPr>
      </w:pPr>
      <w:r>
        <w:rPr>
          <w:rFonts w:ascii="Calibri" w:hAnsi="Calibri" w:cs="Calibri"/>
          <w:noProof/>
        </w:rPr>
        <w:pict w14:anchorId="71BE5B75">
          <v:shape id="Text Box 14" o:spid="_x0000_s1078" type="#_x0000_t202" style="position:absolute;margin-left:-25.75pt;margin-top:1.7pt;width:78.1pt;height:24.9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6wsA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" filled="f" stroked="f">
            <v:textbox inset="0,0,0,0">
              <w:txbxContent>
                <w:p w14:paraId="50B328CC" w14:textId="77777777" w:rsidR="00C751B0" w:rsidRPr="00924D84" w:rsidRDefault="00C751B0" w:rsidP="00C751B0">
                  <w:pPr>
                    <w:jc w:val="right"/>
                    <w:rPr>
                      <w:rFonts w:ascii="Cambria" w:hAnsi="Cambria"/>
                      <w:b/>
                      <w:color w:val="ACC8EA"/>
                      <w:sz w:val="28"/>
                      <w:szCs w:val="28"/>
                    </w:rPr>
                  </w:pPr>
                  <w:r w:rsidRPr="00924D84">
                    <w:rPr>
                      <w:rFonts w:ascii="Cambria" w:hAnsi="Cambria"/>
                      <w:b/>
                      <w:color w:val="ACC8EA"/>
                      <w:sz w:val="28"/>
                      <w:szCs w:val="28"/>
                    </w:rPr>
                    <w:t>PONUDA</w:t>
                  </w:r>
                </w:p>
              </w:txbxContent>
            </v:textbox>
          </v:shape>
        </w:pict>
      </w:r>
    </w:p>
    <w:p w14:paraId="1414BFE7" w14:textId="77777777" w:rsidR="00C751B0" w:rsidRPr="00AC2304" w:rsidRDefault="00000000" w:rsidP="00C751B0">
      <w:pPr>
        <w:pBdr>
          <w:top w:val="single" w:sz="4" w:space="1" w:color="8DB3E2"/>
          <w:left w:val="single" w:sz="4" w:space="4" w:color="8DB3E2"/>
          <w:bottom w:val="single" w:sz="4" w:space="1" w:color="8DB3E2"/>
          <w:right w:val="single" w:sz="4" w:space="4" w:color="8DB3E2"/>
        </w:pBdr>
        <w:tabs>
          <w:tab w:val="left" w:pos="2694"/>
        </w:tabs>
        <w:rPr>
          <w:rFonts w:ascii="Calibri" w:hAnsi="Calibri" w:cs="Calibri"/>
          <w:spacing w:val="-4"/>
        </w:rPr>
      </w:pPr>
      <w:r>
        <w:rPr>
          <w:rFonts w:ascii="Calibri" w:hAnsi="Calibri" w:cs="Calibri"/>
          <w:noProof/>
        </w:rPr>
        <w:pict w14:anchorId="2EC79A2E">
          <v:shape id="Text Box 10" o:spid="_x0000_s1077" type="#_x0000_t202" style="position:absolute;margin-left:359pt;margin-top:.1pt;width:17.45pt;height:7.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OUsA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" filled="f" stroked="f" strokeweight=".25pt">
            <v:textbox inset="0,0,0,0">
              <w:txbxContent>
                <w:p w14:paraId="6336F807" w14:textId="77777777" w:rsidR="00C751B0" w:rsidRPr="00924D84" w:rsidRDefault="00C751B0" w:rsidP="00C751B0">
                  <w:pPr>
                    <w:jc w:val="right"/>
                    <w:rPr>
                      <w:color w:val="365F91"/>
                      <w:sz w:val="12"/>
                      <w:szCs w:val="12"/>
                    </w:rPr>
                  </w:pPr>
                  <w:r w:rsidRPr="00924D84">
                    <w:rPr>
                      <w:color w:val="365F91"/>
                      <w:sz w:val="12"/>
                      <w:szCs w:val="12"/>
                    </w:rPr>
                    <w:t>dan</w:t>
                  </w:r>
                </w:p>
              </w:txbxContent>
            </v:textbox>
          </v:shape>
        </w:pict>
      </w:r>
      <w:r>
        <w:rPr>
          <w:rFonts w:ascii="Calibri" w:hAnsi="Calibri" w:cs="Calibri"/>
          <w:noProof/>
        </w:rPr>
        <w:pict w14:anchorId="3A72A829">
          <v:shape id="Text Box 11" o:spid="_x0000_s1076" type="#_x0000_t202" style="position:absolute;margin-left:393.2pt;margin-top:.1pt;width:24.4pt;height:7.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" filled="f" stroked="f" strokeweight=".25pt">
            <v:textbox inset="0,0,0,0">
              <w:txbxContent>
                <w:p w14:paraId="0569C64D" w14:textId="77777777" w:rsidR="00C751B0" w:rsidRPr="00924D84" w:rsidRDefault="00C751B0" w:rsidP="00C751B0">
                  <w:pPr>
                    <w:jc w:val="right"/>
                    <w:rPr>
                      <w:color w:val="365F91"/>
                      <w:sz w:val="12"/>
                      <w:szCs w:val="12"/>
                    </w:rPr>
                  </w:pPr>
                  <w:r w:rsidRPr="00924D84">
                    <w:rPr>
                      <w:color w:val="365F91"/>
                      <w:sz w:val="12"/>
                      <w:szCs w:val="12"/>
                    </w:rPr>
                    <w:t>mjesec</w:t>
                  </w:r>
                </w:p>
              </w:txbxContent>
            </v:textbox>
          </v:shape>
        </w:pict>
      </w:r>
    </w:p>
    <w:p w14:paraId="7B12CCAB" w14:textId="681F7CEA" w:rsidR="00C751B0" w:rsidRPr="00AC2304" w:rsidRDefault="00000000" w:rsidP="00C751B0">
      <w:pPr>
        <w:pBdr>
          <w:top w:val="single" w:sz="4" w:space="1" w:color="8DB3E2"/>
          <w:left w:val="single" w:sz="4" w:space="4" w:color="8DB3E2"/>
          <w:bottom w:val="single" w:sz="4" w:space="1" w:color="8DB3E2"/>
          <w:right w:val="single" w:sz="4" w:space="4" w:color="8DB3E2"/>
        </w:pBdr>
        <w:tabs>
          <w:tab w:val="left" w:pos="2694"/>
          <w:tab w:val="left" w:pos="8602"/>
        </w:tabs>
        <w:spacing w:before="180"/>
        <w:rPr>
          <w:rFonts w:ascii="Calibri" w:hAnsi="Calibri" w:cs="Calibri"/>
          <w:spacing w:val="-4"/>
        </w:rPr>
      </w:pPr>
      <w:r>
        <w:rPr>
          <w:rFonts w:ascii="Calibri" w:hAnsi="Calibri" w:cs="Calibri"/>
          <w:noProof/>
        </w:rPr>
        <w:pict w14:anchorId="5BA9F161">
          <v:group id="Group 4" o:spid="_x0000_s1070" style="position:absolute;margin-left:343.8pt;margin-top:28.4pt;width:75.1pt;height:22.7pt;z-index:1" coordorigin="8620,7003" coordsize="109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">
            <o:lock v:ext="edit" aspectratio="t"/>
            <v:group id="Group 5" o:spid="_x0000_s1071" style="position:absolute;left:9196;top:7003;width:515;height:330" coordorigin="9196,7003" coordsize="51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o:lock v:ext="edit" aspectratio="t"/>
              <v:rect id="Rectangle 6" o:spid="_x0000_s1072" style="position:absolute;left:9196;top:7003;width:259;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QVMEA&#10;AADbAAAADwAAAGRycy9kb3ducmV2LnhtbESPQWvCQBSE7wX/w/IEb3WjaNXoKiIIvZqG9vrIPrMh&#10;2bdhd43pv+8WCj0OM/MNcziNthMD+dA4VrCYZyCIK6cbrhWUH9fXLYgQkTV2jknBNwU4HScvB8y1&#10;e/KNhiLWIkE45KjAxNjnUobKkMUwdz1x8u7OW4xJ+lpqj88Et51cZtmbtNhwWjDY08VQ1RYPq+Br&#10;WKyzYMryfsFPvwm7tt8WrVKz6Xjeg4g0xv/wX/tdK1ht4PdL+gH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jUFTBAAAA2wAAAA8AAAAAAAAAAAAAAAAAmAIAAGRycy9kb3du&#10;cmV2LnhtbFBLBQYAAAAABAAEAPUAAACGAwAAAAA=&#10;" strokecolor="#c6d9f1" strokeweight=".6pt">
                <o:lock v:ext="edit" aspectratio="t"/>
              </v:rect>
              <v:rect id="Rectangle 7" o:spid="_x0000_s1073" style="position:absolute;left:9452;top:7003;width:259;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zEJr8A&#10;AADbAAAADwAAAGRycy9kb3ducmV2LnhtbERPz0vDMBS+D/wfwht429LJ1No1HTIY7Goten00b01p&#10;81KS2NX/fjkIHj++3+VxsaOYyYfesYLdNgNB3Drdc6eg+TxvchAhImscHZOCXwpwrB5WJRba3fiD&#10;5jp2IoVwKFCBiXEqpAytIYth6ybixF2dtxgT9J3UHm8p3I7yKctepMWeU4PBiU6G2qH+sQq+591z&#10;FkzTXE/45V/D2zDl9aDU43p5P4CItMR/8Z/7ohXs09j0Jf0AW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MQmvwAAANsAAAAPAAAAAAAAAAAAAAAAAJgCAABkcnMvZG93bnJl&#10;di54bWxQSwUGAAAAAAQABAD1AAAAhAMAAAAA&#10;" strokecolor="#c6d9f1" strokeweight=".6pt">
                <o:lock v:ext="edit" aspectratio="t"/>
              </v:rect>
            </v:group>
            <v:rect id="Rectangle 8" o:spid="_x0000_s1074" style="position:absolute;left:8620;top:7003;width:259;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hvcEA&#10;AADbAAAADwAAAGRycy9kb3ducmV2LnhtbESPQWvCQBSE7wX/w/IEb3WjaKvRVUQQejUN9frIPrMh&#10;2bdhd43pv+8WCj0OM/MNsz+OthMD+dA4VrCYZyCIK6cbrhWUn5fXDYgQkTV2jknBNwU4HiYve8y1&#10;e/KVhiLWIkE45KjAxNjnUobKkMUwdz1x8u7OW4xJ+lpqj88Et51cZtmbtNhwWjDY09lQ1RYPq+A2&#10;LNZZMGV5P+OXfw/btt8UrVKz6XjagYg0xv/wX/tDK1ht4fdL+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wYb3BAAAA2wAAAA8AAAAAAAAAAAAAAAAAmAIAAGRycy9kb3du&#10;cmV2LnhtbFBLBQYAAAAABAAEAPUAAACGAwAAAAA=&#10;" strokecolor="#c6d9f1" strokeweight=".6pt">
              <o:lock v:ext="edit" aspectratio="t"/>
            </v:rect>
            <v:rect id="Rectangle 9" o:spid="_x0000_s1075" style="position:absolute;left:8876;top:7003;width:259;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Ne/b0A&#10;AADbAAAADwAAAGRycy9kb3ducmV2LnhtbERPTYvCMBC9L/gfwgje1tQFV61GEWHBq7XsXodmbEqb&#10;SUlirf/eHIQ9Pt737jDaTgzkQ+NYwWKegSCunG64VlBefz7XIEJE1tg5JgVPCnDYTz52mGv34AsN&#10;RaxFCuGQowITY59LGSpDFsPc9cSJuzlvMSboa6k9PlK47eRXln1Liw2nBoM9nQxVbXG3Cv6GxTIL&#10;pixvJ/z1q7Bp+3XRKjWbjsctiEhj/Be/3WetYJnWpy/pB8j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9Ne/b0AAADbAAAADwAAAAAAAAAAAAAAAACYAgAAZHJzL2Rvd25yZXYu&#10;eG1sUEsFBgAAAAAEAAQA9QAAAIIDAAAAAA==&#10;" strokecolor="#c6d9f1" strokeweight=".6pt">
              <o:lock v:ext="edit" aspectratio="t"/>
            </v:rect>
          </v:group>
        </w:pict>
      </w:r>
      <w:r w:rsidR="00C751B0" w:rsidRPr="00AC2304">
        <w:rPr>
          <w:rFonts w:ascii="Calibri" w:hAnsi="Calibri" w:cs="Calibri"/>
          <w:b/>
          <w:spacing w:val="-4"/>
        </w:rPr>
        <w:t>BROJ PONUDE</w:t>
      </w:r>
      <w:r w:rsidR="00C751B0" w:rsidRPr="00AC2304">
        <w:rPr>
          <w:rFonts w:ascii="Calibri" w:hAnsi="Calibri" w:cs="Calibri"/>
          <w:spacing w:val="-4"/>
        </w:rPr>
        <w:t>:</w:t>
      </w:r>
      <w:r w:rsidR="00C751B0" w:rsidRPr="00AC2304">
        <w:rPr>
          <w:rFonts w:ascii="Calibri" w:hAnsi="Calibri" w:cs="Calibri"/>
          <w:color w:val="C6D9F1"/>
          <w:spacing w:val="-4"/>
        </w:rPr>
        <w:tab/>
        <w:t xml:space="preserve">__________________________________    </w:t>
      </w:r>
      <w:r w:rsidR="00C751B0" w:rsidRPr="00AC2304">
        <w:rPr>
          <w:rFonts w:ascii="Calibri" w:hAnsi="Calibri" w:cs="Calibri"/>
          <w:b/>
          <w:spacing w:val="-4"/>
        </w:rPr>
        <w:t>DATUM PONUDE</w:t>
      </w:r>
      <w:r w:rsidR="00C751B0" w:rsidRPr="00AC2304">
        <w:rPr>
          <w:rFonts w:ascii="Calibri" w:hAnsi="Calibri" w:cs="Calibri"/>
          <w:spacing w:val="-4"/>
        </w:rPr>
        <w:t>:</w:t>
      </w:r>
      <w:r w:rsidR="00C751B0" w:rsidRPr="00AC2304">
        <w:rPr>
          <w:rFonts w:ascii="Calibri" w:hAnsi="Calibri" w:cs="Calibri"/>
          <w:spacing w:val="-4"/>
        </w:rPr>
        <w:tab/>
        <w:t>20</w:t>
      </w:r>
      <w:r w:rsidR="00B757C3">
        <w:rPr>
          <w:rFonts w:ascii="Calibri" w:hAnsi="Calibri" w:cs="Calibri"/>
          <w:spacing w:val="-4"/>
        </w:rPr>
        <w:t>2</w:t>
      </w:r>
      <w:r w:rsidR="00431095">
        <w:rPr>
          <w:rFonts w:ascii="Calibri" w:hAnsi="Calibri" w:cs="Calibri"/>
          <w:spacing w:val="-4"/>
        </w:rPr>
        <w:t>4</w:t>
      </w:r>
      <w:r w:rsidR="00C751B0" w:rsidRPr="00AC2304">
        <w:rPr>
          <w:rFonts w:ascii="Calibri" w:hAnsi="Calibri" w:cs="Calibri"/>
          <w:spacing w:val="-4"/>
        </w:rPr>
        <w:t>.</w:t>
      </w:r>
    </w:p>
    <w:p w14:paraId="1B42AE77"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rPr>
          <w:rFonts w:ascii="Calibri" w:hAnsi="Calibri" w:cs="Calibri"/>
        </w:rPr>
      </w:pPr>
    </w:p>
    <w:p w14:paraId="682BC5E6" w14:textId="77777777" w:rsidR="00C751B0" w:rsidRPr="00AC2304" w:rsidRDefault="00000000" w:rsidP="00C751B0">
      <w:pPr>
        <w:tabs>
          <w:tab w:val="left" w:pos="196"/>
          <w:tab w:val="left" w:pos="2835"/>
        </w:tabs>
        <w:rPr>
          <w:rFonts w:ascii="Calibri" w:hAnsi="Calibri" w:cs="Calibri"/>
          <w:spacing w:val="-4"/>
        </w:rPr>
      </w:pPr>
      <w:r>
        <w:rPr>
          <w:rFonts w:ascii="Calibri" w:hAnsi="Calibri" w:cs="Calibri"/>
          <w:noProof/>
        </w:rPr>
        <w:pict w14:anchorId="219DF0D4">
          <v:shape id="Text Box 58" o:spid="_x0000_s1069" type="#_x0000_t202" style="position:absolute;margin-left:-37.9pt;margin-top:1.8pt;width:78.1pt;height:24.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GwrwIAALEFAAAOAAAAZHJzL2Uyb0RvYy54bWysVF1vmzAUfZ+0/2D5nQIpI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" filled="f" stroked="f">
            <v:textbox inset="0,0,0,0">
              <w:txbxContent>
                <w:p w14:paraId="1AE1A739" w14:textId="77777777" w:rsidR="00C751B0" w:rsidRPr="00924D84" w:rsidRDefault="00C751B0" w:rsidP="00C751B0">
                  <w:pPr>
                    <w:jc w:val="right"/>
                    <w:rPr>
                      <w:rFonts w:ascii="Cambria" w:hAnsi="Cambria"/>
                      <w:b/>
                      <w:color w:val="ACC8EA"/>
                      <w:sz w:val="28"/>
                      <w:szCs w:val="28"/>
                    </w:rPr>
                  </w:pPr>
                  <w:r w:rsidRPr="00924D84">
                    <w:rPr>
                      <w:rFonts w:ascii="Cambria" w:hAnsi="Cambria"/>
                      <w:b/>
                      <w:color w:val="ACC8EA"/>
                      <w:sz w:val="28"/>
                      <w:szCs w:val="28"/>
                    </w:rPr>
                    <w:t>CIJENA</w:t>
                  </w:r>
                </w:p>
              </w:txbxContent>
            </v:textbox>
          </v:shape>
        </w:pict>
      </w:r>
    </w:p>
    <w:p w14:paraId="7253EB02" w14:textId="77777777" w:rsidR="00C751B0" w:rsidRPr="00AC2304" w:rsidRDefault="00C751B0" w:rsidP="00C751B0">
      <w:pPr>
        <w:pBdr>
          <w:top w:val="single" w:sz="4" w:space="1" w:color="548ED4"/>
          <w:left w:val="single" w:sz="4" w:space="4" w:color="548ED4"/>
          <w:bottom w:val="single" w:sz="4" w:space="1" w:color="548ED4"/>
          <w:right w:val="single" w:sz="4" w:space="4" w:color="548ED4"/>
        </w:pBdr>
        <w:tabs>
          <w:tab w:val="left" w:pos="2694"/>
        </w:tabs>
        <w:rPr>
          <w:rFonts w:ascii="Calibri" w:hAnsi="Calibri" w:cs="Calibri"/>
          <w:spacing w:val="-4"/>
        </w:rPr>
      </w:pPr>
    </w:p>
    <w:p w14:paraId="186B9F7E" w14:textId="71D9F9B6" w:rsidR="00C751B0" w:rsidRPr="00AC2304" w:rsidRDefault="00000000" w:rsidP="00C751B0">
      <w:pPr>
        <w:pBdr>
          <w:top w:val="single" w:sz="4" w:space="1" w:color="548ED4"/>
          <w:left w:val="single" w:sz="4" w:space="4" w:color="548ED4"/>
          <w:bottom w:val="single" w:sz="4" w:space="1" w:color="548ED4"/>
          <w:right w:val="single" w:sz="4" w:space="4" w:color="548ED4"/>
        </w:pBdr>
        <w:tabs>
          <w:tab w:val="left" w:pos="6523"/>
        </w:tabs>
        <w:spacing w:before="220" w:after="20"/>
        <w:rPr>
          <w:rFonts w:ascii="Calibri" w:hAnsi="Calibri" w:cs="Calibri"/>
          <w:spacing w:val="-4"/>
        </w:rPr>
      </w:pPr>
      <w:r>
        <w:rPr>
          <w:rFonts w:ascii="Calibri" w:hAnsi="Calibri" w:cs="Calibri"/>
          <w:noProof/>
        </w:rPr>
        <w:pict w14:anchorId="432CBFA5">
          <v:group id="Group 16" o:spid="_x0000_s1055" style="position:absolute;margin-left:132.55pt;margin-top:6.2pt;width:188.3pt;height:29pt;z-index:4" coordorigin="4081,9434" coordsize="376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">
            <v:rect id="Rectangle 17" o:spid="_x0000_s1056" style="position:absolute;left:4081;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exsIA&#10;AADbAAAADwAAAGRycy9kb3ducmV2LnhtbESPwWrDMBBE74X8g9hAb43slqSuGyWUQCHXOCa9LtbG&#10;MrZWRlId9++rQKHHYWbeMNv9bAcxkQ+dYwX5KgNB3DjdcaugPn8+FSBCRNY4OCYFPxRgv1s8bLHU&#10;7sYnmqrYigThUKICE+NYShkaQxbDyo3Eybs6bzEm6VupPd4S3A7yOcs20mLHacHgSAdDTV99WwVf&#10;U77Ogqnr6wEv/jW89WNR9Uo9LuePdxCR5vgf/msftYKXHO5f0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B7GwgAAANsAAAAPAAAAAAAAAAAAAAAAAJgCAABkcnMvZG93&#10;bnJldi54bWxQSwUGAAAAAAQABAD1AAAAhwMAAAAA&#10;" strokecolor="#c6d9f1" strokeweight=".6pt">
              <o:lock v:ext="edit" aspectratio="t"/>
            </v:rect>
            <v:rect id="Rectangle 18" o:spid="_x0000_s1057" style="position:absolute;left:4441;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AscEA&#10;AADbAAAADwAAAGRycy9kb3ducmV2LnhtbESPQWvCQBSE7wX/w/KE3upGi1Wjq4gg9Goa9PrIPrMh&#10;2bdhd43pv+8WCj0OM/MNszuMthMD+dA4VjCfZSCIK6cbrhWUX+e3NYgQkTV2jknBNwU47CcvO8y1&#10;e/KFhiLWIkE45KjAxNjnUobKkMUwcz1x8u7OW4xJ+lpqj88Et51cZNmHtNhwWjDY08lQ1RYPq+A2&#10;zJdZMGV5P+HVr8Km7ddFq9TrdDxuQUQa43/4r/2pFbwv4P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SgLHBAAAA2wAAAA8AAAAAAAAAAAAAAAAAmAIAAGRycy9kb3du&#10;cmV2LnhtbFBLBQYAAAAABAAEAPUAAACGAwAAAAA=&#10;" strokecolor="#c6d9f1" strokeweight=".6pt">
              <o:lock v:ext="edit" aspectratio="t"/>
            </v:rect>
            <v:shape id="Text Box 19" o:spid="_x0000_s1058" type="#_x0000_t202" style="position:absolute;left:5869;top:9591;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o:lock v:ext="edit" aspectratio="t"/>
              <v:textbox>
                <w:txbxContent>
                  <w:p w14:paraId="66C112DF" w14:textId="77777777" w:rsidR="00C751B0" w:rsidRPr="009660E2" w:rsidRDefault="00C751B0" w:rsidP="00C751B0">
                    <w:r w:rsidRPr="009660E2">
                      <w:t>.</w:t>
                    </w:r>
                  </w:p>
                </w:txbxContent>
              </v:textbox>
            </v:shape>
            <v:shape id="Text Box 20" o:spid="_x0000_s1059" type="#_x0000_t202" style="position:absolute;left:7036;top:9602;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o:lock v:ext="edit" aspectratio="t"/>
              <v:textbox>
                <w:txbxContent>
                  <w:p w14:paraId="029B88D7" w14:textId="77777777" w:rsidR="00C751B0" w:rsidRPr="009660E2" w:rsidRDefault="00C751B0" w:rsidP="00C751B0">
                    <w:r>
                      <w:t>,</w:t>
                    </w:r>
                  </w:p>
                </w:txbxContent>
              </v:textbox>
            </v:shape>
            <v:rect id="Rectangle 21" o:spid="_x0000_s1060" style="position:absolute;left:7227;top:9495;width:31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YxcEA&#10;AADbAAAADwAAAGRycy9kb3ducmV2LnhtbESPQWvCQBSE7wX/w/KE3urGiq1GVxFB8No01Osj+8yG&#10;ZN+G3W1M/71bEDwOM/MNs92PthMD+dA4VjCfZSCIK6cbrhWU36e3FYgQkTV2jknBHwXY7yYvW8y1&#10;u/EXDUWsRYJwyFGBibHPpQyVIYth5nri5F2dtxiT9LXUHm8Jbjv5nmUf0mLDacFgT0dDVVv8WgWX&#10;Yb7MginL6xF//GdYt/2qaJV6nY6HDYhIY3yGH+2zVrBYwv+X9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7GMXBAAAA2wAAAA8AAAAAAAAAAAAAAAAAmAIAAGRycy9kb3du&#10;cmV2LnhtbFBLBQYAAAAABAAEAPUAAACGAwAAAAA=&#10;" strokecolor="#c6d9f1" strokeweight=".6pt">
              <o:lock v:ext="edit" aspectratio="t"/>
            </v:rect>
            <v:rect id="Rectangle 22" o:spid="_x0000_s1061" style="position:absolute;left:7535;top:9495;width:31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GssIA&#10;AADbAAAADwAAAGRycy9kb3ducmV2LnhtbESPwWrDMBBE74X8g9hCbo3shqapGzmEQCDXuqa9LtbG&#10;MrZWRlId5++jQqHHYWbeMLv9bAcxkQ+dYwX5KgNB3Djdcaug/jw9bUGEiKxxcEwKbhRgXy4edlho&#10;d+UPmqrYigThUKACE+NYSBkaQxbDyo3Eybs4bzEm6VupPV4T3A7yOcs20mLHacHgSEdDTV/9WAXf&#10;U/6SBVPXlyN++dfw1o/bqldq+Tgf3kFEmuN/+K991grWG/j9kn6AL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YaywgAAANsAAAAPAAAAAAAAAAAAAAAAAJgCAABkcnMvZG93&#10;bnJldi54bWxQSwUGAAAAAAQABAD1AAAAhwMAAAAA&#10;" strokecolor="#c6d9f1" strokeweight=".6pt">
              <o:lock v:ext="edit" aspectratio="t"/>
            </v:rect>
            <v:shape id="Text Box 23" o:spid="_x0000_s1062" type="#_x0000_t202" style="position:absolute;left:4695;top:9591;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o:lock v:ext="edit" aspectratio="t"/>
              <v:textbox>
                <w:txbxContent>
                  <w:p w14:paraId="7D4C67C2" w14:textId="77777777" w:rsidR="00C751B0" w:rsidRPr="009660E2" w:rsidRDefault="00C751B0" w:rsidP="00C751B0">
                    <w:r w:rsidRPr="009660E2">
                      <w:t>.</w:t>
                    </w:r>
                  </w:p>
                </w:txbxContent>
              </v:textbox>
            </v:shape>
            <v:rect id="Rectangle 24" o:spid="_x0000_s1063" style="position:absolute;left:606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3W78A&#10;AADbAAAADwAAAGRycy9kb3ducmV2LnhtbERPz0vDMBS+D/wfwht429I51No1HTIY7Goten00b01p&#10;81KS2NX/fjkIHj++3+VxsaOYyYfesYLdNgNB3Drdc6eg+TxvchAhImscHZOCXwpwrB5WJRba3fiD&#10;5jp2IoVwKFCBiXEqpAytIYth6ybixF2dtxgT9J3UHm8p3I7yKctepMWeU4PBiU6G2qH+sQq+591z&#10;FkzTXE/45V/D2zDl9aDU43p5P4CItMR/8Z/7ohXs09j0Jf0AW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erdbvwAAANsAAAAPAAAAAAAAAAAAAAAAAJgCAABkcnMvZG93bnJl&#10;di54bWxQSwUGAAAAAAQABAD1AAAAhAMAAAAA&#10;" strokecolor="#c6d9f1" strokeweight=".6pt">
              <o:lock v:ext="edit" aspectratio="t"/>
            </v:rect>
            <v:rect id="Rectangle 25" o:spid="_x0000_s1064" style="position:absolute;left:642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YSwMEA&#10;AADbAAAADwAAAGRycy9kb3ducmV2LnhtbESPQWvCQBSE7wX/w/IEb3WjYqvRVUQQejUN9frIPrMh&#10;2bdhd43pv+8WCj0OM/MNsz+OthMD+dA4VrCYZyCIK6cbrhWUn5fXDYgQkTV2jknBNwU4HiYve8y1&#10;e/KVhiLWIkE45KjAxNjnUobKkMUwdz1x8u7OW4xJ+lpqj88Et51cZtmbtNhwWjDY09lQ1RYPq+A2&#10;LNZZMGV5P+OXfw/btt8UrVKz6XjagYg0xv/wX/tDK1ht4fdL+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2EsDBAAAA2wAAAA8AAAAAAAAAAAAAAAAAmAIAAGRycy9kb3du&#10;cmV2LnhtbFBLBQYAAAAABAAEAPUAAACGAwAAAAA=&#10;" strokecolor="#c6d9f1" strokeweight=".6pt">
              <o:lock v:ext="edit" aspectratio="t"/>
            </v:rect>
            <v:rect id="Rectangle 26" o:spid="_x0000_s1065" style="position:absolute;left:678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IIL8A&#10;AADbAAAADwAAAGRycy9kb3ducmV2LnhtbERPz0vDMBS+D/wfwht429LJ1No1HTIY7Goten00b01p&#10;81KS2NX/fjkIHj++3+VxsaOYyYfesYLdNgNB3Drdc6eg+TxvchAhImscHZOCXwpwrB5WJRba3fiD&#10;5jp2IoVwKFCBiXEqpAytIYth6ybixF2dtxgT9J3UHm8p3I7yKctepMWeU4PBiU6G2qH+sQq+591z&#10;FkzTXE/45V/D2zDl9aDU43p5P4CItMR/8Z/7ohXs0/r0Jf0AW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CsggvwAAANsAAAAPAAAAAAAAAAAAAAAAAJgCAABkcnMvZG93bnJl&#10;di54bWxQSwUGAAAAAAQABAD1AAAAhAMAAAAA&#10;" strokecolor="#c6d9f1" strokeweight=".6pt">
              <o:lock v:ext="edit" aspectratio="t"/>
            </v:rect>
            <v:rect id="Rectangle 27" o:spid="_x0000_s1066" style="position:absolute;left:488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tu8IA&#10;AADbAAAADwAAAGRycy9kb3ducmV2LnhtbESPwWrDMBBE74X8g9hAb43s0qSuGyWUQCHXOCa9LtbG&#10;MrZWRlId9++rQKHHYWbeMNv9bAcxkQ+dYwX5KgNB3DjdcaugPn8+FSBCRNY4OCYFPxRgv1s8bLHU&#10;7sYnmqrYigThUKICE+NYShkaQxbDyo3Eybs6bzEm6VupPd4S3A7yOcs20mLHacHgSAdDTV99WwVf&#10;U77Ogqnr6wEv/jW89WNR9Uo9LuePdxCR5vgf/msftYKXHO5f0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m27wgAAANsAAAAPAAAAAAAAAAAAAAAAAJgCAABkcnMvZG93&#10;bnJldi54bWxQSwUGAAAAAAQABAD1AAAAhwMAAAAA&#10;" strokecolor="#c6d9f1" strokeweight=".6pt">
              <o:lock v:ext="edit" aspectratio="t"/>
            </v:rect>
            <v:rect id="Rectangle 28" o:spid="_x0000_s1067" style="position:absolute;left:524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zzMEA&#10;AADbAAAADwAAAGRycy9kb3ducmV2LnhtbESPQWvCQBSE7wX/w/KE3upGqVWjq4gg9Goa9PrIPrMh&#10;2bdhd43pv+8WCj0OM/MNszuMthMD+dA4VjCfZSCIK6cbrhWUX+e3NYgQkTV2jknBNwU47CcvO8y1&#10;e/KFhiLWIkE45KjAxNjnUobKkMUwcz1x8u7OW4xJ+lpqj88Et51cZNmHtNhwWjDY08lQ1RYPq+A2&#10;zJdZMGV5P+HVr8Km7ddFq9TrdDxuQUQa43/4r/2pFbwv4P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U88zBAAAA2wAAAA8AAAAAAAAAAAAAAAAAmAIAAGRycy9kb3du&#10;cmV2LnhtbFBLBQYAAAAABAAEAPUAAACGAwAAAAA=&#10;" strokecolor="#c6d9f1" strokeweight=".6pt">
              <o:lock v:ext="edit" aspectratio="t"/>
            </v:rect>
            <v:rect id="Rectangle 29" o:spid="_x0000_s1068" style="position:absolute;left:560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WV8IA&#10;AADbAAAADwAAAGRycy9kb3ducmV2LnhtbESPzWrDMBCE74W8g9hCbo2cn6apGyWUQKHXOCa5LtbG&#10;MrZWRlId9+2rQKDHYWa+Ybb70XZiIB8axwrmswwEceV0w7WC8vT1sgERIrLGzjEp+KUA+93kaYu5&#10;djc+0lDEWiQIhxwVmBj7XMpQGbIYZq4nTt7VeYsxSV9L7fGW4LaTiyxbS4sNpwWDPR0MVW3xYxVc&#10;hvlrFkxZXg949m/hve03RavU9Hn8/AARaYz/4Uf7WytYLeH+Jf0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2FZXwgAAANsAAAAPAAAAAAAAAAAAAAAAAJgCAABkcnMvZG93&#10;bnJldi54bWxQSwUGAAAAAAQABAD1AAAAhwMAAAAA&#10;" strokecolor="#c6d9f1" strokeweight=".6pt">
              <o:lock v:ext="edit" aspectratio="t"/>
            </v:rect>
          </v:group>
        </w:pict>
      </w:r>
      <w:r w:rsidR="00C751B0" w:rsidRPr="00AC2304">
        <w:rPr>
          <w:rFonts w:ascii="Calibri" w:hAnsi="Calibri" w:cs="Calibri"/>
          <w:b/>
          <w:spacing w:val="-4"/>
        </w:rPr>
        <w:t>CIJENA PONUDE, bez PDV</w:t>
      </w:r>
      <w:r w:rsidR="00C751B0" w:rsidRPr="00AC2304">
        <w:rPr>
          <w:rFonts w:ascii="Calibri" w:hAnsi="Calibri" w:cs="Calibri"/>
          <w:spacing w:val="-4"/>
        </w:rPr>
        <w:t>:</w:t>
      </w:r>
      <w:r w:rsidR="00C751B0" w:rsidRPr="00AC2304">
        <w:rPr>
          <w:rFonts w:ascii="Calibri" w:hAnsi="Calibri" w:cs="Calibri"/>
          <w:spacing w:val="-4"/>
        </w:rPr>
        <w:tab/>
      </w:r>
      <w:r w:rsidR="00431095">
        <w:rPr>
          <w:rFonts w:ascii="Calibri" w:hAnsi="Calibri" w:cs="Calibri"/>
          <w:spacing w:val="-4"/>
        </w:rPr>
        <w:t>eura</w:t>
      </w:r>
    </w:p>
    <w:p w14:paraId="73D270AC" w14:textId="77777777" w:rsidR="00C751B0" w:rsidRPr="00AC2304" w:rsidRDefault="00000000" w:rsidP="00C751B0">
      <w:pPr>
        <w:pBdr>
          <w:top w:val="single" w:sz="4" w:space="1" w:color="548ED4"/>
          <w:left w:val="single" w:sz="4" w:space="4" w:color="548ED4"/>
          <w:bottom w:val="single" w:sz="4" w:space="1" w:color="548ED4"/>
          <w:right w:val="single" w:sz="4" w:space="4" w:color="548ED4"/>
        </w:pBdr>
        <w:tabs>
          <w:tab w:val="left" w:pos="6523"/>
        </w:tabs>
        <w:spacing w:before="340" w:after="40"/>
        <w:rPr>
          <w:rFonts w:ascii="Calibri" w:hAnsi="Calibri" w:cs="Calibri"/>
          <w:spacing w:val="-4"/>
        </w:rPr>
      </w:pPr>
      <w:r>
        <w:rPr>
          <w:rFonts w:ascii="Calibri" w:hAnsi="Calibri" w:cs="Calibri"/>
          <w:noProof/>
        </w:rPr>
        <w:pict w14:anchorId="26C0F37C">
          <v:group id="Group 30" o:spid="_x0000_s1041" style="position:absolute;margin-left:184.8pt;margin-top:13.1pt;width:188.3pt;height:29pt;z-index:5" coordorigin="4081,9434" coordsize="376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">
            <v:rect id="Rectangle 31" o:spid="_x0000_s1042" style="position:absolute;left:4081;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Sb4A&#10;AADbAAAADwAAAGRycy9kb3ducmV2LnhtbERPTYvCMBC9C/sfwix409SFVbdrlEUQ9mot7nVoxqa0&#10;mZQkW+u/N4LgbR7vcza70XZiIB8axwoW8wwEceV0w7WC8nSYrUGEiKyxc0wKbhRgt32bbDDX7spH&#10;GopYixTCIUcFJsY+lzJUhiyGueuJE3dx3mJM0NdSe7ymcNvJjyxbSosNpwaDPe0NVW3xbxX8DYvP&#10;LJiyvOzx7Ffhq+3XRavU9H38+QYRaYwv8dP9q9P8FTx+SQfI7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Qf0m+AAAA2wAAAA8AAAAAAAAAAAAAAAAAmAIAAGRycy9kb3ducmV2&#10;LnhtbFBLBQYAAAAABAAEAPUAAACDAwAAAAA=&#10;" strokecolor="#c6d9f1" strokeweight=".6pt">
              <o:lock v:ext="edit" aspectratio="t"/>
            </v:rect>
            <v:rect id="Rectangle 32" o:spid="_x0000_s1043" style="position:absolute;left:4441;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rO8IA&#10;AADbAAAADwAAAGRycy9kb3ducmV2LnhtbESPQWvDMAyF74P+B6PBbqvTQbcuq1tKodDrstBdRazG&#10;IbEcbC9N//10GOwm8Z7e+7Tdz35QE8XUBTawWhagiJtgO24N1F+n5w2olJEtDoHJwJ0S7HeLhy2W&#10;Ntz4k6Yqt0pCOJVowOU8llqnxpHHtAwjsWjXED1mWWOrbcSbhPtBvxTFq/bYsTQ4HOnoqOmrH2/g&#10;e1qti+Tq+nrES3xL7/24qXpjnh7nwweoTHP+N/9dn63gC6z8IgP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s7wgAAANsAAAAPAAAAAAAAAAAAAAAAAJgCAABkcnMvZG93&#10;bnJldi54bWxQSwUGAAAAAAQABAD1AAAAhwMAAAAA&#10;" strokecolor="#c6d9f1" strokeweight=".6pt">
              <o:lock v:ext="edit" aspectratio="t"/>
            </v:rect>
            <v:shape id="Text Box 33" o:spid="_x0000_s1044" type="#_x0000_t202" style="position:absolute;left:5869;top:9591;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o:lock v:ext="edit" aspectratio="t"/>
              <v:textbox>
                <w:txbxContent>
                  <w:p w14:paraId="56ADF5CA" w14:textId="77777777" w:rsidR="00C751B0" w:rsidRPr="009660E2" w:rsidRDefault="00C751B0" w:rsidP="00C751B0">
                    <w:r w:rsidRPr="009660E2">
                      <w:t>.</w:t>
                    </w:r>
                  </w:p>
                </w:txbxContent>
              </v:textbox>
            </v:shape>
            <v:shape id="Text Box 34" o:spid="_x0000_s1045" type="#_x0000_t202" style="position:absolute;left:7036;top:9602;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o:lock v:ext="edit" aspectratio="t"/>
              <v:textbox>
                <w:txbxContent>
                  <w:p w14:paraId="294B6B4F" w14:textId="77777777" w:rsidR="00C751B0" w:rsidRPr="009660E2" w:rsidRDefault="00C751B0" w:rsidP="00C751B0">
                    <w:r>
                      <w:t>,</w:t>
                    </w:r>
                  </w:p>
                </w:txbxContent>
              </v:textbox>
            </v:shape>
            <v:rect id="Rectangle 35" o:spid="_x0000_s1046" style="position:absolute;left:7227;top:9495;width:31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IG8EA&#10;AADbAAAADwAAAGRycy9kb3ducmV2LnhtbESPzWrDMBCE74W8g9hCbo3sQH7qRgkhUOg1jkmvi7Wx&#10;jK2VkVTHffuoUMhxmJlvmN1hsr0YyYfWsYJ8kYEgrp1uuVFQXT7ftiBCRNbYOyYFvxTgsJ+97LDQ&#10;7s5nGsvYiAThUKACE+NQSBlqQxbDwg3Eybs5bzEm6RupPd4T3PZymWVrabHltGBwoJOhuit/rILv&#10;MV9lwVTV7YRXvwnv3bAtO6Xmr9PxA0SkKT7D/+0vrWCZw9+X9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ZiBvBAAAA2wAAAA8AAAAAAAAAAAAAAAAAmAIAAGRycy9kb3du&#10;cmV2LnhtbFBLBQYAAAAABAAEAPUAAACGAwAAAAA=&#10;" strokecolor="#c6d9f1" strokeweight=".6pt">
              <o:lock v:ext="edit" aspectratio="t"/>
            </v:rect>
            <v:rect id="Rectangle 36" o:spid="_x0000_s1047" style="position:absolute;left:7535;top:9495;width:31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WbMEA&#10;AADbAAAADwAAAGRycy9kb3ducmV2LnhtbESPzWrDMBCE74W8g9hCbo0cQ37qRgkhUOg1jkmvi7Wx&#10;jK2VkVTHffuoUMhxmJlvmN1hsr0YyYfWsYLlIgNBXDvdcqOguny+bUGEiKyxd0wKfinAYT972WGh&#10;3Z3PNJaxEQnCoUAFJsahkDLUhiyGhRuIk3dz3mJM0jdSe7wnuO1lnmVrabHltGBwoJOhuit/rILv&#10;cbnKgqmq2wmvfhPeu2FbdkrNX6fjB4hIU3yG/9tfWkGew9+X9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LFmzBAAAA2wAAAA8AAAAAAAAAAAAAAAAAmAIAAGRycy9kb3du&#10;cmV2LnhtbFBLBQYAAAAABAAEAPUAAACGAwAAAAA=&#10;" strokecolor="#c6d9f1" strokeweight=".6pt">
              <o:lock v:ext="edit" aspectratio="t"/>
            </v:rect>
            <v:shape id="Text Box 37" o:spid="_x0000_s1048" type="#_x0000_t202" style="position:absolute;left:4695;top:9591;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o:lock v:ext="edit" aspectratio="t"/>
              <v:textbox>
                <w:txbxContent>
                  <w:p w14:paraId="0B55BF7B" w14:textId="77777777" w:rsidR="00C751B0" w:rsidRPr="009660E2" w:rsidRDefault="00C751B0" w:rsidP="00C751B0">
                    <w:r w:rsidRPr="009660E2">
                      <w:t>.</w:t>
                    </w:r>
                  </w:p>
                </w:txbxContent>
              </v:textbox>
            </v:shape>
            <v:rect id="Rectangle 38" o:spid="_x0000_s1049" style="position:absolute;left:606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4rg8EA&#10;AADbAAAADwAAAGRycy9kb3ducmV2LnhtbESPQWvCQBSE7wX/w/KE3upGqVWjq4gg9Goa9PrIPrMh&#10;2bdhd43pv+8WCj0OM/MNszuMthMD+dA4VjCfZSCIK6cbrhWUX+e3NYgQkTV2jknBNwU47CcvO8y1&#10;e/KFhiLWIkE45KjAxNjnUobKkMUwcz1x8u7OW4xJ+lpqj88Et51cZNmHtNhwWjDY08lQ1RYPq+A2&#10;zJdZMGV5P+HVr8Km7ddFq9TrdDxuQUQa43/4r/2pFSze4f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uK4PBAAAA2wAAAA8AAAAAAAAAAAAAAAAAmAIAAGRycy9kb3du&#10;cmV2LnhtbFBLBQYAAAAABAAEAPUAAACGAwAAAAA=&#10;" strokecolor="#c6d9f1" strokeweight=".6pt">
              <o:lock v:ext="edit" aspectratio="t"/>
            </v:rect>
            <v:rect id="Rectangle 39" o:spid="_x0000_s1050" style="position:absolute;left:642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KOGMEA&#10;AADbAAAADwAAAGRycy9kb3ducmV2LnhtbESPQYvCMBSE7wv+h/AEb2uqoKvVKCIseLVbdq+P5tmU&#10;Ni8libX7783CgsdhZr5h9sfRdmIgHxrHChbzDARx5XTDtYLy6/N9AyJEZI2dY1LwSwGOh8nbHnPt&#10;HnyloYi1SBAOOSowMfa5lKEyZDHMXU+cvJvzFmOSvpba4yPBbSeXWbaWFhtOCwZ7Ohuq2uJuFfwM&#10;i1UWTFnezvjtP8K27TdFq9RsOp52ICKN8RX+b1+0guUK/r6kHyAP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ijhjBAAAA2wAAAA8AAAAAAAAAAAAAAAAAmAIAAGRycy9kb3du&#10;cmV2LnhtbFBLBQYAAAAABAAEAPUAAACGAwAAAAA=&#10;" strokecolor="#c6d9f1" strokeweight=".6pt">
              <o:lock v:ext="edit" aspectratio="t"/>
            </v:rect>
            <v:rect id="Rectangle 40" o:spid="_x0000_s1051" style="position:absolute;left:678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AQb8EA&#10;AADbAAAADwAAAGRycy9kb3ducmV2LnhtbESPT4vCMBTE7wv7HcJb2NuaKvhnu0YRQfBqLbvXR/Ns&#10;SpuXksRav/1GEDwOM/MbZr0dbScG8qFxrGA6yUAQV043XCsoz4evFYgQkTV2jknBnQJsN+9va8y1&#10;u/GJhiLWIkE45KjAxNjnUobKkMUwcT1x8i7OW4xJ+lpqj7cEt52cZdlCWmw4LRjsaW+oaourVfA3&#10;TOdZMGV52eOvX4bvtl8VrVKfH+PuB0SkMb7Cz/ZRK5gt4PEl/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wEG/BAAAA2wAAAA8AAAAAAAAAAAAAAAAAmAIAAGRycy9kb3du&#10;cmV2LnhtbFBLBQYAAAAABAAEAPUAAACGAwAAAAA=&#10;" strokecolor="#c6d9f1" strokeweight=".6pt">
              <o:lock v:ext="edit" aspectratio="t"/>
            </v:rect>
            <v:rect id="Rectangle 41" o:spid="_x0000_s1052" style="position:absolute;left:488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19MEA&#10;AADbAAAADwAAAGRycy9kb3ducmV2LnhtbESPQYvCMBSE78L+h/AW9qapgqvbNYoIgldr2b0+mmdT&#10;2ryUJNb67zfCgsdhZr5hNrvRdmIgHxrHCuazDARx5XTDtYLycpyuQYSIrLFzTAoeFGC3fZtsMNfu&#10;zmcailiLBOGQowITY59LGSpDFsPM9cTJuzpvMSbpa6k93hPcdnKRZZ/SYsNpwWBPB0NVW9ysgt9h&#10;vsyCKcvrAX/8Kny1/bpolfp4H/ffICKN8RX+b5+0gsUKnl/S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8tfTBAAAA2wAAAA8AAAAAAAAAAAAAAAAAmAIAAGRycy9kb3du&#10;cmV2LnhtbFBLBQYAAAAABAAEAPUAAACGAwAAAAA=&#10;" strokecolor="#c6d9f1" strokeweight=".6pt">
              <o:lock v:ext="edit" aspectratio="t"/>
            </v:rect>
            <v:rect id="Rectangle 42" o:spid="_x0000_s1053" style="position:absolute;left:524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hhr0A&#10;AADbAAAADwAAAGRycy9kb3ducmV2LnhtbERPTYvCMBC9L/gfwgh7W1MFV61GEUHwurXodWjGprSZ&#10;lCTW+u83h4U9Pt737jDaTgzkQ+NYwXyWgSCunG64VlBez19rECEia+wck4I3BTjsJx87zLV78Q8N&#10;RaxFCuGQowITY59LGSpDFsPM9cSJezhvMSboa6k9vlK47eQiy76lxYZTg8GeToaqtnhaBfdhvsyC&#10;KcvHCW9+FTZtvy5apT6n43ELItIY/8V/7otWsEhj05f0A+T+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aMhhr0AAADbAAAADwAAAAAAAAAAAAAAAACYAgAAZHJzL2Rvd25yZXYu&#10;eG1sUEsFBgAAAAAEAAQA9QAAAIIDAAAAAA==&#10;" strokecolor="#c6d9f1" strokeweight=".6pt">
              <o:lock v:ext="edit" aspectratio="t"/>
            </v:rect>
            <v:rect id="Rectangle 43" o:spid="_x0000_s1054" style="position:absolute;left:560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HcEA&#10;AADbAAAADwAAAGRycy9kb3ducmV2LnhtbESPwWrDMBBE74X+g9hAbo2cQNrEiWxKINBrXZNcF2tj&#10;GVsrIymO+/dVodDjMDNvmGM520FM5EPnWMF6lYEgbpzuuFVQf51fdiBCRNY4OCYF3xSgLJ6fjphr&#10;9+BPmqrYigThkKMCE+OYSxkaQxbDyo3Eybs5bzEm6VupPT4S3A5yk2Wv0mLHacHgSCdDTV/drYLr&#10;tN5mwdT17YQX/xb2/bireqWWi/n9ACLSHP/Df+0PrWCzh98v6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vhB3BAAAA2wAAAA8AAAAAAAAAAAAAAAAAmAIAAGRycy9kb3du&#10;cmV2LnhtbFBLBQYAAAAABAAEAPUAAACGAwAAAAA=&#10;" strokecolor="#c6d9f1" strokeweight=".6pt">
              <o:lock v:ext="edit" aspectratio="t"/>
            </v:rect>
          </v:group>
        </w:pict>
      </w:r>
      <w:r w:rsidR="00C751B0" w:rsidRPr="00AC2304">
        <w:rPr>
          <w:rFonts w:ascii="Calibri" w:hAnsi="Calibri" w:cs="Calibri"/>
          <w:b/>
          <w:spacing w:val="-4"/>
        </w:rPr>
        <w:t>POREZ NA DODANU VRIJEDNOST:</w:t>
      </w:r>
      <w:r w:rsidR="00C47B69">
        <w:rPr>
          <w:rFonts w:ascii="Calibri" w:hAnsi="Calibri" w:cs="Calibri"/>
          <w:b/>
          <w:spacing w:val="-4"/>
        </w:rPr>
        <w:t xml:space="preserve">                                                                         </w:t>
      </w:r>
      <w:r w:rsidR="00C751B0" w:rsidRPr="00AC2304">
        <w:rPr>
          <w:rFonts w:ascii="Calibri" w:hAnsi="Calibri" w:cs="Calibri"/>
          <w:spacing w:val="-4"/>
        </w:rPr>
        <w:tab/>
        <w:t>kuna</w:t>
      </w:r>
    </w:p>
    <w:p w14:paraId="6B3976C2" w14:textId="042FFE2A" w:rsidR="00C751B0" w:rsidRPr="00AC2304" w:rsidRDefault="00000000" w:rsidP="00C751B0">
      <w:pPr>
        <w:pBdr>
          <w:top w:val="single" w:sz="4" w:space="1" w:color="548ED4"/>
          <w:left w:val="single" w:sz="4" w:space="4" w:color="548ED4"/>
          <w:bottom w:val="single" w:sz="4" w:space="1" w:color="548ED4"/>
          <w:right w:val="single" w:sz="4" w:space="4" w:color="548ED4"/>
        </w:pBdr>
        <w:tabs>
          <w:tab w:val="left" w:pos="6523"/>
        </w:tabs>
        <w:spacing w:before="340" w:after="20"/>
        <w:rPr>
          <w:rFonts w:ascii="Calibri" w:hAnsi="Calibri" w:cs="Calibri"/>
          <w:spacing w:val="-4"/>
        </w:rPr>
      </w:pPr>
      <w:r>
        <w:rPr>
          <w:rFonts w:ascii="Calibri" w:hAnsi="Calibri" w:cs="Calibri"/>
          <w:noProof/>
        </w:rPr>
        <w:pict w14:anchorId="5349AE04">
          <v:group id="Group 44" o:spid="_x0000_s1027" style="position:absolute;margin-left:138.55pt;margin-top:11.05pt;width:188.3pt;height:29pt;z-index:6" coordorigin="4081,9434" coordsize="376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">
            <v:rect id="Rectangle 45" o:spid="_x0000_s1028" style="position:absolute;left:4081;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74MAA&#10;AADaAAAADwAAAGRycy9kb3ducmV2LnhtbESPQWvCQBSE74X+h+UVvNWNitWmriKC0Ktp0Osj+8yG&#10;ZN+G3TXGf+8WCj0OM/MNs9mNthMD+dA4VjCbZiCIK6cbrhWUP8f3NYgQkTV2jknBgwLstq8vG8y1&#10;u/OJhiLWIkE45KjAxNjnUobKkMUwdT1x8q7OW4xJ+lpqj/cEt52cZ9mHtNhwWjDY08FQ1RY3q+Ay&#10;zJZZMGV5PeDZr8Jn26+LVqnJ27j/AhFpjP/hv/a3VrCA3yvpBs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Z74MAAAADaAAAADwAAAAAAAAAAAAAAAACYAgAAZHJzL2Rvd25y&#10;ZXYueG1sUEsFBgAAAAAEAAQA9QAAAIUDAAAAAA==&#10;" strokecolor="#c6d9f1" strokeweight=".6pt">
              <o:lock v:ext="edit" aspectratio="t"/>
            </v:rect>
            <v:rect id="Rectangle 46" o:spid="_x0000_s1029" style="position:absolute;left:4441;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jlMAA&#10;AADaAAAADwAAAGRycy9kb3ducmV2LnhtbESPQWvCQBSE74X+h+UVvNWNotWmriKC0Ktp0Osj+8yG&#10;ZN+G3TXGf+8WCj0OM/MNs9mNthMD+dA4VjCbZiCIK6cbrhWUP8f3NYgQkTV2jknBgwLstq8vG8y1&#10;u/OJhiLWIkE45KjAxNjnUobKkMUwdT1x8q7OW4xJ+lpqj/cEt52cZ9mHtNhwWjDY08FQ1RY3q+Ay&#10;zJZZMGV5PeDZr8Jn26+LVqnJ27j/AhFpjP/hv/a3VrCA3yvpBs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jlMAAAADaAAAADwAAAAAAAAAAAAAAAACYAgAAZHJzL2Rvd25y&#10;ZXYueG1sUEsFBgAAAAAEAAQA9QAAAIUDAAAAAA==&#10;" strokecolor="#c6d9f1" strokeweight=".6pt">
              <o:lock v:ext="edit" aspectratio="t"/>
            </v:rect>
            <v:shape id="Text Box 47" o:spid="_x0000_s1030" type="#_x0000_t202" style="position:absolute;left:5869;top:9591;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o:lock v:ext="edit" aspectratio="t"/>
              <v:textbox>
                <w:txbxContent>
                  <w:p w14:paraId="4CBB256D" w14:textId="77777777" w:rsidR="00C751B0" w:rsidRPr="009660E2" w:rsidRDefault="00C751B0" w:rsidP="00C751B0">
                    <w:r w:rsidRPr="009660E2">
                      <w:t>.</w:t>
                    </w:r>
                  </w:p>
                </w:txbxContent>
              </v:textbox>
            </v:shape>
            <v:shape id="Text Box 48" o:spid="_x0000_s1031" type="#_x0000_t202" style="position:absolute;left:7036;top:9602;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o:lock v:ext="edit" aspectratio="t"/>
              <v:textbox>
                <w:txbxContent>
                  <w:p w14:paraId="4BD652AC" w14:textId="77777777" w:rsidR="00C751B0" w:rsidRPr="009660E2" w:rsidRDefault="00C751B0" w:rsidP="00C751B0">
                    <w:r>
                      <w:t>,</w:t>
                    </w:r>
                  </w:p>
                </w:txbxContent>
              </v:textbox>
            </v:shape>
            <v:rect id="Rectangle 49" o:spid="_x0000_s1032" style="position:absolute;left:7227;top:9495;width:31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1948AA&#10;AADaAAAADwAAAGRycy9kb3ducmV2LnhtbESPQYvCMBSE78L+h/AWvGnqwqrbNcoiCHu1Fvf6aJ5N&#10;afNSkmyt/94IgsdhZr5hNrvRdmIgHxrHChbzDARx5XTDtYLydJitQYSIrLFzTApuFGC3fZtsMNfu&#10;ykcailiLBOGQowITY59LGSpDFsPc9cTJuzhvMSbpa6k9XhPcdvIjy5bSYsNpwWBPe0NVW/xbBX/D&#10;4jMLpiwvezz7Vfhq+3XRKjV9H3++QUQa4yv8bP9qBSt4XEk3QG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1948AAAADaAAAADwAAAAAAAAAAAAAAAACYAgAAZHJzL2Rvd25y&#10;ZXYueG1sUEsFBgAAAAAEAAQA9QAAAIUDAAAAAA==&#10;" strokecolor="#c6d9f1" strokeweight=".6pt">
              <o:lock v:ext="edit" aspectratio="t"/>
            </v:rect>
            <v:rect id="Rectangle 50" o:spid="_x0000_s1033" style="position:absolute;left:7535;top:9495;width:31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pkb0A&#10;AADaAAAADwAAAGRycy9kb3ducmV2LnhtbERPTYvCMBC9C/6HMAveNFXQdbtGEUHwut3iXodmbEqb&#10;SUlirf/eHBY8Pt737jDaTgzkQ+NYwXKRgSCunG64VlD+nudbECEia+wck4InBTjsp5Md5to9+IeG&#10;ItYihXDIUYGJsc+lDJUhi2HheuLE3Zy3GBP0tdQeHyncdnKVZRtpseHUYLCnk6GqLe5Wwd+wXGfB&#10;lOXthFf/Gb7aflu0Ss0+xuM3iEhjfIv/3RetIG1NV9INkPs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pLpkb0AAADaAAAADwAAAAAAAAAAAAAAAACYAgAAZHJzL2Rvd25yZXYu&#10;eG1sUEsFBgAAAAAEAAQA9QAAAIIDAAAAAA==&#10;" strokecolor="#c6d9f1" strokeweight=".6pt">
              <o:lock v:ext="edit" aspectratio="t"/>
            </v:rect>
            <v:shape id="Text Box 51" o:spid="_x0000_s1034" type="#_x0000_t202" style="position:absolute;left:4695;top:9591;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aspectratio="t"/>
              <v:textbox>
                <w:txbxContent>
                  <w:p w14:paraId="28BFF7AB" w14:textId="77777777" w:rsidR="00C751B0" w:rsidRPr="009660E2" w:rsidRDefault="00C751B0" w:rsidP="00C751B0">
                    <w:r w:rsidRPr="009660E2">
                      <w:t>.</w:t>
                    </w:r>
                  </w:p>
                </w:txbxContent>
              </v:textbox>
            </v:shape>
            <v:rect id="Rectangle 52" o:spid="_x0000_s1035" style="position:absolute;left:606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nPcIA&#10;AADbAAAADwAAAGRycy9kb3ducmV2LnhtbESPQWvDMAyF74P+B6PBbqvTQbcuq1tKodDrstBdRazG&#10;IbEcbC9N//10GOwm8Z7e+7Tdz35QE8XUBTawWhagiJtgO24N1F+n5w2olJEtDoHJwJ0S7HeLhy2W&#10;Ntz4k6Yqt0pCOJVowOU8llqnxpHHtAwjsWjXED1mWWOrbcSbhPtBvxTFq/bYsTQ4HOnoqOmrH2/g&#10;e1qti+Tq+nrES3xL7/24qXpjnh7nwweoTHP+N/9dn63gC738IgP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ec9wgAAANsAAAAPAAAAAAAAAAAAAAAAAJgCAABkcnMvZG93&#10;bnJldi54bWxQSwUGAAAAAAQABAD1AAAAhwMAAAAA&#10;" strokecolor="#c6d9f1" strokeweight=".6pt">
              <o:lock v:ext="edit" aspectratio="t"/>
            </v:rect>
            <v:rect id="Rectangle 53" o:spid="_x0000_s1036" style="position:absolute;left:642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Cpr8A&#10;AADbAAAADwAAAGRycy9kb3ducmV2LnhtbERPTWvDMAy9F/YfjAa7tU4G27qsTiiFQa/LwnYVsRqH&#10;xHKw3TT993OhsJse71O7arGjmMmH3rGCfJOBIG6d7rlT0Hx/rrcgQkTWODomBVcKUJUPqx0W2l34&#10;i+Y6diKFcChQgYlxKqQMrSGLYeMm4sSdnLcYE/Sd1B4vKdyO8jnLXqXFnlODwYkOhtqhPlsFv3P+&#10;kgXTNKcD/vi38D5M23pQ6ulx2X+AiLTEf/HdfdRpfg63X9IBsv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9UKmvwAAANsAAAAPAAAAAAAAAAAAAAAAAJgCAABkcnMvZG93bnJl&#10;di54bWxQSwUGAAAAAAQABAD1AAAAhAMAAAAA&#10;" strokecolor="#c6d9f1" strokeweight=".6pt">
              <o:lock v:ext="edit" aspectratio="t"/>
            </v:rect>
            <v:rect id="Rectangle 54" o:spid="_x0000_s1037" style="position:absolute;left:678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c0b4A&#10;AADbAAAADwAAAGRycy9kb3ducmV2LnhtbERPTYvCMBC9L/gfwgje1lTBXa1GEUHwut2i16EZm9Jm&#10;UpJY67/fLCzsbR7vc3aH0XZiIB8axwoW8wwEceV0w7WC8vv8vgYRIrLGzjEpeFGAw37ytsNcuyd/&#10;0VDEWqQQDjkqMDH2uZShMmQxzF1PnLi78xZjgr6W2uMzhdtOLrPsQ1psODUY7OlkqGqLh1VwGxar&#10;LJiyvJ/w6j/Dpu3XRavUbDoetyAijfFf/Oe+6DR/Cb+/p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n3NG+AAAA2wAAAA8AAAAAAAAAAAAAAAAAmAIAAGRycy9kb3ducmV2&#10;LnhtbFBLBQYAAAAABAAEAPUAAACDAwAAAAA=&#10;" strokecolor="#c6d9f1" strokeweight=".6pt">
              <o:lock v:ext="edit" aspectratio="t"/>
            </v:rect>
            <v:rect id="Rectangle 55" o:spid="_x0000_s1038" style="position:absolute;left:488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Sr8A&#10;AADbAAAADwAAAGRycy9kb3ducmV2LnhtbERP32vCMBB+H+x/CDfwbaYqTtcZRQRhr3ZFX4/mbEqb&#10;S0lirf+9GQz2dh/fz9vsRtuJgXxoHCuYTTMQxJXTDdcKyp/j+xpEiMgaO8ek4EEBdtvXlw3m2t35&#10;REMRa5FCOOSowMTY51KGypDFMHU9ceKuzluMCfpaao/3FG47Oc+yD2mx4dRgsKeDoaotblbBZZgt&#10;s2DK8nrAs1+Fz7ZfF61Sk7dx/wUi0hj/xX/ub53mL+D3l3SA3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a3lKvwAAANsAAAAPAAAAAAAAAAAAAAAAAJgCAABkcnMvZG93bnJl&#10;di54bWxQSwUGAAAAAAQABAD1AAAAhAMAAAAA&#10;" strokecolor="#c6d9f1" strokeweight=".6pt">
              <o:lock v:ext="edit" aspectratio="t"/>
            </v:rect>
            <v:rect id="Rectangle 56" o:spid="_x0000_s1039" style="position:absolute;left:524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hPr8A&#10;AADbAAAADwAAAGRycy9kb3ducmV2LnhtbERP32vCMBB+H+x/CDfwbaaKTtcZRQRhr3ZFX4/mbEqb&#10;S0lirf+9GQz2dh/fz9vsRtuJgXxoHCuYTTMQxJXTDdcKyp/j+xpEiMgaO8ek4EEBdtvXlw3m2t35&#10;REMRa5FCOOSowMTY51KGypDFMHU9ceKuzluMCfpaao/3FG47Oc+yD2mx4dRgsKeDoaotblbBZZgt&#10;s2DK8nrAs1+Fz7ZfF61Sk7dx/wUi0hj/xX/ub53mL+D3l3SA3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guE+vwAAANsAAAAPAAAAAAAAAAAAAAAAAJgCAABkcnMvZG93bnJl&#10;di54bWxQSwUGAAAAAAQABAD1AAAAhAMAAAAA&#10;" strokecolor="#c6d9f1" strokeweight=".6pt">
              <o:lock v:ext="edit" aspectratio="t"/>
            </v:rect>
            <v:rect id="Rectangle 57" o:spid="_x0000_s1040" style="position:absolute;left:560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Epb4A&#10;AADbAAAADwAAAGRycy9kb3ducmV2LnhtbERPTYvCMBC9L/gfwgje1tQFd7UaRQTBq92i16EZm9Jm&#10;UpJsrf/eLCzsbR7vc7b70XZiIB8axwoW8wwEceV0w7WC8vv0vgIRIrLGzjEpeFKA/W7ytsVcuwdf&#10;aChiLVIIhxwVmBj7XMpQGbIY5q4nTtzdeYsxQV9L7fGRwm0nP7LsU1psODUY7OloqGqLH6vgNiyW&#10;WTBleT/i1X+Fdduvilap2XQ8bEBEGuO/+M991mn+En5/SQfI3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3ORKW+AAAA2wAAAA8AAAAAAAAAAAAAAAAAmAIAAGRycy9kb3ducmV2&#10;LnhtbFBLBQYAAAAABAAEAPUAAACDAwAAAAA=&#10;" strokecolor="#c6d9f1" strokeweight=".6pt">
              <o:lock v:ext="edit" aspectratio="t"/>
            </v:rect>
          </v:group>
        </w:pict>
      </w:r>
      <w:r w:rsidR="00C751B0" w:rsidRPr="00AC2304">
        <w:rPr>
          <w:rFonts w:ascii="Calibri" w:hAnsi="Calibri" w:cs="Calibri"/>
          <w:b/>
          <w:spacing w:val="-4"/>
        </w:rPr>
        <w:t>CIJENA PONUDE, s PDV</w:t>
      </w:r>
      <w:r w:rsidR="00C751B0" w:rsidRPr="00AC2304">
        <w:rPr>
          <w:rStyle w:val="Referencafusnote"/>
          <w:rFonts w:ascii="Calibri" w:hAnsi="Calibri" w:cs="Calibri"/>
          <w:b/>
          <w:spacing w:val="-4"/>
        </w:rPr>
        <w:footnoteReference w:id="1"/>
      </w:r>
      <w:r w:rsidR="00C751B0" w:rsidRPr="00AC2304">
        <w:rPr>
          <w:rFonts w:ascii="Calibri" w:hAnsi="Calibri" w:cs="Calibri"/>
          <w:spacing w:val="-4"/>
        </w:rPr>
        <w:t>:</w:t>
      </w:r>
      <w:r w:rsidR="00C751B0" w:rsidRPr="00AC2304">
        <w:rPr>
          <w:rFonts w:ascii="Calibri" w:hAnsi="Calibri" w:cs="Calibri"/>
          <w:spacing w:val="-4"/>
        </w:rPr>
        <w:tab/>
      </w:r>
      <w:r w:rsidR="003E3291">
        <w:rPr>
          <w:rFonts w:ascii="Calibri" w:hAnsi="Calibri" w:cs="Calibri"/>
          <w:spacing w:val="-4"/>
        </w:rPr>
        <w:t>eura</w:t>
      </w:r>
    </w:p>
    <w:p w14:paraId="168DEF7C" w14:textId="77777777" w:rsidR="00C751B0" w:rsidRPr="00AC2304" w:rsidRDefault="00000000" w:rsidP="00C751B0">
      <w:pPr>
        <w:tabs>
          <w:tab w:val="left" w:pos="196"/>
          <w:tab w:val="left" w:pos="2835"/>
        </w:tabs>
        <w:rPr>
          <w:rFonts w:ascii="Calibri" w:hAnsi="Calibri" w:cs="Calibri"/>
          <w:spacing w:val="-4"/>
        </w:rPr>
      </w:pPr>
      <w:r>
        <w:rPr>
          <w:rFonts w:ascii="Calibri" w:hAnsi="Calibri" w:cs="Calibri"/>
          <w:noProof/>
        </w:rPr>
        <w:pict w14:anchorId="4CA5C4B7">
          <v:shape id="Text Box 15" o:spid="_x0000_s1026" type="#_x0000_t202" style="position:absolute;margin-left:-42.45pt;margin-top:2.1pt;width:66.65pt;height:18.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n5sQ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" filled="f" stroked="f">
            <v:textbox inset="0,0,0,0">
              <w:txbxContent>
                <w:p w14:paraId="2E949A48" w14:textId="77777777" w:rsidR="00C751B0" w:rsidRPr="004D6188" w:rsidRDefault="00C751B0" w:rsidP="00C751B0">
                  <w:pPr>
                    <w:rPr>
                      <w:szCs w:val="28"/>
                    </w:rPr>
                  </w:pPr>
                </w:p>
              </w:txbxContent>
            </v:textbox>
          </v:shape>
        </w:pict>
      </w:r>
    </w:p>
    <w:p w14:paraId="5E291707"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before="180"/>
        <w:rPr>
          <w:rFonts w:ascii="Calibri" w:hAnsi="Calibri" w:cs="Calibri"/>
          <w:color w:val="B8CCE4"/>
          <w:spacing w:val="-4"/>
        </w:rPr>
      </w:pPr>
      <w:r w:rsidRPr="00AC2304">
        <w:rPr>
          <w:rFonts w:ascii="Calibri" w:hAnsi="Calibri" w:cs="Calibri"/>
          <w:b/>
          <w:spacing w:val="-4"/>
        </w:rPr>
        <w:t xml:space="preserve">ROK I NAČIN PLAĆANJA </w:t>
      </w:r>
      <w:r w:rsidRPr="00AC2304">
        <w:rPr>
          <w:rFonts w:ascii="Calibri" w:hAnsi="Calibri" w:cs="Calibri"/>
          <w:color w:val="B8CCE4"/>
          <w:spacing w:val="-4"/>
        </w:rPr>
        <w:t>______________________________________________________________________________________________________________________________________________________________________________________________________________________________________________________</w:t>
      </w:r>
    </w:p>
    <w:p w14:paraId="69653D1C"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before="180"/>
        <w:rPr>
          <w:rFonts w:ascii="Calibri" w:hAnsi="Calibri" w:cs="Calibri"/>
          <w:spacing w:val="-4"/>
        </w:rPr>
      </w:pPr>
      <w:r w:rsidRPr="00AC2304">
        <w:rPr>
          <w:rFonts w:ascii="Calibri" w:hAnsi="Calibri" w:cs="Calibri"/>
          <w:spacing w:val="-4"/>
        </w:rPr>
        <w:tab/>
      </w:r>
    </w:p>
    <w:p w14:paraId="6BE645A5"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before="180"/>
        <w:rPr>
          <w:rFonts w:ascii="Calibri" w:hAnsi="Calibri" w:cs="Calibri"/>
          <w:b/>
          <w:spacing w:val="-4"/>
        </w:rPr>
      </w:pPr>
      <w:r w:rsidRPr="00AC2304">
        <w:rPr>
          <w:rFonts w:ascii="Calibri" w:hAnsi="Calibri" w:cs="Calibri"/>
          <w:b/>
          <w:spacing w:val="-4"/>
        </w:rPr>
        <w:t xml:space="preserve">IZJAVA O NEPROMIJENJIVOSTI PONUĐENE CIJENE </w:t>
      </w:r>
    </w:p>
    <w:p w14:paraId="7C0AA90C"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before="180"/>
        <w:rPr>
          <w:rFonts w:ascii="Calibri" w:hAnsi="Calibri" w:cs="Calibri"/>
          <w:color w:val="B8CCE4"/>
          <w:spacing w:val="-4"/>
        </w:rPr>
      </w:pPr>
      <w:r w:rsidRPr="00AC2304">
        <w:rPr>
          <w:rFonts w:ascii="Calibri" w:hAnsi="Calibri" w:cs="Calibri"/>
          <w:color w:val="B8CCE4"/>
          <w:spacing w:val="-4"/>
        </w:rPr>
        <w:t xml:space="preserve">Ponuđena cijena  je  nepromjenjiva za cijelo vrijeme trajanja ugovora .   </w:t>
      </w:r>
    </w:p>
    <w:p w14:paraId="400436F5"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before="180"/>
        <w:rPr>
          <w:rFonts w:ascii="Calibri" w:hAnsi="Calibri" w:cs="Calibri"/>
          <w:spacing w:val="-4"/>
        </w:rPr>
      </w:pPr>
      <w:r w:rsidRPr="00AC2304">
        <w:rPr>
          <w:rFonts w:ascii="Calibri" w:hAnsi="Calibri" w:cs="Calibri"/>
          <w:spacing w:val="-4"/>
        </w:rPr>
        <w:tab/>
      </w:r>
    </w:p>
    <w:p w14:paraId="7CBD29BF"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before="180"/>
        <w:rPr>
          <w:rFonts w:ascii="Calibri" w:hAnsi="Calibri" w:cs="Calibri"/>
          <w:color w:val="B8CCE4"/>
          <w:spacing w:val="-4"/>
        </w:rPr>
      </w:pPr>
      <w:r w:rsidRPr="00AC2304">
        <w:rPr>
          <w:rFonts w:ascii="Calibri" w:hAnsi="Calibri" w:cs="Calibri"/>
          <w:b/>
          <w:spacing w:val="-4"/>
        </w:rPr>
        <w:t>ROK I MJESTO ISPORUKA ROBA, IZVRŠENJA USLUGA ILI IZVOĐENJA RADOVA</w:t>
      </w:r>
      <w:r w:rsidRPr="00AC2304">
        <w:rPr>
          <w:rFonts w:ascii="Calibri" w:hAnsi="Calibri" w:cs="Calibri"/>
          <w:color w:val="B8CCE4"/>
          <w:spacing w:val="-4"/>
        </w:rPr>
        <w:t>______________________________________________________________________________________________________________________________________________________________________________________________________________________________________________________</w:t>
      </w:r>
    </w:p>
    <w:p w14:paraId="7FF76EEE"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before="180"/>
        <w:rPr>
          <w:rFonts w:ascii="Calibri" w:hAnsi="Calibri" w:cs="Calibri"/>
          <w:spacing w:val="-4"/>
        </w:rPr>
      </w:pPr>
      <w:r w:rsidRPr="00AC2304">
        <w:rPr>
          <w:rFonts w:ascii="Calibri" w:hAnsi="Calibri" w:cs="Calibri"/>
          <w:spacing w:val="-4"/>
        </w:rPr>
        <w:tab/>
      </w:r>
    </w:p>
    <w:p w14:paraId="5267AC0D" w14:textId="77777777" w:rsidR="00C751B0" w:rsidRPr="00AC2304" w:rsidRDefault="00C751B0" w:rsidP="00C751B0">
      <w:pPr>
        <w:pBdr>
          <w:top w:val="single" w:sz="4" w:space="0" w:color="8DB3E2"/>
          <w:left w:val="single" w:sz="4" w:space="4" w:color="8DB3E2"/>
          <w:bottom w:val="single" w:sz="4" w:space="1" w:color="8DB3E2"/>
          <w:right w:val="single" w:sz="4" w:space="4" w:color="8DB3E2"/>
        </w:pBdr>
        <w:tabs>
          <w:tab w:val="left" w:pos="2694"/>
        </w:tabs>
        <w:spacing w:before="180"/>
        <w:rPr>
          <w:rFonts w:ascii="Calibri" w:hAnsi="Calibri" w:cs="Calibri"/>
          <w:spacing w:val="-4"/>
        </w:rPr>
      </w:pPr>
    </w:p>
    <w:p w14:paraId="6E4057D8" w14:textId="77777777" w:rsidR="00C751B0" w:rsidRPr="00AC2304" w:rsidRDefault="00C751B0" w:rsidP="0061294A">
      <w:pPr>
        <w:autoSpaceDE w:val="0"/>
        <w:autoSpaceDN w:val="0"/>
        <w:adjustRightInd w:val="0"/>
        <w:jc w:val="both"/>
        <w:rPr>
          <w:rFonts w:ascii="Calibri" w:hAnsi="Calibri" w:cs="Calibri"/>
        </w:rPr>
      </w:pPr>
      <w:r w:rsidRPr="00AC2304">
        <w:rPr>
          <w:rFonts w:ascii="Calibri" w:hAnsi="Calibri" w:cs="Calibri"/>
        </w:rPr>
        <w:lastRenderedPageBreak/>
        <w:t>NAPOMENA: U iskazanim cijenama u ovoj ponudi uključena je dostava u</w:t>
      </w:r>
      <w:r w:rsidR="0061294A">
        <w:rPr>
          <w:rFonts w:ascii="Calibri" w:hAnsi="Calibri" w:cs="Calibri"/>
        </w:rPr>
        <w:t xml:space="preserve"> </w:t>
      </w:r>
      <w:r w:rsidR="0061294A">
        <w:rPr>
          <w:rFonts w:ascii="Calibri" w:hAnsi="Calibri" w:cs="Calibri"/>
          <w:bCs/>
        </w:rPr>
        <w:t>OSNOVNA ŠKOLA VLADIMIR NAZOR NEVIĐANE</w:t>
      </w:r>
      <w:r w:rsidR="00040C9A">
        <w:rPr>
          <w:rFonts w:ascii="Calibri" w:hAnsi="Calibri" w:cs="Calibri"/>
        </w:rPr>
        <w:t>,</w:t>
      </w:r>
      <w:r w:rsidR="00040C9A" w:rsidRPr="00040C9A">
        <w:rPr>
          <w:rFonts w:ascii="Calibri" w:hAnsi="Calibri" w:cs="Calibri"/>
        </w:rPr>
        <w:t xml:space="preserve"> </w:t>
      </w:r>
      <w:r w:rsidR="00C47B69">
        <w:rPr>
          <w:rFonts w:ascii="Calibri" w:hAnsi="Calibri" w:cs="Calibri"/>
        </w:rPr>
        <w:t>Školska 2</w:t>
      </w:r>
      <w:r w:rsidR="00040C9A" w:rsidRPr="00040C9A">
        <w:rPr>
          <w:rFonts w:ascii="Calibri" w:hAnsi="Calibri" w:cs="Calibri"/>
        </w:rPr>
        <w:t>, 23 264 Neviđane.</w:t>
      </w:r>
    </w:p>
    <w:p w14:paraId="3576F39A" w14:textId="77777777" w:rsidR="00C751B0" w:rsidRPr="00AC2304" w:rsidRDefault="00C751B0" w:rsidP="00C751B0">
      <w:pPr>
        <w:pStyle w:val="TEXTfont10"/>
        <w:tabs>
          <w:tab w:val="left" w:pos="1843"/>
          <w:tab w:val="left" w:pos="5954"/>
        </w:tabs>
        <w:spacing w:before="60" w:after="0"/>
        <w:rPr>
          <w:rFonts w:ascii="Calibri" w:hAnsi="Calibri" w:cs="Calibri"/>
          <w:sz w:val="24"/>
          <w:szCs w:val="24"/>
        </w:rPr>
      </w:pPr>
      <w:r w:rsidRPr="00AC2304">
        <w:rPr>
          <w:rFonts w:ascii="Calibri" w:hAnsi="Calibri" w:cs="Calibri"/>
          <w:sz w:val="24"/>
          <w:szCs w:val="24"/>
        </w:rPr>
        <w:tab/>
        <w:t>Ovjerava ovlaštena osoba ponuditelja</w:t>
      </w:r>
    </w:p>
    <w:p w14:paraId="2F6C37C8" w14:textId="77777777" w:rsidR="00C751B0" w:rsidRPr="00AC2304" w:rsidRDefault="0061294A" w:rsidP="00C751B0">
      <w:pPr>
        <w:tabs>
          <w:tab w:val="left" w:pos="5222"/>
        </w:tabs>
        <w:rPr>
          <w:rFonts w:ascii="Calibri" w:hAnsi="Calibri" w:cs="Calibri"/>
          <w:lang w:eastAsia="en-US"/>
        </w:rPr>
      </w:pPr>
      <w:r>
        <w:rPr>
          <w:rFonts w:ascii="Calibri" w:hAnsi="Calibri" w:cs="Calibri"/>
          <w:lang w:eastAsia="en-US"/>
        </w:rPr>
        <w:tab/>
      </w:r>
      <w:r w:rsidR="00C751B0" w:rsidRPr="00AC2304">
        <w:rPr>
          <w:rFonts w:ascii="Calibri" w:hAnsi="Calibri" w:cs="Calibri"/>
          <w:lang w:eastAsia="en-US"/>
        </w:rPr>
        <w:t>_______________________________</w:t>
      </w:r>
    </w:p>
    <w:p w14:paraId="65A4CF84" w14:textId="77777777" w:rsidR="00C751B0" w:rsidRDefault="00C751B0" w:rsidP="00C751B0">
      <w:pPr>
        <w:tabs>
          <w:tab w:val="left" w:pos="5222"/>
        </w:tabs>
        <w:rPr>
          <w:rFonts w:ascii="Calibri" w:hAnsi="Calibri" w:cs="Calibri"/>
          <w:lang w:eastAsia="en-US"/>
        </w:rPr>
      </w:pPr>
      <w:r w:rsidRPr="00AC2304">
        <w:rPr>
          <w:rFonts w:ascii="Calibri" w:hAnsi="Calibri" w:cs="Calibri"/>
          <w:lang w:eastAsia="en-US"/>
        </w:rPr>
        <w:tab/>
      </w:r>
      <w:r w:rsidR="0061294A">
        <w:rPr>
          <w:rFonts w:ascii="Calibri" w:hAnsi="Calibri" w:cs="Calibri"/>
          <w:lang w:eastAsia="en-US"/>
        </w:rPr>
        <w:t xml:space="preserve">                </w:t>
      </w:r>
      <w:r w:rsidRPr="00AC2304">
        <w:rPr>
          <w:rFonts w:ascii="Calibri" w:hAnsi="Calibri" w:cs="Calibri"/>
          <w:lang w:eastAsia="en-US"/>
        </w:rPr>
        <w:t>(Ime i prezime)</w:t>
      </w:r>
    </w:p>
    <w:p w14:paraId="7EB9EF50" w14:textId="77777777" w:rsidR="0061294A" w:rsidRPr="00AC2304" w:rsidRDefault="0061294A" w:rsidP="00C751B0">
      <w:pPr>
        <w:tabs>
          <w:tab w:val="left" w:pos="5222"/>
        </w:tabs>
        <w:rPr>
          <w:rFonts w:ascii="Calibri" w:hAnsi="Calibri" w:cs="Calibri"/>
          <w:lang w:eastAsia="en-US"/>
        </w:rPr>
      </w:pPr>
    </w:p>
    <w:p w14:paraId="3E1ED3A3" w14:textId="77777777" w:rsidR="00C751B0" w:rsidRPr="00AC2304" w:rsidRDefault="0061294A" w:rsidP="0061294A">
      <w:pPr>
        <w:tabs>
          <w:tab w:val="left" w:pos="5222"/>
        </w:tabs>
        <w:rPr>
          <w:rFonts w:ascii="Calibri" w:hAnsi="Calibri" w:cs="Calibri"/>
          <w:lang w:eastAsia="en-US"/>
        </w:rPr>
      </w:pPr>
      <w:r>
        <w:rPr>
          <w:rFonts w:ascii="Calibri" w:hAnsi="Calibri" w:cs="Calibri"/>
          <w:lang w:eastAsia="en-US"/>
        </w:rPr>
        <w:tab/>
      </w:r>
      <w:r w:rsidR="00C751B0" w:rsidRPr="00AC2304">
        <w:rPr>
          <w:rFonts w:ascii="Calibri" w:hAnsi="Calibri" w:cs="Calibri"/>
          <w:lang w:eastAsia="en-US"/>
        </w:rPr>
        <w:t>_______________________________</w:t>
      </w:r>
    </w:p>
    <w:p w14:paraId="3FA9EC8E" w14:textId="77777777" w:rsidR="00C751B0" w:rsidRPr="00AC2304" w:rsidRDefault="0061294A" w:rsidP="00C751B0">
      <w:pPr>
        <w:tabs>
          <w:tab w:val="left" w:pos="5222"/>
        </w:tabs>
        <w:rPr>
          <w:rFonts w:ascii="Calibri" w:hAnsi="Calibri" w:cs="Calibri"/>
          <w:lang w:eastAsia="en-US"/>
        </w:rPr>
      </w:pPr>
      <w:r>
        <w:rPr>
          <w:rFonts w:ascii="Calibri" w:hAnsi="Calibri" w:cs="Calibri"/>
          <w:lang w:eastAsia="en-US"/>
        </w:rPr>
        <w:tab/>
        <w:t xml:space="preserve">                       </w:t>
      </w:r>
      <w:r w:rsidR="00C751B0" w:rsidRPr="00AC2304">
        <w:rPr>
          <w:rFonts w:ascii="Calibri" w:hAnsi="Calibri" w:cs="Calibri"/>
          <w:lang w:eastAsia="en-US"/>
        </w:rPr>
        <w:t>(Potpis)</w:t>
      </w:r>
    </w:p>
    <w:p w14:paraId="74E4E357" w14:textId="77777777" w:rsidR="00C751B0" w:rsidRPr="00AC2304" w:rsidRDefault="00C751B0" w:rsidP="00C751B0">
      <w:pPr>
        <w:rPr>
          <w:rFonts w:ascii="Calibri" w:hAnsi="Calibri" w:cs="Calibri"/>
          <w:lang w:eastAsia="en-US"/>
        </w:rPr>
      </w:pPr>
    </w:p>
    <w:p w14:paraId="0BF2860E" w14:textId="77777777" w:rsidR="0015080F" w:rsidRPr="00AC2304" w:rsidRDefault="0015080F" w:rsidP="0015080F">
      <w:pPr>
        <w:rPr>
          <w:rFonts w:ascii="Calibri" w:hAnsi="Calibri" w:cs="Calibri"/>
        </w:rPr>
      </w:pPr>
    </w:p>
    <w:sectPr w:rsidR="0015080F" w:rsidRPr="00AC23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C621" w14:textId="77777777" w:rsidR="00B54723" w:rsidRDefault="00B54723" w:rsidP="00C751B0">
      <w:r>
        <w:separator/>
      </w:r>
    </w:p>
  </w:endnote>
  <w:endnote w:type="continuationSeparator" w:id="0">
    <w:p w14:paraId="2AB88327" w14:textId="77777777" w:rsidR="00B54723" w:rsidRDefault="00B54723" w:rsidP="00C7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48B2" w14:textId="77777777" w:rsidR="00B54723" w:rsidRDefault="00B54723" w:rsidP="00C751B0">
      <w:r>
        <w:separator/>
      </w:r>
    </w:p>
  </w:footnote>
  <w:footnote w:type="continuationSeparator" w:id="0">
    <w:p w14:paraId="09828D56" w14:textId="77777777" w:rsidR="00B54723" w:rsidRDefault="00B54723" w:rsidP="00C751B0">
      <w:r>
        <w:continuationSeparator/>
      </w:r>
    </w:p>
  </w:footnote>
  <w:footnote w:id="1">
    <w:p w14:paraId="15C5FFA1" w14:textId="77777777" w:rsidR="00C751B0" w:rsidRPr="000B28E6" w:rsidRDefault="00C751B0" w:rsidP="00C751B0">
      <w:pPr>
        <w:pStyle w:val="Tekstfusnote"/>
        <w:jc w:val="both"/>
        <w:rPr>
          <w:sz w:val="16"/>
          <w:szCs w:val="16"/>
        </w:rPr>
      </w:pPr>
      <w:r w:rsidRPr="000B28E6">
        <w:rPr>
          <w:rStyle w:val="Referencafusnote"/>
          <w:sz w:val="16"/>
          <w:szCs w:val="16"/>
        </w:rPr>
        <w:footnoteRef/>
      </w:r>
      <w:r w:rsidRPr="000B28E6">
        <w:rPr>
          <w:sz w:val="16"/>
          <w:szCs w:val="16"/>
        </w:rPr>
        <w:t xml:space="preserve"> Ako ponuditelj nije u sustavu PDV-a ili je predmet nabave oslobođen PDV-a, u ponudbenom listu, na mjesto predviđeno za upis cijene ponude s PDV, </w:t>
      </w:r>
      <w:r w:rsidRPr="000B28E6">
        <w:rPr>
          <w:spacing w:val="-2"/>
          <w:sz w:val="16"/>
          <w:szCs w:val="16"/>
        </w:rPr>
        <w:t>upisuje se isti iznos kao što je upisan na mjestu predviđenom za upis cijene ponude bez PDV, a mjesto predviđeno za upis iznosa PDV-a ostavlja se prazno.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395"/>
    <w:multiLevelType w:val="hybridMultilevel"/>
    <w:tmpl w:val="37E6F836"/>
    <w:lvl w:ilvl="0" w:tplc="67583C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71668"/>
    <w:multiLevelType w:val="hybridMultilevel"/>
    <w:tmpl w:val="A85AF96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F4833F5"/>
    <w:multiLevelType w:val="hybridMultilevel"/>
    <w:tmpl w:val="DA1E4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790FA6"/>
    <w:multiLevelType w:val="multilevel"/>
    <w:tmpl w:val="B8FAC760"/>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B73671C"/>
    <w:multiLevelType w:val="hybridMultilevel"/>
    <w:tmpl w:val="C700E1B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7F2D3E84"/>
    <w:multiLevelType w:val="hybridMultilevel"/>
    <w:tmpl w:val="B1280078"/>
    <w:lvl w:ilvl="0" w:tplc="56740658">
      <w:start w:val="1"/>
      <w:numFmt w:val="upperLetter"/>
      <w:pStyle w:val="2012Naslov3ponuda"/>
      <w:lvlText w:val="%1."/>
      <w:lvlJc w:val="left"/>
      <w:pPr>
        <w:ind w:left="1174" w:hanging="360"/>
      </w:pPr>
      <w:rPr>
        <w:rFonts w:ascii="Cambria" w:hAnsi="Cambria" w:hint="default"/>
        <w:b/>
        <w:i w:val="0"/>
        <w:sz w:val="28"/>
        <w:szCs w:val="28"/>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16cid:durableId="263537904">
    <w:abstractNumId w:val="1"/>
  </w:num>
  <w:num w:numId="2" w16cid:durableId="181285287">
    <w:abstractNumId w:val="4"/>
  </w:num>
  <w:num w:numId="3" w16cid:durableId="1618609243">
    <w:abstractNumId w:val="3"/>
  </w:num>
  <w:num w:numId="4" w16cid:durableId="343433607">
    <w:abstractNumId w:val="5"/>
  </w:num>
  <w:num w:numId="5" w16cid:durableId="2131777304">
    <w:abstractNumId w:val="2"/>
  </w:num>
  <w:num w:numId="6" w16cid:durableId="1927954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080F"/>
    <w:rsid w:val="00000390"/>
    <w:rsid w:val="000006F1"/>
    <w:rsid w:val="00040C9A"/>
    <w:rsid w:val="00062EE1"/>
    <w:rsid w:val="000803E5"/>
    <w:rsid w:val="000924AF"/>
    <w:rsid w:val="000A135B"/>
    <w:rsid w:val="000D7064"/>
    <w:rsid w:val="0010503B"/>
    <w:rsid w:val="00133BE6"/>
    <w:rsid w:val="0015080F"/>
    <w:rsid w:val="001A41FF"/>
    <w:rsid w:val="001B4071"/>
    <w:rsid w:val="001B6753"/>
    <w:rsid w:val="001C1EF4"/>
    <w:rsid w:val="00232CB3"/>
    <w:rsid w:val="00242DC0"/>
    <w:rsid w:val="002E31A7"/>
    <w:rsid w:val="00346BF3"/>
    <w:rsid w:val="00366EC9"/>
    <w:rsid w:val="0037771A"/>
    <w:rsid w:val="003E3291"/>
    <w:rsid w:val="003F6E5A"/>
    <w:rsid w:val="00431095"/>
    <w:rsid w:val="00434225"/>
    <w:rsid w:val="00455F31"/>
    <w:rsid w:val="00485A80"/>
    <w:rsid w:val="004A0FB7"/>
    <w:rsid w:val="004C7562"/>
    <w:rsid w:val="005154C5"/>
    <w:rsid w:val="00532BB2"/>
    <w:rsid w:val="0054572A"/>
    <w:rsid w:val="005C5FCC"/>
    <w:rsid w:val="005D3206"/>
    <w:rsid w:val="005D46E7"/>
    <w:rsid w:val="0061294A"/>
    <w:rsid w:val="00621DC8"/>
    <w:rsid w:val="00626480"/>
    <w:rsid w:val="00652142"/>
    <w:rsid w:val="006A45E8"/>
    <w:rsid w:val="006A7493"/>
    <w:rsid w:val="006B1787"/>
    <w:rsid w:val="006E488B"/>
    <w:rsid w:val="006F4EB4"/>
    <w:rsid w:val="00714456"/>
    <w:rsid w:val="007C6A6C"/>
    <w:rsid w:val="007F2962"/>
    <w:rsid w:val="00837B5F"/>
    <w:rsid w:val="00883D20"/>
    <w:rsid w:val="008A3000"/>
    <w:rsid w:val="008C578A"/>
    <w:rsid w:val="008E5194"/>
    <w:rsid w:val="008E7876"/>
    <w:rsid w:val="00995D2E"/>
    <w:rsid w:val="009B5B9C"/>
    <w:rsid w:val="00A05EEF"/>
    <w:rsid w:val="00A73DEA"/>
    <w:rsid w:val="00A81ECF"/>
    <w:rsid w:val="00A85391"/>
    <w:rsid w:val="00AC2304"/>
    <w:rsid w:val="00AE6431"/>
    <w:rsid w:val="00B27000"/>
    <w:rsid w:val="00B32C0C"/>
    <w:rsid w:val="00B37C36"/>
    <w:rsid w:val="00B54723"/>
    <w:rsid w:val="00B660AB"/>
    <w:rsid w:val="00B757C3"/>
    <w:rsid w:val="00B84AA4"/>
    <w:rsid w:val="00BA763C"/>
    <w:rsid w:val="00BB0EF2"/>
    <w:rsid w:val="00BC3331"/>
    <w:rsid w:val="00BD0DBE"/>
    <w:rsid w:val="00BD748E"/>
    <w:rsid w:val="00BE3D54"/>
    <w:rsid w:val="00BE448B"/>
    <w:rsid w:val="00C27190"/>
    <w:rsid w:val="00C47B69"/>
    <w:rsid w:val="00C751B0"/>
    <w:rsid w:val="00CB7E9B"/>
    <w:rsid w:val="00CC1626"/>
    <w:rsid w:val="00CC30FA"/>
    <w:rsid w:val="00CD5720"/>
    <w:rsid w:val="00D202CE"/>
    <w:rsid w:val="00D35AA4"/>
    <w:rsid w:val="00D61301"/>
    <w:rsid w:val="00D73BE8"/>
    <w:rsid w:val="00E916F3"/>
    <w:rsid w:val="00EB3333"/>
    <w:rsid w:val="00F04B14"/>
    <w:rsid w:val="00F5709B"/>
    <w:rsid w:val="00F70D62"/>
    <w:rsid w:val="00F72F0D"/>
    <w:rsid w:val="00F83BD7"/>
    <w:rsid w:val="00FB6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o:shapelayout v:ext="edit">
      <o:idmap v:ext="edit" data="1"/>
    </o:shapelayout>
  </w:shapeDefaults>
  <w:decimalSymbol w:val=","/>
  <w:listSeparator w:val=";"/>
  <w14:docId w14:val="0CD001FD"/>
  <w15:chartTrackingRefBased/>
  <w15:docId w15:val="{326EA36F-2A9C-4188-AF4C-2A95A0B0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2">
    <w:name w:val="heading 2"/>
    <w:aliases w:val="H2,H21,Heading 2a,Numbered - 2,h 3,Reset numbering,h 4,PA Major Section,Boris"/>
    <w:basedOn w:val="Normal"/>
    <w:next w:val="Normal"/>
    <w:link w:val="Naslov2Char"/>
    <w:uiPriority w:val="9"/>
    <w:qFormat/>
    <w:rsid w:val="00C751B0"/>
    <w:pPr>
      <w:keepNext/>
      <w:numPr>
        <w:numId w:val="3"/>
      </w:numPr>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6B1787"/>
    <w:pPr>
      <w:jc w:val="center"/>
    </w:pPr>
    <w:rPr>
      <w:b/>
      <w:bCs/>
      <w:sz w:val="32"/>
    </w:rPr>
  </w:style>
  <w:style w:type="character" w:customStyle="1" w:styleId="NaslovChar">
    <w:name w:val="Naslov Char"/>
    <w:link w:val="Naslov"/>
    <w:rsid w:val="006B1787"/>
    <w:rPr>
      <w:b/>
      <w:bCs/>
      <w:sz w:val="32"/>
      <w:szCs w:val="24"/>
      <w:lang w:val="hr-HR" w:eastAsia="hr-HR"/>
    </w:rPr>
  </w:style>
  <w:style w:type="character" w:customStyle="1" w:styleId="Naslov2Char">
    <w:name w:val="Naslov 2 Char"/>
    <w:aliases w:val="H2 Char,H21 Char,Heading 2a Char,Numbered - 2 Char,h 3 Char,Reset numbering Char,h 4 Char,PA Major Section Char,Boris Char"/>
    <w:link w:val="Naslov2"/>
    <w:uiPriority w:val="9"/>
    <w:rsid w:val="00C751B0"/>
    <w:rPr>
      <w:b/>
      <w:bCs/>
      <w:sz w:val="24"/>
      <w:szCs w:val="24"/>
      <w:lang w:val="hr-HR" w:eastAsia="hr-HR"/>
    </w:rPr>
  </w:style>
  <w:style w:type="paragraph" w:styleId="Tekstfusnote">
    <w:name w:val="footnote text"/>
    <w:basedOn w:val="Normal"/>
    <w:link w:val="TekstfusnoteChar"/>
    <w:uiPriority w:val="99"/>
    <w:rsid w:val="00C751B0"/>
    <w:rPr>
      <w:sz w:val="20"/>
      <w:szCs w:val="20"/>
      <w:lang w:val="en-US"/>
    </w:rPr>
  </w:style>
  <w:style w:type="character" w:customStyle="1" w:styleId="TekstfusnoteChar">
    <w:name w:val="Tekst fusnote Char"/>
    <w:link w:val="Tekstfusnote"/>
    <w:uiPriority w:val="99"/>
    <w:rsid w:val="00C751B0"/>
    <w:rPr>
      <w:lang w:eastAsia="hr-HR"/>
    </w:rPr>
  </w:style>
  <w:style w:type="character" w:styleId="Referencafusnote">
    <w:name w:val="footnote reference"/>
    <w:uiPriority w:val="99"/>
    <w:rsid w:val="00C751B0"/>
    <w:rPr>
      <w:vertAlign w:val="superscript"/>
    </w:rPr>
  </w:style>
  <w:style w:type="paragraph" w:customStyle="1" w:styleId="2012Naslov3ponuda">
    <w:name w:val="2012_Naslov_3_ponuda"/>
    <w:basedOn w:val="Normal"/>
    <w:next w:val="Normal"/>
    <w:qFormat/>
    <w:rsid w:val="00C751B0"/>
    <w:pPr>
      <w:keepNext/>
      <w:widowControl w:val="0"/>
      <w:numPr>
        <w:numId w:val="4"/>
      </w:numPr>
      <w:spacing w:before="180" w:after="80"/>
      <w:ind w:left="738" w:hanging="284"/>
    </w:pPr>
    <w:rPr>
      <w:rFonts w:ascii="Arial" w:hAnsi="Arial"/>
      <w:b/>
      <w:sz w:val="20"/>
      <w:szCs w:val="20"/>
      <w:lang w:eastAsia="en-US"/>
    </w:rPr>
  </w:style>
  <w:style w:type="paragraph" w:customStyle="1" w:styleId="TEXTfont10">
    <w:name w:val="TEXT font10"/>
    <w:basedOn w:val="Normal"/>
    <w:rsid w:val="00C751B0"/>
    <w:pPr>
      <w:spacing w:after="80"/>
      <w:ind w:left="454"/>
      <w:jc w:val="both"/>
    </w:pPr>
    <w:rPr>
      <w:rFonts w:ascii="Arial" w:hAnsi="Arial"/>
      <w:sz w:val="20"/>
      <w:szCs w:val="20"/>
      <w:lang w:eastAsia="en-US"/>
    </w:rPr>
  </w:style>
  <w:style w:type="paragraph" w:styleId="Tekstbalonia">
    <w:name w:val="Balloon Text"/>
    <w:basedOn w:val="Normal"/>
    <w:link w:val="TekstbaloniaChar"/>
    <w:rsid w:val="006E488B"/>
    <w:rPr>
      <w:rFonts w:ascii="Segoe UI" w:hAnsi="Segoe UI" w:cs="Segoe UI"/>
      <w:sz w:val="18"/>
      <w:szCs w:val="18"/>
    </w:rPr>
  </w:style>
  <w:style w:type="character" w:customStyle="1" w:styleId="TekstbaloniaChar">
    <w:name w:val="Tekst balončića Char"/>
    <w:link w:val="Tekstbalonia"/>
    <w:rsid w:val="006E4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NDREJA\predlo&#382;ak.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predložak</Template>
  <TotalTime>67</TotalTime>
  <Pages>8</Pages>
  <Words>1473</Words>
  <Characters>8398</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MZOŠ</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korisnik</dc:creator>
  <cp:keywords/>
  <cp:lastModifiedBy>Ivan Hrabrov</cp:lastModifiedBy>
  <cp:revision>3</cp:revision>
  <cp:lastPrinted>2024-01-18T11:08:00Z</cp:lastPrinted>
  <dcterms:created xsi:type="dcterms:W3CDTF">2024-01-18T11:08:00Z</dcterms:created>
  <dcterms:modified xsi:type="dcterms:W3CDTF">2024-01-18T12:14:00Z</dcterms:modified>
</cp:coreProperties>
</file>